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FB4" w:rsidRPr="00B6413A" w:rsidRDefault="00DC3FB4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DC3FB4" w:rsidRDefault="00DC3FB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 июля 2020</w:t>
      </w:r>
    </w:p>
    <w:p w:rsidR="00DC3FB4" w:rsidRDefault="00DC3FB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C3FB4" w:rsidRPr="00FB7801" w:rsidRDefault="00DC3FB4" w:rsidP="00FB7801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FB7801">
        <w:rPr>
          <w:rFonts w:ascii="Times New Roman" w:hAnsi="Times New Roman" w:cs="Times New Roman"/>
          <w:sz w:val="32"/>
          <w:szCs w:val="32"/>
        </w:rPr>
        <w:t>Во сколько лет может пойти на пенсию многодетная мама</w:t>
      </w:r>
    </w:p>
    <w:p w:rsidR="00DC3FB4" w:rsidRPr="002235C6" w:rsidRDefault="00DC3FB4" w:rsidP="00FB7801">
      <w:pPr>
        <w:pStyle w:val="a8"/>
        <w:jc w:val="center"/>
      </w:pPr>
      <w:r w:rsidRPr="002235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240pt">
            <v:imagedata r:id="rId7" o:title=""/>
          </v:shape>
        </w:pict>
      </w:r>
    </w:p>
    <w:p w:rsidR="00DC3FB4" w:rsidRPr="00F16336" w:rsidRDefault="00DC3FB4" w:rsidP="00FB7801">
      <w:pPr>
        <w:pStyle w:val="a8"/>
        <w:rPr>
          <w:rFonts w:ascii="Arial" w:hAnsi="Arial" w:cs="Arial"/>
          <w:i/>
        </w:rPr>
      </w:pPr>
      <w:r w:rsidRPr="00F16336">
        <w:rPr>
          <w:rFonts w:ascii="Arial" w:hAnsi="Arial" w:cs="Arial"/>
          <w:i/>
        </w:rPr>
        <w:t>«Я 1966 года рождения, у меня трое детей. В каком году я смогу уйти на пенсию?»</w:t>
      </w:r>
    </w:p>
    <w:p w:rsidR="00DC3FB4" w:rsidRPr="00F16336" w:rsidRDefault="00DC3FB4" w:rsidP="00FB7801">
      <w:pPr>
        <w:pStyle w:val="a8"/>
        <w:jc w:val="right"/>
        <w:rPr>
          <w:rFonts w:ascii="Arial" w:hAnsi="Arial" w:cs="Arial"/>
          <w:i/>
        </w:rPr>
      </w:pPr>
      <w:r w:rsidRPr="00F16336">
        <w:rPr>
          <w:rFonts w:ascii="Arial" w:hAnsi="Arial" w:cs="Arial"/>
          <w:i/>
        </w:rPr>
        <w:t>Елена</w:t>
      </w:r>
    </w:p>
    <w:p w:rsidR="00DC3FB4" w:rsidRPr="00F16336" w:rsidRDefault="00DC3FB4" w:rsidP="00FB7801">
      <w:pPr>
        <w:pStyle w:val="a8"/>
      </w:pPr>
      <w:r w:rsidRPr="00F16336">
        <w:tab/>
        <w:t>Отвечает начальник отдела назначения и перерасчета пенсий  УПФР в Колпинском районе Виктория Созина.</w:t>
      </w:r>
    </w:p>
    <w:p w:rsidR="00DC3FB4" w:rsidRPr="00F16336" w:rsidRDefault="00DC3FB4" w:rsidP="00FB7801">
      <w:pPr>
        <w:pStyle w:val="a8"/>
      </w:pPr>
      <w:r w:rsidRPr="00F16336">
        <w:t>– С 1 января 2019 года возраст, который дает право на страховую пенсию по старости, начал постепенно повышаться. В частности, для женщин 1966 года рождения право на пенсию возникает при достижении возраста 58 лет.</w:t>
      </w:r>
    </w:p>
    <w:p w:rsidR="00DC3FB4" w:rsidRPr="00F16336" w:rsidRDefault="00DC3FB4" w:rsidP="00FB7801">
      <w:pPr>
        <w:pStyle w:val="a8"/>
        <w:ind w:firstLine="708"/>
      </w:pPr>
      <w:r w:rsidRPr="00F16336">
        <w:t>Однако для вас, как для женщины 1966 года рождения, родившей троих детей и имеющей страховой стаж не менее 15 лет, есть исключение. Страховая пенсия по старости назначается в возрасте 57 лет.</w:t>
      </w:r>
    </w:p>
    <w:p w:rsidR="00DC3FB4" w:rsidRDefault="00DC3FB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DC3FB4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B4" w:rsidRDefault="00DC3FB4">
      <w:r>
        <w:separator/>
      </w:r>
    </w:p>
  </w:endnote>
  <w:endnote w:type="continuationSeparator" w:id="0">
    <w:p w:rsidR="00DC3FB4" w:rsidRDefault="00DC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Default="00DC3F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Pr="00DA2CEE" w:rsidRDefault="00DC3FB4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Default="00DC3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B4" w:rsidRDefault="00DC3FB4">
      <w:r>
        <w:separator/>
      </w:r>
    </w:p>
  </w:footnote>
  <w:footnote w:type="continuationSeparator" w:id="0">
    <w:p w:rsidR="00DC3FB4" w:rsidRDefault="00DC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Default="00DC3F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Default="00DC3FB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C3FB4" w:rsidRDefault="00DC3FB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C3FB4" w:rsidRPr="00DA2CEE" w:rsidRDefault="00DC3FB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C3FB4" w:rsidRDefault="00DC3FB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C3FB4" w:rsidRDefault="00DC3FB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4" w:rsidRDefault="00DC3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235C6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16336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100</Words>
  <Characters>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2014-11-07T14:55:00Z</cp:lastPrinted>
  <dcterms:created xsi:type="dcterms:W3CDTF">2014-11-07T15:09:00Z</dcterms:created>
  <dcterms:modified xsi:type="dcterms:W3CDTF">2020-06-29T09:05:00Z</dcterms:modified>
</cp:coreProperties>
</file>