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21EE" w:rsidRDefault="007021E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021EE" w:rsidRDefault="007021EE" w:rsidP="006D20E8">
      <w:pPr>
        <w:pStyle w:val="BodyText"/>
        <w:spacing w:after="0"/>
        <w:jc w:val="center"/>
        <w:rPr>
          <w:b/>
        </w:rPr>
      </w:pPr>
      <w:r>
        <w:rPr>
          <w:b/>
        </w:rPr>
        <w:t>24 апреля 2020 года</w:t>
      </w:r>
    </w:p>
    <w:p w:rsidR="007021EE" w:rsidRDefault="007021EE" w:rsidP="006D20E8">
      <w:pPr>
        <w:pStyle w:val="BodyText"/>
        <w:spacing w:after="0"/>
        <w:jc w:val="center"/>
        <w:rPr>
          <w:b/>
        </w:rPr>
      </w:pPr>
    </w:p>
    <w:p w:rsidR="007021EE" w:rsidRPr="00D202AB" w:rsidRDefault="007021EE" w:rsidP="00D202AB">
      <w:pPr>
        <w:spacing w:line="360" w:lineRule="auto"/>
        <w:jc w:val="center"/>
        <w:rPr>
          <w:b/>
          <w:sz w:val="32"/>
          <w:szCs w:val="32"/>
        </w:rPr>
      </w:pPr>
      <w:r w:rsidRPr="00D202AB">
        <w:rPr>
          <w:b/>
          <w:sz w:val="32"/>
          <w:szCs w:val="32"/>
        </w:rPr>
        <w:t>В помощь владельцам материнского капитала</w:t>
      </w:r>
    </w:p>
    <w:p w:rsidR="007021EE" w:rsidRDefault="007021EE" w:rsidP="006D20E8">
      <w:pPr>
        <w:pStyle w:val="BodyText"/>
        <w:spacing w:after="0"/>
        <w:jc w:val="center"/>
        <w:rPr>
          <w:b/>
        </w:rPr>
      </w:pPr>
      <w:r w:rsidRPr="00D202A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315pt">
            <v:imagedata r:id="rId7" o:title=""/>
          </v:shape>
        </w:pict>
      </w:r>
    </w:p>
    <w:p w:rsidR="007021EE" w:rsidRPr="00D202AB" w:rsidRDefault="007021EE" w:rsidP="00D202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ПФР в Колпинском районе сообщает, что </w:t>
      </w:r>
      <w:r w:rsidRPr="00D202AB">
        <w:rPr>
          <w:sz w:val="26"/>
          <w:szCs w:val="26"/>
        </w:rPr>
        <w:t>Отделение Пенсионного фонда России по  Санкт-Петербургу и Ленинградской области заключило Соглашения об информационном обмене с банками, для того чтобы семьи региона могли распоряжаться материнским капиталом на погашение жилищных кредитов непосредственно через кредитные организации.</w:t>
      </w:r>
    </w:p>
    <w:p w:rsidR="007021EE" w:rsidRPr="00D202AB" w:rsidRDefault="007021EE" w:rsidP="00D202AB">
      <w:pPr>
        <w:ind w:firstLine="708"/>
        <w:jc w:val="both"/>
        <w:rPr>
          <w:sz w:val="26"/>
          <w:szCs w:val="26"/>
        </w:rPr>
      </w:pPr>
      <w:r w:rsidRPr="00D202AB">
        <w:rPr>
          <w:sz w:val="26"/>
          <w:szCs w:val="26"/>
        </w:rPr>
        <w:t>На данный момент  Соглашения заключены с такими крупными банками, как «Банк ВТБ (ПАО)»,  «Северо-Западный банк ПАО Сбербанк»,  АО «Россельхозбанк», ПАО «Банк Санкт-Петербург».  Данные банки обладают разветвленной сетью отделений и предоставляют семьям кредиты с государственной поддержкой.</w:t>
      </w:r>
    </w:p>
    <w:p w:rsidR="007021EE" w:rsidRPr="00D202AB" w:rsidRDefault="007021EE" w:rsidP="00D202AB">
      <w:pPr>
        <w:ind w:firstLine="708"/>
        <w:jc w:val="both"/>
        <w:rPr>
          <w:sz w:val="26"/>
          <w:szCs w:val="26"/>
        </w:rPr>
      </w:pPr>
      <w:r w:rsidRPr="00D202AB">
        <w:rPr>
          <w:sz w:val="26"/>
          <w:szCs w:val="26"/>
        </w:rPr>
        <w:t>Соглашение значительно упрощает процедуру распоряжения материнским капиталом на самое востребованное семей направление – улучшение жилищных условий с привлечением кредитных средств.</w:t>
      </w:r>
    </w:p>
    <w:p w:rsidR="007021EE" w:rsidRPr="00D202AB" w:rsidRDefault="007021EE" w:rsidP="00D202AB">
      <w:pPr>
        <w:ind w:firstLine="708"/>
        <w:jc w:val="both"/>
        <w:rPr>
          <w:sz w:val="26"/>
          <w:szCs w:val="26"/>
        </w:rPr>
      </w:pPr>
      <w:r w:rsidRPr="00D202AB">
        <w:rPr>
          <w:sz w:val="26"/>
          <w:szCs w:val="26"/>
        </w:rPr>
        <w:t>Начиная с середины апреля, владельцы сертификата могут обращаться в  банки, с которыми заключено Соглашение,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7021EE" w:rsidRPr="00D202AB" w:rsidRDefault="007021EE" w:rsidP="00D202AB">
      <w:pPr>
        <w:jc w:val="both"/>
        <w:rPr>
          <w:sz w:val="26"/>
          <w:szCs w:val="26"/>
        </w:rPr>
      </w:pPr>
      <w:r w:rsidRPr="00D202AB">
        <w:rPr>
          <w:sz w:val="26"/>
          <w:szCs w:val="26"/>
        </w:rPr>
        <w:tab/>
        <w:t xml:space="preserve">Предварительно банк запросит в Пенсионном фонде сведения о праве владельца сертификата на распоряжение материнским капиталом. После получения положительного ответа банк самостоятельно по защищённым каналам связи направит заявление и необходимые документы в электронном виде в Управление ПФР. Получив заявление, специалисты фонда в течение месячного срока примут решение, и денежные средства будут перечислены  в банк в течение 10 рабочих дней со дня принятия решения. </w:t>
      </w:r>
    </w:p>
    <w:p w:rsidR="007021EE" w:rsidRPr="00D202AB" w:rsidRDefault="007021EE" w:rsidP="00D202AB">
      <w:pPr>
        <w:ind w:firstLine="708"/>
        <w:jc w:val="both"/>
        <w:rPr>
          <w:color w:val="FF0000"/>
          <w:sz w:val="26"/>
          <w:szCs w:val="26"/>
        </w:rPr>
      </w:pPr>
      <w:r w:rsidRPr="00D202AB">
        <w:rPr>
          <w:sz w:val="26"/>
          <w:szCs w:val="26"/>
        </w:rPr>
        <w:t xml:space="preserve">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 среди семей нашего региона. </w:t>
      </w:r>
    </w:p>
    <w:p w:rsidR="007021EE" w:rsidRPr="00D202AB" w:rsidRDefault="007021EE" w:rsidP="00D202AB">
      <w:pPr>
        <w:rPr>
          <w:sz w:val="26"/>
          <w:szCs w:val="26"/>
        </w:rPr>
      </w:pPr>
    </w:p>
    <w:p w:rsidR="007021EE" w:rsidRPr="00D202AB" w:rsidRDefault="007021EE" w:rsidP="00D202AB">
      <w:pPr>
        <w:pStyle w:val="BodyText"/>
        <w:spacing w:after="0"/>
        <w:jc w:val="center"/>
        <w:rPr>
          <w:b/>
          <w:sz w:val="26"/>
          <w:szCs w:val="26"/>
        </w:rPr>
      </w:pPr>
    </w:p>
    <w:p w:rsidR="007021EE" w:rsidRPr="00D65A16" w:rsidRDefault="007021EE" w:rsidP="00D202AB">
      <w:pPr>
        <w:spacing w:line="360" w:lineRule="auto"/>
        <w:jc w:val="center"/>
      </w:pPr>
    </w:p>
    <w:sectPr w:rsidR="007021EE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EE" w:rsidRDefault="007021EE">
      <w:r>
        <w:separator/>
      </w:r>
    </w:p>
  </w:endnote>
  <w:endnote w:type="continuationSeparator" w:id="0">
    <w:p w:rsidR="007021EE" w:rsidRDefault="0070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EE" w:rsidRDefault="007021E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EE" w:rsidRDefault="007021EE">
      <w:r>
        <w:separator/>
      </w:r>
    </w:p>
  </w:footnote>
  <w:footnote w:type="continuationSeparator" w:id="0">
    <w:p w:rsidR="007021EE" w:rsidRDefault="0070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EE" w:rsidRDefault="007021E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021EE" w:rsidRDefault="007021E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021EE" w:rsidRPr="004F6C0A" w:rsidRDefault="007021E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021EE" w:rsidRDefault="007021E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021EE" w:rsidRDefault="007021E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143E"/>
    <w:rsid w:val="00014C0C"/>
    <w:rsid w:val="00017FBF"/>
    <w:rsid w:val="00020238"/>
    <w:rsid w:val="000326BA"/>
    <w:rsid w:val="00033712"/>
    <w:rsid w:val="00033FD6"/>
    <w:rsid w:val="000406AE"/>
    <w:rsid w:val="000413F7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3452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499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01BAC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41B3D"/>
    <w:rsid w:val="00352154"/>
    <w:rsid w:val="00360CCC"/>
    <w:rsid w:val="00366DF8"/>
    <w:rsid w:val="00374B00"/>
    <w:rsid w:val="003862D8"/>
    <w:rsid w:val="003B194B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12F"/>
    <w:rsid w:val="00443F7A"/>
    <w:rsid w:val="00455BF6"/>
    <w:rsid w:val="004600AE"/>
    <w:rsid w:val="00466B11"/>
    <w:rsid w:val="00470E53"/>
    <w:rsid w:val="004739A5"/>
    <w:rsid w:val="00473A67"/>
    <w:rsid w:val="0047552C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4B63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9145B"/>
    <w:rsid w:val="005A751C"/>
    <w:rsid w:val="005B68A3"/>
    <w:rsid w:val="005C17BA"/>
    <w:rsid w:val="005C20A7"/>
    <w:rsid w:val="005C4757"/>
    <w:rsid w:val="005D0A7C"/>
    <w:rsid w:val="005E4A70"/>
    <w:rsid w:val="005E4E45"/>
    <w:rsid w:val="005E704F"/>
    <w:rsid w:val="005F1C98"/>
    <w:rsid w:val="00600F0F"/>
    <w:rsid w:val="00602109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2BCE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A79A2"/>
    <w:rsid w:val="006B5520"/>
    <w:rsid w:val="006C2045"/>
    <w:rsid w:val="006C7C43"/>
    <w:rsid w:val="006D20E8"/>
    <w:rsid w:val="006E27CD"/>
    <w:rsid w:val="006E5F26"/>
    <w:rsid w:val="007021EE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1A9B"/>
    <w:rsid w:val="00842BB7"/>
    <w:rsid w:val="008526AE"/>
    <w:rsid w:val="0085672C"/>
    <w:rsid w:val="00857801"/>
    <w:rsid w:val="00866A5A"/>
    <w:rsid w:val="008776D2"/>
    <w:rsid w:val="00877765"/>
    <w:rsid w:val="00883BD0"/>
    <w:rsid w:val="008850D6"/>
    <w:rsid w:val="008921BB"/>
    <w:rsid w:val="008A1222"/>
    <w:rsid w:val="008A698B"/>
    <w:rsid w:val="008B188A"/>
    <w:rsid w:val="008B307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302CB"/>
    <w:rsid w:val="00941EEB"/>
    <w:rsid w:val="00945A00"/>
    <w:rsid w:val="00945CA7"/>
    <w:rsid w:val="00951BA0"/>
    <w:rsid w:val="009572AF"/>
    <w:rsid w:val="00957C9E"/>
    <w:rsid w:val="00972839"/>
    <w:rsid w:val="00976C7E"/>
    <w:rsid w:val="00977570"/>
    <w:rsid w:val="009775CC"/>
    <w:rsid w:val="00980127"/>
    <w:rsid w:val="00983039"/>
    <w:rsid w:val="009B0D7B"/>
    <w:rsid w:val="009C123A"/>
    <w:rsid w:val="009C1B6B"/>
    <w:rsid w:val="009C2D47"/>
    <w:rsid w:val="009C3327"/>
    <w:rsid w:val="009C7688"/>
    <w:rsid w:val="009D1312"/>
    <w:rsid w:val="009D1CD0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FD8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D612C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07F04"/>
    <w:rsid w:val="00B16C33"/>
    <w:rsid w:val="00B261C2"/>
    <w:rsid w:val="00B32A6C"/>
    <w:rsid w:val="00B37E6C"/>
    <w:rsid w:val="00B40357"/>
    <w:rsid w:val="00B47959"/>
    <w:rsid w:val="00B67011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17A"/>
    <w:rsid w:val="00C84A75"/>
    <w:rsid w:val="00C84EC2"/>
    <w:rsid w:val="00C869E5"/>
    <w:rsid w:val="00C958C8"/>
    <w:rsid w:val="00CA1241"/>
    <w:rsid w:val="00CB1DAC"/>
    <w:rsid w:val="00CC3E0B"/>
    <w:rsid w:val="00CC461D"/>
    <w:rsid w:val="00CD1EBE"/>
    <w:rsid w:val="00CD3362"/>
    <w:rsid w:val="00CD3B4A"/>
    <w:rsid w:val="00CE4784"/>
    <w:rsid w:val="00CF773F"/>
    <w:rsid w:val="00D007B4"/>
    <w:rsid w:val="00D02557"/>
    <w:rsid w:val="00D031D8"/>
    <w:rsid w:val="00D05921"/>
    <w:rsid w:val="00D11142"/>
    <w:rsid w:val="00D1679A"/>
    <w:rsid w:val="00D202AB"/>
    <w:rsid w:val="00D26497"/>
    <w:rsid w:val="00D36D3C"/>
    <w:rsid w:val="00D41DB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22F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5939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C6FDA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09AB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F22F9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F22F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290</Words>
  <Characters>1657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43</cp:revision>
  <cp:lastPrinted>2014-11-27T13:54:00Z</cp:lastPrinted>
  <dcterms:created xsi:type="dcterms:W3CDTF">2014-11-28T11:24:00Z</dcterms:created>
  <dcterms:modified xsi:type="dcterms:W3CDTF">2020-04-21T16:17:00Z</dcterms:modified>
</cp:coreProperties>
</file>