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2F5" w:rsidRPr="00B6413A" w:rsidRDefault="006072F5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6072F5" w:rsidRDefault="006072F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 июня 2020</w:t>
      </w:r>
    </w:p>
    <w:p w:rsidR="006072F5" w:rsidRDefault="006072F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072F5" w:rsidRDefault="006072F5" w:rsidP="000B0FF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0B0FFE">
        <w:rPr>
          <w:rFonts w:ascii="Tms Rmn" w:hAnsi="Tms Rmn" w:cs="Tms Rmn"/>
          <w:b/>
          <w:bCs/>
          <w:color w:val="000000"/>
          <w:sz w:val="32"/>
          <w:szCs w:val="32"/>
        </w:rPr>
        <w:t>Среднедушевой доход семьи будет рассчитываться по-новому</w:t>
      </w:r>
    </w:p>
    <w:p w:rsidR="006072F5" w:rsidRPr="001C0E63" w:rsidRDefault="006072F5" w:rsidP="000B0FF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1C0E63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34pt">
            <v:imagedata r:id="rId7" o:title=""/>
          </v:shape>
        </w:pict>
      </w:r>
    </w:p>
    <w:p w:rsidR="006072F5" w:rsidRDefault="006072F5" w:rsidP="000B0FFE">
      <w:pPr>
        <w:autoSpaceDE w:val="0"/>
        <w:autoSpaceDN w:val="0"/>
        <w:adjustRightInd w:val="0"/>
        <w:spacing w:before="240"/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УПФР в Колпинском районе сообщает.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6072F5" w:rsidRDefault="006072F5" w:rsidP="000B0FF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Также отменена обязанность по предоставлению заявления о согласии на обработку персональных данных членами семьи заявителя[2].</w:t>
      </w:r>
    </w:p>
    <w:p w:rsidR="006072F5" w:rsidRDefault="006072F5" w:rsidP="000B0FFE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 </w:t>
      </w:r>
    </w:p>
    <w:p w:rsidR="006072F5" w:rsidRPr="000B0FFE" w:rsidRDefault="006072F5" w:rsidP="000B0FFE">
      <w:pPr>
        <w:autoSpaceDE w:val="0"/>
        <w:autoSpaceDN w:val="0"/>
        <w:adjustRightInd w:val="0"/>
        <w:spacing w:before="240"/>
        <w:rPr>
          <w:rFonts w:cs="Tms Rmn"/>
          <w:color w:val="000000"/>
        </w:rPr>
      </w:pPr>
      <w:r>
        <w:rPr>
          <w:rFonts w:cs="Tms Rmn"/>
          <w:color w:val="000000"/>
        </w:rPr>
        <w:t>_____________________________________________</w:t>
      </w:r>
    </w:p>
    <w:p w:rsidR="006072F5" w:rsidRDefault="006072F5" w:rsidP="000B0FFE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6072F5" w:rsidRDefault="006072F5" w:rsidP="000B0FFE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[2] Приказ Минтруда России от 30.04.2020 № 229н «О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ms Rmn" w:hAnsi="Tms Rmn" w:cs="Tms Rmn"/>
            <w:color w:val="000000"/>
          </w:rPr>
          <w:t>2017 г</w:t>
        </w:r>
      </w:smartTag>
      <w:r>
        <w:rPr>
          <w:rFonts w:ascii="Tms Rmn" w:hAnsi="Tms Rmn" w:cs="Tms Rmn"/>
          <w:color w:val="000000"/>
        </w:rPr>
        <w:t>. № 889н».</w:t>
      </w:r>
    </w:p>
    <w:p w:rsidR="006072F5" w:rsidRDefault="006072F5" w:rsidP="000B0FFE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6072F5" w:rsidRDefault="006072F5" w:rsidP="000B0FFE"/>
    <w:p w:rsidR="006072F5" w:rsidRDefault="006072F5" w:rsidP="000B0FFE">
      <w:pPr>
        <w:suppressAutoHyphens w:val="0"/>
        <w:autoSpaceDE w:val="0"/>
        <w:autoSpaceDN w:val="0"/>
        <w:adjustRightInd w:val="0"/>
        <w:jc w:val="center"/>
      </w:pPr>
    </w:p>
    <w:sectPr w:rsidR="006072F5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F5" w:rsidRDefault="006072F5">
      <w:r>
        <w:separator/>
      </w:r>
    </w:p>
  </w:endnote>
  <w:endnote w:type="continuationSeparator" w:id="0">
    <w:p w:rsidR="006072F5" w:rsidRDefault="0060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5" w:rsidRDefault="006072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5" w:rsidRPr="00DA2CEE" w:rsidRDefault="006072F5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5" w:rsidRDefault="00607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F5" w:rsidRDefault="006072F5">
      <w:r>
        <w:separator/>
      </w:r>
    </w:p>
  </w:footnote>
  <w:footnote w:type="continuationSeparator" w:id="0">
    <w:p w:rsidR="006072F5" w:rsidRDefault="00607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5" w:rsidRDefault="00607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5" w:rsidRDefault="006072F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072F5" w:rsidRDefault="006072F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072F5" w:rsidRPr="00DA2CEE" w:rsidRDefault="006072F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072F5" w:rsidRDefault="006072F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072F5" w:rsidRDefault="006072F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5" w:rsidRDefault="006072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533FB"/>
    <w:rsid w:val="00062397"/>
    <w:rsid w:val="0008275E"/>
    <w:rsid w:val="00092696"/>
    <w:rsid w:val="00097AB6"/>
    <w:rsid w:val="000B0FFE"/>
    <w:rsid w:val="000B498C"/>
    <w:rsid w:val="000D0051"/>
    <w:rsid w:val="000D2DAE"/>
    <w:rsid w:val="00104D9E"/>
    <w:rsid w:val="0014379A"/>
    <w:rsid w:val="00147A60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0E63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70EE8"/>
    <w:rsid w:val="003879FD"/>
    <w:rsid w:val="00392DF3"/>
    <w:rsid w:val="003972F3"/>
    <w:rsid w:val="00397921"/>
    <w:rsid w:val="003A7CEC"/>
    <w:rsid w:val="003F522C"/>
    <w:rsid w:val="00402136"/>
    <w:rsid w:val="004142FC"/>
    <w:rsid w:val="00415330"/>
    <w:rsid w:val="004172FB"/>
    <w:rsid w:val="00420820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072F5"/>
    <w:rsid w:val="00617B9B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6E5D44"/>
    <w:rsid w:val="006E67B3"/>
    <w:rsid w:val="007054C6"/>
    <w:rsid w:val="00705F32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40ED"/>
    <w:rsid w:val="008C568E"/>
    <w:rsid w:val="008D38F5"/>
    <w:rsid w:val="008E253D"/>
    <w:rsid w:val="008E528E"/>
    <w:rsid w:val="008F2DC2"/>
    <w:rsid w:val="009028B6"/>
    <w:rsid w:val="00925561"/>
    <w:rsid w:val="00935460"/>
    <w:rsid w:val="0093580E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71437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D737B"/>
    <w:rsid w:val="00EE018B"/>
    <w:rsid w:val="00EF0A12"/>
    <w:rsid w:val="00EF5140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379</Words>
  <Characters>2164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2014-11-07T14:55:00Z</cp:lastPrinted>
  <dcterms:created xsi:type="dcterms:W3CDTF">2014-11-07T15:09:00Z</dcterms:created>
  <dcterms:modified xsi:type="dcterms:W3CDTF">2020-06-29T06:44:00Z</dcterms:modified>
</cp:coreProperties>
</file>