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0F09" w:rsidRDefault="006B0F0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6B0F09" w:rsidRDefault="006B0F09" w:rsidP="00DE5E7E">
      <w:pPr>
        <w:pStyle w:val="BodyText"/>
        <w:spacing w:after="0"/>
        <w:jc w:val="center"/>
        <w:rPr>
          <w:b/>
        </w:rPr>
      </w:pPr>
      <w:r>
        <w:rPr>
          <w:b/>
        </w:rPr>
        <w:t>21 мая 2020 года</w:t>
      </w:r>
    </w:p>
    <w:p w:rsidR="006B0F09" w:rsidRDefault="006B0F09" w:rsidP="006D20E8">
      <w:pPr>
        <w:pStyle w:val="BodyText"/>
        <w:spacing w:after="0"/>
        <w:jc w:val="center"/>
        <w:rPr>
          <w:b/>
        </w:rPr>
      </w:pPr>
    </w:p>
    <w:p w:rsidR="006B0F09" w:rsidRDefault="006B0F09" w:rsidP="00C77BBD">
      <w:pPr>
        <w:spacing w:line="360" w:lineRule="auto"/>
        <w:jc w:val="center"/>
        <w:rPr>
          <w:b/>
          <w:sz w:val="32"/>
          <w:szCs w:val="32"/>
        </w:rPr>
      </w:pPr>
      <w:bookmarkStart w:id="0" w:name="_Toc38300654"/>
      <w:r w:rsidRPr="00C77BBD">
        <w:rPr>
          <w:b/>
          <w:sz w:val="32"/>
          <w:szCs w:val="32"/>
        </w:rPr>
        <w:t xml:space="preserve">Сертификат на материнский (семейный) капитал </w:t>
      </w:r>
    </w:p>
    <w:p w:rsidR="006B0F09" w:rsidRPr="00C77BBD" w:rsidRDefault="006B0F09" w:rsidP="00C77BBD">
      <w:pPr>
        <w:spacing w:line="360" w:lineRule="auto"/>
        <w:jc w:val="center"/>
        <w:rPr>
          <w:b/>
          <w:sz w:val="32"/>
          <w:szCs w:val="32"/>
        </w:rPr>
      </w:pPr>
      <w:r w:rsidRPr="00C77BBD">
        <w:rPr>
          <w:b/>
          <w:sz w:val="32"/>
          <w:szCs w:val="32"/>
        </w:rPr>
        <w:t>оформляется  проактивно</w:t>
      </w:r>
      <w:bookmarkEnd w:id="0"/>
    </w:p>
    <w:p w:rsidR="006B0F09" w:rsidRDefault="006B0F09" w:rsidP="00C77BBD">
      <w:pPr>
        <w:spacing w:line="360" w:lineRule="auto"/>
        <w:jc w:val="center"/>
        <w:rPr>
          <w:b/>
        </w:rPr>
      </w:pPr>
      <w:r w:rsidRPr="00F6593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312.75pt">
            <v:imagedata r:id="rId7" o:title=""/>
          </v:shape>
        </w:pict>
      </w:r>
    </w:p>
    <w:p w:rsidR="006B0F09" w:rsidRPr="00FB266C" w:rsidRDefault="006B0F09" w:rsidP="00C77BBD">
      <w:pPr>
        <w:spacing w:line="360" w:lineRule="auto"/>
        <w:jc w:val="center"/>
        <w:rPr>
          <w:b/>
        </w:rPr>
      </w:pPr>
    </w:p>
    <w:p w:rsidR="006B0F09" w:rsidRDefault="006B0F09" w:rsidP="00C77BBD">
      <w:pPr>
        <w:jc w:val="both"/>
      </w:pPr>
      <w:r>
        <w:tab/>
        <w:t>Управления Пенсионного фонда в Колпинском районе с 15 апреля</w:t>
      </w:r>
      <w:r w:rsidRPr="00FB266C">
        <w:t xml:space="preserve"> приступило к проактивному оформлению сертификатов на материнский капитал. Это означает, что за оформлением сертификата теперь не нужно лично обращаться в </w:t>
      </w:r>
      <w:r>
        <w:t>Управление</w:t>
      </w:r>
      <w:r w:rsidRPr="00FB266C">
        <w:t xml:space="preserve"> или направлять заявления в электронном виде, сертификаты на материнский капитал  оформляются автоматически.</w:t>
      </w:r>
      <w:r>
        <w:tab/>
      </w:r>
      <w:r w:rsidRPr="00FB266C">
        <w:t xml:space="preserve"> </w:t>
      </w:r>
    </w:p>
    <w:p w:rsidR="006B0F09" w:rsidRPr="00FB266C" w:rsidRDefault="006B0F09" w:rsidP="00C77BBD">
      <w:pPr>
        <w:ind w:firstLine="708"/>
        <w:jc w:val="both"/>
      </w:pPr>
      <w:r w:rsidRPr="00FB266C">
        <w:t>Сразу после рождения ребенка в Пенсионный фонд</w:t>
      </w:r>
      <w:r>
        <w:t xml:space="preserve"> </w:t>
      </w:r>
      <w:r w:rsidRPr="00FB266C">
        <w:t xml:space="preserve"> поступа</w:t>
      </w:r>
      <w:r>
        <w:t>ют</w:t>
      </w:r>
      <w:r w:rsidRPr="00FB266C">
        <w:t xml:space="preserve"> сведения из ЗАГСа, в которых уже содержатся все необходимые сведения о ребенке и его родителях.</w:t>
      </w:r>
    </w:p>
    <w:p w:rsidR="006B0F09" w:rsidRPr="00FB266C" w:rsidRDefault="006B0F09" w:rsidP="00C77BBD">
      <w:pPr>
        <w:jc w:val="both"/>
      </w:pPr>
      <w:r w:rsidRPr="00FB266C">
        <w:t xml:space="preserve"> </w:t>
      </w:r>
      <w:r>
        <w:tab/>
      </w:r>
      <w:r w:rsidRPr="00FB266C">
        <w:t>Пенсионный фонд</w:t>
      </w:r>
      <w:r>
        <w:t xml:space="preserve"> проверяет</w:t>
      </w:r>
      <w:r w:rsidRPr="00FB266C">
        <w:t>, есть ли какие-либо ограничения, препятствующие выдаче сертификата. Если нет, то сертификат оформл</w:t>
      </w:r>
      <w:r>
        <w:t>яется</w:t>
      </w:r>
      <w:r w:rsidRPr="00FB266C">
        <w:t>. Информацию о готово</w:t>
      </w:r>
      <w:r>
        <w:t>м сертификате заявителю направляют</w:t>
      </w:r>
      <w:r w:rsidRPr="00FB266C">
        <w:t xml:space="preserve"> в </w:t>
      </w:r>
      <w:r>
        <w:t>«Л</w:t>
      </w:r>
      <w:r w:rsidRPr="00FB266C">
        <w:t>ичный кабинет</w:t>
      </w:r>
      <w:r>
        <w:t xml:space="preserve">» </w:t>
      </w:r>
      <w:hyperlink r:id="rId8" w:history="1">
        <w:r w:rsidRPr="00CA1241">
          <w:rPr>
            <w:rStyle w:val="Hyperlink"/>
          </w:rPr>
          <w:t>https://es.pfrf.ru/</w:t>
        </w:r>
      </w:hyperlink>
      <w:r w:rsidRPr="00FB266C">
        <w:t xml:space="preserve"> на сайте Пенсионного фонда.</w:t>
      </w:r>
    </w:p>
    <w:p w:rsidR="006B0F09" w:rsidRPr="00FB266C" w:rsidRDefault="006B0F09" w:rsidP="00C77BBD">
      <w:pPr>
        <w:jc w:val="both"/>
      </w:pPr>
      <w:r w:rsidRPr="00FB266C">
        <w:t xml:space="preserve"> </w:t>
      </w:r>
      <w:r>
        <w:tab/>
      </w:r>
      <w:r w:rsidRPr="00FB266C">
        <w:t>Привычный бумажный сер</w:t>
      </w:r>
      <w:r>
        <w:t>тификат, напечатанный на бланке</w:t>
      </w:r>
      <w:r w:rsidRPr="00FB266C">
        <w:t>, с апреля не выда</w:t>
      </w:r>
      <w:r>
        <w:t>ет</w:t>
      </w:r>
      <w:r w:rsidRPr="00FB266C">
        <w:t>ся.</w:t>
      </w:r>
    </w:p>
    <w:p w:rsidR="006B0F09" w:rsidRPr="00FB266C" w:rsidRDefault="006B0F09" w:rsidP="00C77BBD">
      <w:pPr>
        <w:jc w:val="both"/>
      </w:pPr>
      <w:r w:rsidRPr="00FB266C">
        <w:t xml:space="preserve"> </w:t>
      </w:r>
      <w:r>
        <w:tab/>
      </w:r>
      <w:r w:rsidRPr="00FB266C">
        <w:t>Таким образом, сертификат на мат</w:t>
      </w:r>
      <w:r>
        <w:t xml:space="preserve">еринский (семейный) </w:t>
      </w:r>
      <w:r w:rsidRPr="00FB266C">
        <w:t>капитал после перехода на проактивный формат выдачи становится электронным.</w:t>
      </w:r>
    </w:p>
    <w:p w:rsidR="006B0F09" w:rsidRPr="00FB266C" w:rsidRDefault="006B0F09" w:rsidP="00C77BBD">
      <w:pPr>
        <w:jc w:val="both"/>
      </w:pPr>
      <w:r w:rsidRPr="00FB266C">
        <w:t xml:space="preserve"> </w:t>
      </w:r>
      <w:r>
        <w:tab/>
      </w:r>
      <w:r w:rsidRPr="00FB266C">
        <w:t>После автоматическог</w:t>
      </w:r>
      <w:r>
        <w:t xml:space="preserve">о оформления сертификата семья </w:t>
      </w:r>
      <w:r w:rsidRPr="00FB266C">
        <w:t>может приступить к распоряжению средствами материнского капитала.</w:t>
      </w:r>
    </w:p>
    <w:p w:rsidR="006B0F09" w:rsidRPr="00FB266C" w:rsidRDefault="006B0F09" w:rsidP="00C77BBD">
      <w:pPr>
        <w:jc w:val="both"/>
      </w:pPr>
      <w:r w:rsidRPr="00FB266C">
        <w:t xml:space="preserve"> </w:t>
      </w:r>
      <w:r>
        <w:tab/>
      </w:r>
      <w:r w:rsidRPr="00FB266C">
        <w:t>Для семей с приемными детьми сохраняется прежний заявительный порядок оформления сертификата, поскольку св</w:t>
      </w:r>
      <w:r>
        <w:t>едения об усыновлении могут</w:t>
      </w:r>
      <w:r w:rsidRPr="00FB266C">
        <w:t xml:space="preserve"> представить только сами приемные родители.</w:t>
      </w:r>
    </w:p>
    <w:p w:rsidR="006B0F09" w:rsidRPr="00FB266C" w:rsidRDefault="006B0F09" w:rsidP="00C77BBD">
      <w:pPr>
        <w:jc w:val="both"/>
      </w:pPr>
      <w:r w:rsidRPr="00FB266C">
        <w:t xml:space="preserve"> </w:t>
      </w:r>
      <w:r>
        <w:tab/>
      </w:r>
      <w:r w:rsidRPr="00FB266C">
        <w:t xml:space="preserve">Напомним, что с </w:t>
      </w:r>
      <w:r>
        <w:t>2020</w:t>
      </w:r>
      <w:r w:rsidRPr="00FB266C">
        <w:t xml:space="preserve"> года круг получателей материнского капитала расширился. Право на материнский </w:t>
      </w:r>
      <w:r>
        <w:t xml:space="preserve">(семейный) </w:t>
      </w:r>
      <w:r w:rsidRPr="00FB266C">
        <w:t xml:space="preserve">капитал в размере 466 617 рублей </w:t>
      </w:r>
      <w:r>
        <w:t xml:space="preserve">имеют </w:t>
      </w:r>
      <w:r w:rsidRPr="00FB266C">
        <w:t>семьи, в которых первенец рожден или усыновлен начиная с 1 января 2020 года. Для семей, в которых с 2020 года появился второй ребенок, материнский капитал</w:t>
      </w:r>
      <w:r>
        <w:t xml:space="preserve"> дополнительно увеличился</w:t>
      </w:r>
      <w:r w:rsidRPr="00FB266C">
        <w:t xml:space="preserve"> на 150 тыс. рублей и составляет 616 617 рублей.</w:t>
      </w:r>
    </w:p>
    <w:p w:rsidR="006B0F09" w:rsidRDefault="006B0F09" w:rsidP="00C77BBD">
      <w:pPr>
        <w:jc w:val="both"/>
      </w:pPr>
      <w:r>
        <w:tab/>
      </w:r>
      <w:r w:rsidRPr="00FB266C">
        <w:t>Такая же сумма полагается за третьего и всех последующих детей, рожденных или усыновленных с 2020 года, если ранее у семьи не было права на материнский капитал. Например, если первые два ребенка родились до 2007 года, до введения</w:t>
      </w:r>
      <w:r>
        <w:t xml:space="preserve"> программы</w:t>
      </w:r>
      <w:r w:rsidRPr="00FB266C">
        <w:t xml:space="preserve"> материнского капитала.</w:t>
      </w:r>
      <w:r>
        <w:t xml:space="preserve"> </w:t>
      </w:r>
    </w:p>
    <w:p w:rsidR="006B0F09" w:rsidRPr="00FB266C" w:rsidRDefault="006B0F09" w:rsidP="00C77BBD">
      <w:pPr>
        <w:spacing w:line="360" w:lineRule="auto"/>
        <w:jc w:val="both"/>
      </w:pPr>
      <w:r>
        <w:tab/>
      </w:r>
      <w:r w:rsidRPr="00FB266C">
        <w:t xml:space="preserve"> </w:t>
      </w:r>
    </w:p>
    <w:p w:rsidR="006B0F09" w:rsidRPr="00AC4F7E" w:rsidRDefault="006B0F09" w:rsidP="00885002">
      <w:pPr>
        <w:pStyle w:val="Heading2"/>
      </w:pPr>
    </w:p>
    <w:sectPr w:rsidR="006B0F09" w:rsidRPr="00AC4F7E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09" w:rsidRDefault="006B0F09">
      <w:r>
        <w:separator/>
      </w:r>
    </w:p>
  </w:endnote>
  <w:endnote w:type="continuationSeparator" w:id="0">
    <w:p w:rsidR="006B0F09" w:rsidRDefault="006B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09" w:rsidRDefault="006B0F0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09" w:rsidRDefault="006B0F09">
      <w:r>
        <w:separator/>
      </w:r>
    </w:p>
  </w:footnote>
  <w:footnote w:type="continuationSeparator" w:id="0">
    <w:p w:rsidR="006B0F09" w:rsidRDefault="006B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09" w:rsidRDefault="006B0F0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B0F09" w:rsidRDefault="006B0F0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B0F09" w:rsidRPr="004F6C0A" w:rsidRDefault="006B0F0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B0F09" w:rsidRDefault="006B0F0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B0F09" w:rsidRDefault="006B0F0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3F9"/>
    <w:rsid w:val="0013187B"/>
    <w:rsid w:val="0013395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509F"/>
    <w:rsid w:val="003862D8"/>
    <w:rsid w:val="003A5A4D"/>
    <w:rsid w:val="003B1EE6"/>
    <w:rsid w:val="003B64B8"/>
    <w:rsid w:val="003C2035"/>
    <w:rsid w:val="003C4250"/>
    <w:rsid w:val="003D0A0E"/>
    <w:rsid w:val="003E157A"/>
    <w:rsid w:val="00400C1C"/>
    <w:rsid w:val="00402F58"/>
    <w:rsid w:val="00410727"/>
    <w:rsid w:val="0041231C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2B30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819ED"/>
    <w:rsid w:val="0069287F"/>
    <w:rsid w:val="00692F55"/>
    <w:rsid w:val="00695080"/>
    <w:rsid w:val="00697A15"/>
    <w:rsid w:val="006A5D0B"/>
    <w:rsid w:val="006B0F09"/>
    <w:rsid w:val="006B5520"/>
    <w:rsid w:val="006C2045"/>
    <w:rsid w:val="006C6870"/>
    <w:rsid w:val="006C7C43"/>
    <w:rsid w:val="006D20E8"/>
    <w:rsid w:val="006E27CD"/>
    <w:rsid w:val="006E5F26"/>
    <w:rsid w:val="006E76F7"/>
    <w:rsid w:val="00702CB7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8BA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58C4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5D51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49C0"/>
    <w:rsid w:val="00B67DA4"/>
    <w:rsid w:val="00B71DCF"/>
    <w:rsid w:val="00B769AC"/>
    <w:rsid w:val="00B80274"/>
    <w:rsid w:val="00B871D8"/>
    <w:rsid w:val="00B944BD"/>
    <w:rsid w:val="00BA132E"/>
    <w:rsid w:val="00BA45F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77BBD"/>
    <w:rsid w:val="00C77FBC"/>
    <w:rsid w:val="00C84A75"/>
    <w:rsid w:val="00C84EC2"/>
    <w:rsid w:val="00C869E5"/>
    <w:rsid w:val="00C958C8"/>
    <w:rsid w:val="00CA1241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6497"/>
    <w:rsid w:val="00D36D3C"/>
    <w:rsid w:val="00D4259E"/>
    <w:rsid w:val="00D5260B"/>
    <w:rsid w:val="00D544B5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60E0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5932"/>
    <w:rsid w:val="00F66379"/>
    <w:rsid w:val="00F73015"/>
    <w:rsid w:val="00F82C7A"/>
    <w:rsid w:val="00F84A78"/>
    <w:rsid w:val="00F94FFE"/>
    <w:rsid w:val="00F953AE"/>
    <w:rsid w:val="00FB1271"/>
    <w:rsid w:val="00FB266C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304</Words>
  <Characters>1733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34</cp:revision>
  <cp:lastPrinted>2014-11-27T13:54:00Z</cp:lastPrinted>
  <dcterms:created xsi:type="dcterms:W3CDTF">2014-11-28T11:24:00Z</dcterms:created>
  <dcterms:modified xsi:type="dcterms:W3CDTF">2020-05-20T07:04:00Z</dcterms:modified>
</cp:coreProperties>
</file>