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10CC" w:rsidRDefault="004610CC" w:rsidP="001401CC">
      <w:pPr>
        <w:pStyle w:val="BodyText"/>
        <w:spacing w:after="0"/>
        <w:jc w:val="center"/>
        <w:rPr>
          <w:b/>
        </w:rPr>
      </w:pPr>
      <w:r w:rsidRPr="001401CC">
        <w:rPr>
          <w:b/>
        </w:rPr>
        <w:t>Пресс-релиз</w:t>
      </w:r>
    </w:p>
    <w:p w:rsidR="004610CC" w:rsidRDefault="004610CC" w:rsidP="001401CC">
      <w:pPr>
        <w:pStyle w:val="BodyText"/>
        <w:spacing w:after="0"/>
        <w:jc w:val="center"/>
        <w:rPr>
          <w:b/>
        </w:rPr>
      </w:pPr>
      <w:r>
        <w:rPr>
          <w:b/>
        </w:rPr>
        <w:t>15 апреля 2020 года</w:t>
      </w:r>
    </w:p>
    <w:p w:rsidR="004610CC" w:rsidRDefault="004610CC" w:rsidP="001401CC">
      <w:pPr>
        <w:pStyle w:val="BodyText"/>
        <w:spacing w:after="0"/>
        <w:jc w:val="center"/>
        <w:rPr>
          <w:b/>
        </w:rPr>
      </w:pPr>
    </w:p>
    <w:p w:rsidR="004610CC" w:rsidRDefault="004610CC" w:rsidP="002517CC">
      <w:pPr>
        <w:pStyle w:val="Heading2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С</w:t>
      </w:r>
      <w:r w:rsidRPr="002517CC">
        <w:rPr>
          <w:rFonts w:ascii="Times New Roman" w:hAnsi="Times New Roman" w:cs="Times New Roman"/>
          <w:bCs/>
          <w:sz w:val="32"/>
          <w:szCs w:val="32"/>
        </w:rPr>
        <w:t xml:space="preserve"> ежемесячной выплатой из материнского капитала</w:t>
      </w:r>
    </w:p>
    <w:p w:rsidR="004610CC" w:rsidRPr="002517CC" w:rsidRDefault="004610CC" w:rsidP="002517CC">
      <w:pPr>
        <w:pStyle w:val="Heading2"/>
        <w:rPr>
          <w:rFonts w:ascii="Times New Roman" w:hAnsi="Times New Roman" w:cs="Times New Roman"/>
          <w:bCs/>
          <w:sz w:val="32"/>
          <w:szCs w:val="32"/>
        </w:rPr>
      </w:pPr>
      <w:r w:rsidRPr="002517CC">
        <w:rPr>
          <w:rFonts w:ascii="Times New Roman" w:hAnsi="Times New Roman" w:cs="Times New Roman"/>
          <w:bCs/>
          <w:sz w:val="32"/>
          <w:szCs w:val="32"/>
        </w:rPr>
        <w:t>поможет сайт ПФР</w:t>
      </w:r>
    </w:p>
    <w:p w:rsidR="004610CC" w:rsidRDefault="004610CC" w:rsidP="002517CC">
      <w:pPr>
        <w:pStyle w:val="a5"/>
      </w:pPr>
    </w:p>
    <w:p w:rsidR="004610CC" w:rsidRPr="00A1197B" w:rsidRDefault="004610CC" w:rsidP="00154B48">
      <w:pPr>
        <w:pStyle w:val="a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pt;height:183pt">
            <v:imagedata r:id="rId7" o:title=""/>
          </v:shape>
        </w:pict>
      </w:r>
    </w:p>
    <w:p w:rsidR="004610CC" w:rsidRDefault="004610CC" w:rsidP="002517CC">
      <w:pPr>
        <w:pStyle w:val="a5"/>
      </w:pPr>
    </w:p>
    <w:p w:rsidR="004610CC" w:rsidRPr="00D35F84" w:rsidRDefault="004610CC" w:rsidP="002517CC">
      <w:pPr>
        <w:pStyle w:val="a5"/>
        <w:spacing w:after="0"/>
        <w:ind w:firstLine="708"/>
        <w:rPr>
          <w:sz w:val="26"/>
          <w:szCs w:val="26"/>
        </w:rPr>
      </w:pPr>
      <w:r w:rsidRPr="00D35F84">
        <w:rPr>
          <w:sz w:val="26"/>
          <w:szCs w:val="26"/>
        </w:rPr>
        <w:t xml:space="preserve">На сайте Пенсионного фонда </w:t>
      </w:r>
      <w:hyperlink r:id="rId8" w:history="1">
        <w:r w:rsidRPr="00F933C6">
          <w:rPr>
            <w:rStyle w:val="Hyperlink"/>
            <w:sz w:val="26"/>
            <w:szCs w:val="26"/>
          </w:rPr>
          <w:t>http://www.pfrf.ru</w:t>
        </w:r>
      </w:hyperlink>
      <w:r>
        <w:rPr>
          <w:sz w:val="26"/>
          <w:szCs w:val="26"/>
        </w:rPr>
        <w:t xml:space="preserve"> успешно функционирует</w:t>
      </w:r>
      <w:r w:rsidRPr="00D35F84">
        <w:rPr>
          <w:sz w:val="26"/>
          <w:szCs w:val="26"/>
        </w:rPr>
        <w:t xml:space="preserve"> с</w:t>
      </w:r>
      <w:r w:rsidRPr="00D35F84">
        <w:rPr>
          <w:sz w:val="26"/>
          <w:szCs w:val="26"/>
        </w:rPr>
        <w:t>е</w:t>
      </w:r>
      <w:r w:rsidRPr="00D35F84">
        <w:rPr>
          <w:sz w:val="26"/>
          <w:szCs w:val="26"/>
        </w:rPr>
        <w:t>мейный калькулятор для определения права на ежемесячную выплату из материнск</w:t>
      </w:r>
      <w:r w:rsidRPr="00D35F84">
        <w:rPr>
          <w:sz w:val="26"/>
          <w:szCs w:val="26"/>
        </w:rPr>
        <w:t>о</w:t>
      </w:r>
      <w:r w:rsidRPr="00D35F84">
        <w:rPr>
          <w:sz w:val="26"/>
          <w:szCs w:val="26"/>
        </w:rPr>
        <w:t>го капитала. С его помощью можно рассчитать среднедушевой доход семьи, который учитывается при назначении выплаты.</w:t>
      </w:r>
    </w:p>
    <w:p w:rsidR="004610CC" w:rsidRPr="00D35F84" w:rsidRDefault="004610CC" w:rsidP="002517CC">
      <w:pPr>
        <w:pStyle w:val="a5"/>
        <w:spacing w:after="0"/>
        <w:ind w:firstLine="576"/>
        <w:rPr>
          <w:sz w:val="26"/>
          <w:szCs w:val="26"/>
        </w:rPr>
      </w:pPr>
      <w:r w:rsidRPr="00D35F84">
        <w:rPr>
          <w:sz w:val="26"/>
          <w:szCs w:val="26"/>
        </w:rPr>
        <w:t xml:space="preserve"> </w:t>
      </w:r>
      <w:r w:rsidRPr="00D35F84">
        <w:rPr>
          <w:sz w:val="26"/>
          <w:szCs w:val="26"/>
        </w:rPr>
        <w:tab/>
        <w:t>Калькулятор прост в использовании: достаточно указать состав семьи, регион проживания и доходы родителей и детей, после чего программа выдаст результат. Найти калькулятор можно в разделе «Жизненные ситуации» — «Как получить еж</w:t>
      </w:r>
      <w:r w:rsidRPr="00D35F84">
        <w:rPr>
          <w:sz w:val="26"/>
          <w:szCs w:val="26"/>
        </w:rPr>
        <w:t>е</w:t>
      </w:r>
      <w:r w:rsidRPr="00D35F84">
        <w:rPr>
          <w:sz w:val="26"/>
          <w:szCs w:val="26"/>
        </w:rPr>
        <w:t>месячную выплату из средств материнского капитала».</w:t>
      </w:r>
    </w:p>
    <w:p w:rsidR="004610CC" w:rsidRPr="00FC65AD" w:rsidRDefault="004610CC" w:rsidP="002517CC">
      <w:pPr>
        <w:pStyle w:val="a5"/>
        <w:spacing w:after="0"/>
        <w:rPr>
          <w:sz w:val="26"/>
          <w:szCs w:val="26"/>
        </w:rPr>
      </w:pPr>
      <w:r w:rsidRPr="00D35F84">
        <w:rPr>
          <w:sz w:val="26"/>
          <w:szCs w:val="26"/>
        </w:rPr>
        <w:t xml:space="preserve"> </w:t>
      </w:r>
      <w:r w:rsidRPr="00D35F84">
        <w:rPr>
          <w:sz w:val="26"/>
          <w:szCs w:val="26"/>
        </w:rPr>
        <w:tab/>
        <w:t>Напомним, что ежемесячная выплата полагается только тем семьям, в которых второй ребенок родился (родится) или усыновлен начиная с 1 января 2018 года. Ра</w:t>
      </w:r>
      <w:r w:rsidRPr="00D35F84">
        <w:rPr>
          <w:sz w:val="26"/>
          <w:szCs w:val="26"/>
        </w:rPr>
        <w:t>з</w:t>
      </w:r>
      <w:r w:rsidRPr="00D35F84">
        <w:rPr>
          <w:sz w:val="26"/>
          <w:szCs w:val="26"/>
        </w:rPr>
        <w:t xml:space="preserve">мер выплаты в Санкт-Петербурге </w:t>
      </w:r>
      <w:r w:rsidRPr="00FC65AD">
        <w:rPr>
          <w:sz w:val="26"/>
          <w:szCs w:val="26"/>
        </w:rPr>
        <w:t>составляет 11 176 рубль 20</w:t>
      </w:r>
      <w:r w:rsidRPr="00FC65AD">
        <w:rPr>
          <w:sz w:val="24"/>
          <w:szCs w:val="24"/>
        </w:rPr>
        <w:t xml:space="preserve"> </w:t>
      </w:r>
      <w:r w:rsidRPr="00FC65AD">
        <w:rPr>
          <w:sz w:val="26"/>
          <w:szCs w:val="26"/>
        </w:rPr>
        <w:t>копеек. Претендовать на выплату могут семьи, имеющие доход в расчете на члена семьи не выше 25 168 ру</w:t>
      </w:r>
      <w:r w:rsidRPr="00FC65AD">
        <w:rPr>
          <w:sz w:val="26"/>
          <w:szCs w:val="26"/>
        </w:rPr>
        <w:t>б</w:t>
      </w:r>
      <w:r w:rsidRPr="00FC65AD">
        <w:rPr>
          <w:sz w:val="26"/>
          <w:szCs w:val="26"/>
        </w:rPr>
        <w:t>лей 60 копеек.</w:t>
      </w:r>
    </w:p>
    <w:p w:rsidR="004610CC" w:rsidRPr="00FC65AD" w:rsidRDefault="004610CC" w:rsidP="002517CC">
      <w:pPr>
        <w:pStyle w:val="a5"/>
        <w:spacing w:after="0"/>
        <w:rPr>
          <w:sz w:val="26"/>
          <w:szCs w:val="26"/>
        </w:rPr>
      </w:pPr>
      <w:r w:rsidRPr="00FC65AD">
        <w:rPr>
          <w:sz w:val="26"/>
          <w:szCs w:val="26"/>
        </w:rPr>
        <w:tab/>
        <w:t xml:space="preserve">При расчете дохода семьи учитываются: </w:t>
      </w:r>
    </w:p>
    <w:p w:rsidR="004610CC" w:rsidRPr="00D35F84" w:rsidRDefault="004610CC" w:rsidP="002517CC">
      <w:pPr>
        <w:pStyle w:val="a5"/>
        <w:spacing w:after="0"/>
        <w:rPr>
          <w:sz w:val="26"/>
          <w:szCs w:val="26"/>
        </w:rPr>
      </w:pPr>
      <w:r w:rsidRPr="00D35F84">
        <w:rPr>
          <w:sz w:val="26"/>
          <w:szCs w:val="26"/>
        </w:rPr>
        <w:t>1) заработная плата, премии;</w:t>
      </w:r>
    </w:p>
    <w:p w:rsidR="004610CC" w:rsidRPr="00D35F84" w:rsidRDefault="004610CC" w:rsidP="002517CC">
      <w:pPr>
        <w:pStyle w:val="a5"/>
        <w:spacing w:after="0"/>
        <w:rPr>
          <w:sz w:val="26"/>
          <w:szCs w:val="26"/>
        </w:rPr>
      </w:pPr>
      <w:r w:rsidRPr="00D35F84">
        <w:rPr>
          <w:sz w:val="26"/>
          <w:szCs w:val="26"/>
        </w:rPr>
        <w:t xml:space="preserve">2) пенсии, пособия, оплата больничных листов, стипендии, алименты; </w:t>
      </w:r>
    </w:p>
    <w:p w:rsidR="004610CC" w:rsidRPr="00D35F84" w:rsidRDefault="004610CC" w:rsidP="002517CC">
      <w:pPr>
        <w:pStyle w:val="a5"/>
        <w:spacing w:after="0"/>
        <w:rPr>
          <w:sz w:val="26"/>
          <w:szCs w:val="26"/>
        </w:rPr>
      </w:pPr>
      <w:r w:rsidRPr="00D35F84">
        <w:rPr>
          <w:sz w:val="26"/>
          <w:szCs w:val="26"/>
        </w:rPr>
        <w:t xml:space="preserve">3) выплаты пенсионных накоплений правопреемникам; </w:t>
      </w:r>
    </w:p>
    <w:p w:rsidR="004610CC" w:rsidRPr="00D35F84" w:rsidRDefault="004610CC" w:rsidP="002517CC">
      <w:pPr>
        <w:pStyle w:val="a5"/>
        <w:spacing w:after="0"/>
        <w:rPr>
          <w:sz w:val="26"/>
          <w:szCs w:val="26"/>
        </w:rPr>
      </w:pPr>
      <w:r w:rsidRPr="00D35F84">
        <w:rPr>
          <w:sz w:val="26"/>
          <w:szCs w:val="26"/>
        </w:rPr>
        <w:t>4) компенсации, выплачиваемые государственным органом или общественным объ</w:t>
      </w:r>
      <w:r w:rsidRPr="00D35F84">
        <w:rPr>
          <w:sz w:val="26"/>
          <w:szCs w:val="26"/>
        </w:rPr>
        <w:t>е</w:t>
      </w:r>
      <w:r w:rsidRPr="00D35F84">
        <w:rPr>
          <w:sz w:val="26"/>
          <w:szCs w:val="26"/>
        </w:rPr>
        <w:t xml:space="preserve">динением в период исполнения государственных и общественных обязанностей; </w:t>
      </w:r>
    </w:p>
    <w:p w:rsidR="004610CC" w:rsidRPr="00D35F84" w:rsidRDefault="004610CC" w:rsidP="002517CC">
      <w:pPr>
        <w:pStyle w:val="a5"/>
        <w:spacing w:after="0"/>
        <w:rPr>
          <w:sz w:val="26"/>
          <w:szCs w:val="26"/>
        </w:rPr>
      </w:pPr>
      <w:r w:rsidRPr="00D35F84">
        <w:rPr>
          <w:sz w:val="26"/>
          <w:szCs w:val="26"/>
        </w:rPr>
        <w:t>5) денежные компенсации и довольствие сотрудникам государственной службы.</w:t>
      </w:r>
    </w:p>
    <w:p w:rsidR="004610CC" w:rsidRPr="00D35F84" w:rsidRDefault="004610CC" w:rsidP="002517CC">
      <w:pPr>
        <w:pStyle w:val="a5"/>
        <w:spacing w:after="0"/>
        <w:rPr>
          <w:sz w:val="26"/>
          <w:szCs w:val="26"/>
        </w:rPr>
      </w:pPr>
      <w:r w:rsidRPr="00D35F84">
        <w:rPr>
          <w:sz w:val="26"/>
          <w:szCs w:val="26"/>
        </w:rPr>
        <w:t xml:space="preserve"> </w:t>
      </w:r>
      <w:r w:rsidRPr="00D35F84">
        <w:rPr>
          <w:sz w:val="26"/>
          <w:szCs w:val="26"/>
        </w:rPr>
        <w:tab/>
        <w:t>Не учитываются: суммы единовременной материальной помощи из федерал</w:t>
      </w:r>
      <w:r w:rsidRPr="00D35F84">
        <w:rPr>
          <w:sz w:val="26"/>
          <w:szCs w:val="26"/>
        </w:rPr>
        <w:t>ь</w:t>
      </w:r>
      <w:r w:rsidRPr="00D35F84">
        <w:rPr>
          <w:sz w:val="26"/>
          <w:szCs w:val="26"/>
        </w:rPr>
        <w:t>ного бюджета в связи с чрезвычайными происшествиями, доходы от депозитов в ба</w:t>
      </w:r>
      <w:r w:rsidRPr="00D35F84">
        <w:rPr>
          <w:sz w:val="26"/>
          <w:szCs w:val="26"/>
        </w:rPr>
        <w:t>н</w:t>
      </w:r>
      <w:r w:rsidRPr="00D35F84">
        <w:rPr>
          <w:sz w:val="26"/>
          <w:szCs w:val="26"/>
        </w:rPr>
        <w:t>ках, от сдачи в аренду жилья и иного имущества.</w:t>
      </w:r>
    </w:p>
    <w:p w:rsidR="004610CC" w:rsidRDefault="004610CC" w:rsidP="001401CC">
      <w:pPr>
        <w:pStyle w:val="BodyText"/>
        <w:spacing w:after="0"/>
        <w:jc w:val="center"/>
        <w:rPr>
          <w:b/>
        </w:rPr>
      </w:pPr>
    </w:p>
    <w:sectPr w:rsidR="004610CC" w:rsidSect="001523B0">
      <w:headerReference w:type="default" r:id="rId9"/>
      <w:footerReference w:type="default" r:id="rId10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0CC" w:rsidRDefault="004610CC">
      <w:r>
        <w:separator/>
      </w:r>
    </w:p>
  </w:endnote>
  <w:endnote w:type="continuationSeparator" w:id="0">
    <w:p w:rsidR="004610CC" w:rsidRDefault="00461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0CC" w:rsidRDefault="004610CC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0CC" w:rsidRDefault="004610CC">
      <w:r>
        <w:separator/>
      </w:r>
    </w:p>
  </w:footnote>
  <w:footnote w:type="continuationSeparator" w:id="0">
    <w:p w:rsidR="004610CC" w:rsidRDefault="00461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0CC" w:rsidRDefault="004610CC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4610CC" w:rsidRDefault="004610CC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4610CC" w:rsidRPr="00770B5B" w:rsidRDefault="004610CC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4610CC" w:rsidRDefault="004610CC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4610CC" w:rsidRDefault="004610CC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A73A21"/>
    <w:multiLevelType w:val="hybridMultilevel"/>
    <w:tmpl w:val="697653EE"/>
    <w:lvl w:ilvl="0" w:tplc="073613C2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EE3DDD"/>
    <w:multiLevelType w:val="hybridMultilevel"/>
    <w:tmpl w:val="750CDE34"/>
    <w:lvl w:ilvl="0" w:tplc="2336354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9F92222"/>
    <w:multiLevelType w:val="hybridMultilevel"/>
    <w:tmpl w:val="589E39AA"/>
    <w:lvl w:ilvl="0" w:tplc="88F817DA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10">
    <w:nsid w:val="5EB45B72"/>
    <w:multiLevelType w:val="hybridMultilevel"/>
    <w:tmpl w:val="2564DE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CD04D5"/>
    <w:multiLevelType w:val="hybridMultilevel"/>
    <w:tmpl w:val="CB5ADD56"/>
    <w:lvl w:ilvl="0" w:tplc="E1BC6C94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2"/>
  </w:num>
  <w:num w:numId="7">
    <w:abstractNumId w:val="1"/>
  </w:num>
  <w:num w:numId="8">
    <w:abstractNumId w:val="11"/>
  </w:num>
  <w:num w:numId="9">
    <w:abstractNumId w:val="5"/>
  </w:num>
  <w:num w:numId="10">
    <w:abstractNumId w:val="10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7FDF"/>
    <w:rsid w:val="0001495E"/>
    <w:rsid w:val="00014C0C"/>
    <w:rsid w:val="00015086"/>
    <w:rsid w:val="000209F4"/>
    <w:rsid w:val="0002212C"/>
    <w:rsid w:val="00022A34"/>
    <w:rsid w:val="00025064"/>
    <w:rsid w:val="00031357"/>
    <w:rsid w:val="00033FD6"/>
    <w:rsid w:val="00034874"/>
    <w:rsid w:val="000443E5"/>
    <w:rsid w:val="00045B0E"/>
    <w:rsid w:val="000502B8"/>
    <w:rsid w:val="00052478"/>
    <w:rsid w:val="000525F6"/>
    <w:rsid w:val="00053048"/>
    <w:rsid w:val="00054991"/>
    <w:rsid w:val="00060CC5"/>
    <w:rsid w:val="0006478D"/>
    <w:rsid w:val="000664B3"/>
    <w:rsid w:val="000718EF"/>
    <w:rsid w:val="00071ABE"/>
    <w:rsid w:val="0008054C"/>
    <w:rsid w:val="00091900"/>
    <w:rsid w:val="00095131"/>
    <w:rsid w:val="000A0B6A"/>
    <w:rsid w:val="000A30F6"/>
    <w:rsid w:val="000A34FD"/>
    <w:rsid w:val="000A4CA6"/>
    <w:rsid w:val="000B0899"/>
    <w:rsid w:val="000B5019"/>
    <w:rsid w:val="000C26BC"/>
    <w:rsid w:val="000C417E"/>
    <w:rsid w:val="000C6216"/>
    <w:rsid w:val="000C640C"/>
    <w:rsid w:val="000C6B23"/>
    <w:rsid w:val="000D0CF5"/>
    <w:rsid w:val="000D1562"/>
    <w:rsid w:val="000D439C"/>
    <w:rsid w:val="000D466A"/>
    <w:rsid w:val="000D531D"/>
    <w:rsid w:val="000D7374"/>
    <w:rsid w:val="000E10C8"/>
    <w:rsid w:val="000E4D14"/>
    <w:rsid w:val="000F139D"/>
    <w:rsid w:val="000F2C49"/>
    <w:rsid w:val="000F3E82"/>
    <w:rsid w:val="001008F4"/>
    <w:rsid w:val="00105548"/>
    <w:rsid w:val="00105F2D"/>
    <w:rsid w:val="00106280"/>
    <w:rsid w:val="00110113"/>
    <w:rsid w:val="0011083E"/>
    <w:rsid w:val="001132AE"/>
    <w:rsid w:val="0011338A"/>
    <w:rsid w:val="0011509F"/>
    <w:rsid w:val="00115948"/>
    <w:rsid w:val="00116D2B"/>
    <w:rsid w:val="001276F6"/>
    <w:rsid w:val="00127A58"/>
    <w:rsid w:val="00133AD2"/>
    <w:rsid w:val="00135CF5"/>
    <w:rsid w:val="00135F5A"/>
    <w:rsid w:val="00136872"/>
    <w:rsid w:val="001401CC"/>
    <w:rsid w:val="001417BF"/>
    <w:rsid w:val="00144D5B"/>
    <w:rsid w:val="00145150"/>
    <w:rsid w:val="00145891"/>
    <w:rsid w:val="00147A96"/>
    <w:rsid w:val="001523B0"/>
    <w:rsid w:val="00154B48"/>
    <w:rsid w:val="001561CD"/>
    <w:rsid w:val="00161D9D"/>
    <w:rsid w:val="001710EF"/>
    <w:rsid w:val="00172CB3"/>
    <w:rsid w:val="00173695"/>
    <w:rsid w:val="00180D65"/>
    <w:rsid w:val="00183195"/>
    <w:rsid w:val="00185C85"/>
    <w:rsid w:val="0018622F"/>
    <w:rsid w:val="00190EE7"/>
    <w:rsid w:val="0019160D"/>
    <w:rsid w:val="00191A9C"/>
    <w:rsid w:val="001A2D48"/>
    <w:rsid w:val="001A5425"/>
    <w:rsid w:val="001A6FAE"/>
    <w:rsid w:val="001B004B"/>
    <w:rsid w:val="001B45A6"/>
    <w:rsid w:val="001C0F55"/>
    <w:rsid w:val="001C11BB"/>
    <w:rsid w:val="001C37DB"/>
    <w:rsid w:val="001C78EA"/>
    <w:rsid w:val="001D3594"/>
    <w:rsid w:val="001D639A"/>
    <w:rsid w:val="001E0068"/>
    <w:rsid w:val="001E00EF"/>
    <w:rsid w:val="001E0AC9"/>
    <w:rsid w:val="001E0ED1"/>
    <w:rsid w:val="001E4B29"/>
    <w:rsid w:val="001F02E6"/>
    <w:rsid w:val="001F3A8E"/>
    <w:rsid w:val="001F412A"/>
    <w:rsid w:val="001F7524"/>
    <w:rsid w:val="00214BDB"/>
    <w:rsid w:val="00215DF6"/>
    <w:rsid w:val="0022029B"/>
    <w:rsid w:val="00222988"/>
    <w:rsid w:val="0022702B"/>
    <w:rsid w:val="0023032F"/>
    <w:rsid w:val="00233856"/>
    <w:rsid w:val="00237E0B"/>
    <w:rsid w:val="00240989"/>
    <w:rsid w:val="0024559B"/>
    <w:rsid w:val="002517CC"/>
    <w:rsid w:val="00251DCE"/>
    <w:rsid w:val="0025244D"/>
    <w:rsid w:val="00253357"/>
    <w:rsid w:val="0025625E"/>
    <w:rsid w:val="00257288"/>
    <w:rsid w:val="00264F5E"/>
    <w:rsid w:val="00267E9D"/>
    <w:rsid w:val="002765D0"/>
    <w:rsid w:val="002A49BE"/>
    <w:rsid w:val="002A4D07"/>
    <w:rsid w:val="002B02FE"/>
    <w:rsid w:val="002B0E26"/>
    <w:rsid w:val="002B26D1"/>
    <w:rsid w:val="002B382A"/>
    <w:rsid w:val="002B68C0"/>
    <w:rsid w:val="002B6961"/>
    <w:rsid w:val="002B7390"/>
    <w:rsid w:val="002C040B"/>
    <w:rsid w:val="002C04D2"/>
    <w:rsid w:val="002C1960"/>
    <w:rsid w:val="002C25C1"/>
    <w:rsid w:val="002C5F2A"/>
    <w:rsid w:val="002C7984"/>
    <w:rsid w:val="002D0120"/>
    <w:rsid w:val="002D31BA"/>
    <w:rsid w:val="002E0318"/>
    <w:rsid w:val="002E066B"/>
    <w:rsid w:val="002E6254"/>
    <w:rsid w:val="002F23DD"/>
    <w:rsid w:val="002F3A77"/>
    <w:rsid w:val="002F3F62"/>
    <w:rsid w:val="002F6255"/>
    <w:rsid w:val="003013A7"/>
    <w:rsid w:val="00301E03"/>
    <w:rsid w:val="00302991"/>
    <w:rsid w:val="00302993"/>
    <w:rsid w:val="00304350"/>
    <w:rsid w:val="00312524"/>
    <w:rsid w:val="003125BA"/>
    <w:rsid w:val="003149B8"/>
    <w:rsid w:val="0031738F"/>
    <w:rsid w:val="00317DE8"/>
    <w:rsid w:val="00323573"/>
    <w:rsid w:val="0034435B"/>
    <w:rsid w:val="0034661B"/>
    <w:rsid w:val="003516C9"/>
    <w:rsid w:val="00353347"/>
    <w:rsid w:val="00361661"/>
    <w:rsid w:val="003706A2"/>
    <w:rsid w:val="0037179A"/>
    <w:rsid w:val="00372660"/>
    <w:rsid w:val="0037540E"/>
    <w:rsid w:val="003755D3"/>
    <w:rsid w:val="00376BCC"/>
    <w:rsid w:val="00385E53"/>
    <w:rsid w:val="0038631F"/>
    <w:rsid w:val="00386463"/>
    <w:rsid w:val="003901A9"/>
    <w:rsid w:val="003A2EB0"/>
    <w:rsid w:val="003A4EE5"/>
    <w:rsid w:val="003A7A3E"/>
    <w:rsid w:val="003B1EE6"/>
    <w:rsid w:val="003B310C"/>
    <w:rsid w:val="003B3C24"/>
    <w:rsid w:val="003B64B8"/>
    <w:rsid w:val="003B77DC"/>
    <w:rsid w:val="003C222B"/>
    <w:rsid w:val="003D2C9B"/>
    <w:rsid w:val="003E4467"/>
    <w:rsid w:val="003F0559"/>
    <w:rsid w:val="003F26A6"/>
    <w:rsid w:val="003F5913"/>
    <w:rsid w:val="00401217"/>
    <w:rsid w:val="00404716"/>
    <w:rsid w:val="00412A70"/>
    <w:rsid w:val="00412AF3"/>
    <w:rsid w:val="004167A6"/>
    <w:rsid w:val="00416C43"/>
    <w:rsid w:val="004218E5"/>
    <w:rsid w:val="004302D3"/>
    <w:rsid w:val="00433D5A"/>
    <w:rsid w:val="00436058"/>
    <w:rsid w:val="00442A3B"/>
    <w:rsid w:val="0044329C"/>
    <w:rsid w:val="00443F7A"/>
    <w:rsid w:val="004451EE"/>
    <w:rsid w:val="00446CF0"/>
    <w:rsid w:val="00447AAC"/>
    <w:rsid w:val="0045316B"/>
    <w:rsid w:val="00455BF6"/>
    <w:rsid w:val="004576AE"/>
    <w:rsid w:val="004610CC"/>
    <w:rsid w:val="00472688"/>
    <w:rsid w:val="00472932"/>
    <w:rsid w:val="00472DAF"/>
    <w:rsid w:val="004735A4"/>
    <w:rsid w:val="00476587"/>
    <w:rsid w:val="004809FF"/>
    <w:rsid w:val="00481506"/>
    <w:rsid w:val="00491192"/>
    <w:rsid w:val="00492DFA"/>
    <w:rsid w:val="004936B0"/>
    <w:rsid w:val="00495880"/>
    <w:rsid w:val="00496C62"/>
    <w:rsid w:val="0049742D"/>
    <w:rsid w:val="004A3531"/>
    <w:rsid w:val="004A6126"/>
    <w:rsid w:val="004B04E7"/>
    <w:rsid w:val="004B1463"/>
    <w:rsid w:val="004B5F86"/>
    <w:rsid w:val="004C0C7F"/>
    <w:rsid w:val="004C0E61"/>
    <w:rsid w:val="004C42BF"/>
    <w:rsid w:val="004C59BF"/>
    <w:rsid w:val="004C789A"/>
    <w:rsid w:val="004D5081"/>
    <w:rsid w:val="004D60D2"/>
    <w:rsid w:val="004D62CE"/>
    <w:rsid w:val="004D7992"/>
    <w:rsid w:val="004F122C"/>
    <w:rsid w:val="004F171B"/>
    <w:rsid w:val="004F2A9F"/>
    <w:rsid w:val="004F3EC8"/>
    <w:rsid w:val="005001F5"/>
    <w:rsid w:val="0050413D"/>
    <w:rsid w:val="00506634"/>
    <w:rsid w:val="005076B8"/>
    <w:rsid w:val="00507A0B"/>
    <w:rsid w:val="00512959"/>
    <w:rsid w:val="005148C3"/>
    <w:rsid w:val="005149FC"/>
    <w:rsid w:val="0051524C"/>
    <w:rsid w:val="005176B7"/>
    <w:rsid w:val="00524BF3"/>
    <w:rsid w:val="005367A1"/>
    <w:rsid w:val="005372C4"/>
    <w:rsid w:val="00542FAD"/>
    <w:rsid w:val="005432E4"/>
    <w:rsid w:val="00543E12"/>
    <w:rsid w:val="00544B80"/>
    <w:rsid w:val="00547668"/>
    <w:rsid w:val="00551424"/>
    <w:rsid w:val="00552404"/>
    <w:rsid w:val="00553D01"/>
    <w:rsid w:val="005620FA"/>
    <w:rsid w:val="00562D81"/>
    <w:rsid w:val="00564496"/>
    <w:rsid w:val="00566118"/>
    <w:rsid w:val="00573487"/>
    <w:rsid w:val="005743AA"/>
    <w:rsid w:val="0057487D"/>
    <w:rsid w:val="00577A37"/>
    <w:rsid w:val="005944B4"/>
    <w:rsid w:val="005949EE"/>
    <w:rsid w:val="005951B7"/>
    <w:rsid w:val="005956F9"/>
    <w:rsid w:val="005961F9"/>
    <w:rsid w:val="005963E5"/>
    <w:rsid w:val="005A502C"/>
    <w:rsid w:val="005B1924"/>
    <w:rsid w:val="005B2330"/>
    <w:rsid w:val="005B50F1"/>
    <w:rsid w:val="005B7B3D"/>
    <w:rsid w:val="005C185D"/>
    <w:rsid w:val="005C2C02"/>
    <w:rsid w:val="005D0A7C"/>
    <w:rsid w:val="005D0BB4"/>
    <w:rsid w:val="005E25BB"/>
    <w:rsid w:val="005F241A"/>
    <w:rsid w:val="005F55FA"/>
    <w:rsid w:val="00600034"/>
    <w:rsid w:val="00601DBC"/>
    <w:rsid w:val="00602746"/>
    <w:rsid w:val="00607B15"/>
    <w:rsid w:val="006255A7"/>
    <w:rsid w:val="00625FDE"/>
    <w:rsid w:val="00632231"/>
    <w:rsid w:val="006343C5"/>
    <w:rsid w:val="00643764"/>
    <w:rsid w:val="00643ED5"/>
    <w:rsid w:val="006442F1"/>
    <w:rsid w:val="00650607"/>
    <w:rsid w:val="00652D4C"/>
    <w:rsid w:val="006549F9"/>
    <w:rsid w:val="00655BD2"/>
    <w:rsid w:val="0065652F"/>
    <w:rsid w:val="00660FEC"/>
    <w:rsid w:val="00661484"/>
    <w:rsid w:val="00661CBC"/>
    <w:rsid w:val="006629B2"/>
    <w:rsid w:val="006643FB"/>
    <w:rsid w:val="00673F5D"/>
    <w:rsid w:val="006774CF"/>
    <w:rsid w:val="00680CD8"/>
    <w:rsid w:val="00681FFC"/>
    <w:rsid w:val="00692F3A"/>
    <w:rsid w:val="006933F5"/>
    <w:rsid w:val="00694FB1"/>
    <w:rsid w:val="0069538A"/>
    <w:rsid w:val="006A1201"/>
    <w:rsid w:val="006A14E8"/>
    <w:rsid w:val="006A36BE"/>
    <w:rsid w:val="006B1713"/>
    <w:rsid w:val="006B4BC5"/>
    <w:rsid w:val="006B4D1A"/>
    <w:rsid w:val="006B60F3"/>
    <w:rsid w:val="006B629D"/>
    <w:rsid w:val="006C1072"/>
    <w:rsid w:val="006C114D"/>
    <w:rsid w:val="006C2045"/>
    <w:rsid w:val="006C7C43"/>
    <w:rsid w:val="006D0D00"/>
    <w:rsid w:val="006D29BC"/>
    <w:rsid w:val="006D5F9D"/>
    <w:rsid w:val="006D79A3"/>
    <w:rsid w:val="006E27CD"/>
    <w:rsid w:val="006E5900"/>
    <w:rsid w:val="006E651A"/>
    <w:rsid w:val="006F125D"/>
    <w:rsid w:val="006F2A57"/>
    <w:rsid w:val="006F2A77"/>
    <w:rsid w:val="00700A2E"/>
    <w:rsid w:val="00702DAC"/>
    <w:rsid w:val="0070445D"/>
    <w:rsid w:val="007059C3"/>
    <w:rsid w:val="00707196"/>
    <w:rsid w:val="0071288F"/>
    <w:rsid w:val="00712F17"/>
    <w:rsid w:val="00722B95"/>
    <w:rsid w:val="00723B3C"/>
    <w:rsid w:val="00723E6E"/>
    <w:rsid w:val="00724068"/>
    <w:rsid w:val="00724BDE"/>
    <w:rsid w:val="007316C7"/>
    <w:rsid w:val="007333B6"/>
    <w:rsid w:val="0073357E"/>
    <w:rsid w:val="00733BFE"/>
    <w:rsid w:val="00736069"/>
    <w:rsid w:val="00741C41"/>
    <w:rsid w:val="007471A1"/>
    <w:rsid w:val="00747237"/>
    <w:rsid w:val="00747768"/>
    <w:rsid w:val="00751367"/>
    <w:rsid w:val="00751EFC"/>
    <w:rsid w:val="007525F9"/>
    <w:rsid w:val="0075320A"/>
    <w:rsid w:val="0075746A"/>
    <w:rsid w:val="00765402"/>
    <w:rsid w:val="00770B5B"/>
    <w:rsid w:val="00771F72"/>
    <w:rsid w:val="007724F4"/>
    <w:rsid w:val="00774593"/>
    <w:rsid w:val="0077473C"/>
    <w:rsid w:val="00786952"/>
    <w:rsid w:val="00791905"/>
    <w:rsid w:val="00794390"/>
    <w:rsid w:val="007A2985"/>
    <w:rsid w:val="007A33DD"/>
    <w:rsid w:val="007A4E91"/>
    <w:rsid w:val="007A50DD"/>
    <w:rsid w:val="007A7788"/>
    <w:rsid w:val="007B03B9"/>
    <w:rsid w:val="007B1822"/>
    <w:rsid w:val="007B2B98"/>
    <w:rsid w:val="007B6606"/>
    <w:rsid w:val="007D18B5"/>
    <w:rsid w:val="007D271A"/>
    <w:rsid w:val="007D2E45"/>
    <w:rsid w:val="007E49B1"/>
    <w:rsid w:val="007F0219"/>
    <w:rsid w:val="007F24DE"/>
    <w:rsid w:val="007F2F4D"/>
    <w:rsid w:val="007F4AFE"/>
    <w:rsid w:val="007F5D0C"/>
    <w:rsid w:val="007F7282"/>
    <w:rsid w:val="007F7E50"/>
    <w:rsid w:val="00800C18"/>
    <w:rsid w:val="008114CC"/>
    <w:rsid w:val="00820288"/>
    <w:rsid w:val="0082225D"/>
    <w:rsid w:val="00823436"/>
    <w:rsid w:val="00824849"/>
    <w:rsid w:val="00826ACF"/>
    <w:rsid w:val="008349E8"/>
    <w:rsid w:val="00840C7C"/>
    <w:rsid w:val="00842B16"/>
    <w:rsid w:val="00842BB7"/>
    <w:rsid w:val="0085442F"/>
    <w:rsid w:val="00854724"/>
    <w:rsid w:val="0085672C"/>
    <w:rsid w:val="00856FDA"/>
    <w:rsid w:val="00861F7A"/>
    <w:rsid w:val="0086798C"/>
    <w:rsid w:val="008750F8"/>
    <w:rsid w:val="00877765"/>
    <w:rsid w:val="00880AF7"/>
    <w:rsid w:val="0088208C"/>
    <w:rsid w:val="0088297F"/>
    <w:rsid w:val="00885212"/>
    <w:rsid w:val="008909B2"/>
    <w:rsid w:val="008921BB"/>
    <w:rsid w:val="00892D3E"/>
    <w:rsid w:val="008A698B"/>
    <w:rsid w:val="008A7CB9"/>
    <w:rsid w:val="008B28A2"/>
    <w:rsid w:val="008C3EE9"/>
    <w:rsid w:val="008C56B1"/>
    <w:rsid w:val="008C66DF"/>
    <w:rsid w:val="008D2C70"/>
    <w:rsid w:val="008D30CF"/>
    <w:rsid w:val="008D3F17"/>
    <w:rsid w:val="008D4A53"/>
    <w:rsid w:val="008D6217"/>
    <w:rsid w:val="008E3718"/>
    <w:rsid w:val="008E5096"/>
    <w:rsid w:val="008F0169"/>
    <w:rsid w:val="008F093E"/>
    <w:rsid w:val="008F280E"/>
    <w:rsid w:val="008F2D33"/>
    <w:rsid w:val="008F38EF"/>
    <w:rsid w:val="008F4698"/>
    <w:rsid w:val="008F5057"/>
    <w:rsid w:val="008F7BCC"/>
    <w:rsid w:val="009001C9"/>
    <w:rsid w:val="0090086D"/>
    <w:rsid w:val="00904BB3"/>
    <w:rsid w:val="00904E75"/>
    <w:rsid w:val="0091064B"/>
    <w:rsid w:val="00917027"/>
    <w:rsid w:val="00930F02"/>
    <w:rsid w:val="00937E23"/>
    <w:rsid w:val="00945CA7"/>
    <w:rsid w:val="00951F3F"/>
    <w:rsid w:val="00960BA2"/>
    <w:rsid w:val="009650A9"/>
    <w:rsid w:val="00972C47"/>
    <w:rsid w:val="00973831"/>
    <w:rsid w:val="00976627"/>
    <w:rsid w:val="00976668"/>
    <w:rsid w:val="00980127"/>
    <w:rsid w:val="009804F3"/>
    <w:rsid w:val="00980808"/>
    <w:rsid w:val="009811F4"/>
    <w:rsid w:val="0098250C"/>
    <w:rsid w:val="009850D5"/>
    <w:rsid w:val="00987EA2"/>
    <w:rsid w:val="00990BF7"/>
    <w:rsid w:val="00991DFB"/>
    <w:rsid w:val="009924CE"/>
    <w:rsid w:val="00993CBB"/>
    <w:rsid w:val="00996389"/>
    <w:rsid w:val="009A19B6"/>
    <w:rsid w:val="009B0CA6"/>
    <w:rsid w:val="009B46EB"/>
    <w:rsid w:val="009B6CF2"/>
    <w:rsid w:val="009B7F46"/>
    <w:rsid w:val="009C2282"/>
    <w:rsid w:val="009C3FDB"/>
    <w:rsid w:val="009C7245"/>
    <w:rsid w:val="009D5494"/>
    <w:rsid w:val="009E3375"/>
    <w:rsid w:val="009F2270"/>
    <w:rsid w:val="009F2D90"/>
    <w:rsid w:val="009F32C4"/>
    <w:rsid w:val="00A055A5"/>
    <w:rsid w:val="00A1197B"/>
    <w:rsid w:val="00A12CCF"/>
    <w:rsid w:val="00A1330D"/>
    <w:rsid w:val="00A14A80"/>
    <w:rsid w:val="00A156B8"/>
    <w:rsid w:val="00A16F9B"/>
    <w:rsid w:val="00A24857"/>
    <w:rsid w:val="00A337A4"/>
    <w:rsid w:val="00A36450"/>
    <w:rsid w:val="00A36BEC"/>
    <w:rsid w:val="00A40955"/>
    <w:rsid w:val="00A43134"/>
    <w:rsid w:val="00A43255"/>
    <w:rsid w:val="00A450CE"/>
    <w:rsid w:val="00A470AC"/>
    <w:rsid w:val="00A474CA"/>
    <w:rsid w:val="00A50056"/>
    <w:rsid w:val="00A51C3F"/>
    <w:rsid w:val="00A51E53"/>
    <w:rsid w:val="00A568E0"/>
    <w:rsid w:val="00A70396"/>
    <w:rsid w:val="00A74038"/>
    <w:rsid w:val="00A76B89"/>
    <w:rsid w:val="00A77660"/>
    <w:rsid w:val="00A8549F"/>
    <w:rsid w:val="00A94D85"/>
    <w:rsid w:val="00A95038"/>
    <w:rsid w:val="00AB036D"/>
    <w:rsid w:val="00AB0FB2"/>
    <w:rsid w:val="00AB19E6"/>
    <w:rsid w:val="00AC0677"/>
    <w:rsid w:val="00AC1D66"/>
    <w:rsid w:val="00AC3213"/>
    <w:rsid w:val="00AC38C4"/>
    <w:rsid w:val="00AC3F25"/>
    <w:rsid w:val="00AC6B1F"/>
    <w:rsid w:val="00AC799B"/>
    <w:rsid w:val="00AD0393"/>
    <w:rsid w:val="00AD5C29"/>
    <w:rsid w:val="00AE14A1"/>
    <w:rsid w:val="00AE60D2"/>
    <w:rsid w:val="00AE7332"/>
    <w:rsid w:val="00AF17F8"/>
    <w:rsid w:val="00AF4339"/>
    <w:rsid w:val="00AF6182"/>
    <w:rsid w:val="00B00196"/>
    <w:rsid w:val="00B043B9"/>
    <w:rsid w:val="00B06298"/>
    <w:rsid w:val="00B0767F"/>
    <w:rsid w:val="00B077D6"/>
    <w:rsid w:val="00B13825"/>
    <w:rsid w:val="00B16C33"/>
    <w:rsid w:val="00B22C85"/>
    <w:rsid w:val="00B23ACC"/>
    <w:rsid w:val="00B34741"/>
    <w:rsid w:val="00B349E2"/>
    <w:rsid w:val="00B40C6E"/>
    <w:rsid w:val="00B41081"/>
    <w:rsid w:val="00B410C1"/>
    <w:rsid w:val="00B4629F"/>
    <w:rsid w:val="00B46912"/>
    <w:rsid w:val="00B47959"/>
    <w:rsid w:val="00B53F52"/>
    <w:rsid w:val="00B54EE1"/>
    <w:rsid w:val="00B56391"/>
    <w:rsid w:val="00B56411"/>
    <w:rsid w:val="00B56700"/>
    <w:rsid w:val="00B57828"/>
    <w:rsid w:val="00B6125C"/>
    <w:rsid w:val="00B62178"/>
    <w:rsid w:val="00B64632"/>
    <w:rsid w:val="00B70B8B"/>
    <w:rsid w:val="00B71C60"/>
    <w:rsid w:val="00B72450"/>
    <w:rsid w:val="00B7293E"/>
    <w:rsid w:val="00B750F9"/>
    <w:rsid w:val="00B77022"/>
    <w:rsid w:val="00B77268"/>
    <w:rsid w:val="00B77428"/>
    <w:rsid w:val="00B824E1"/>
    <w:rsid w:val="00B83C49"/>
    <w:rsid w:val="00B84B7D"/>
    <w:rsid w:val="00B8507E"/>
    <w:rsid w:val="00B86E89"/>
    <w:rsid w:val="00B87C7F"/>
    <w:rsid w:val="00B9551D"/>
    <w:rsid w:val="00B9748F"/>
    <w:rsid w:val="00BA24A0"/>
    <w:rsid w:val="00BA4D2D"/>
    <w:rsid w:val="00BA5623"/>
    <w:rsid w:val="00BB3869"/>
    <w:rsid w:val="00BB5289"/>
    <w:rsid w:val="00BB619D"/>
    <w:rsid w:val="00BC3258"/>
    <w:rsid w:val="00BC4EFD"/>
    <w:rsid w:val="00BD0657"/>
    <w:rsid w:val="00BD2363"/>
    <w:rsid w:val="00BD3A5E"/>
    <w:rsid w:val="00BD4F8C"/>
    <w:rsid w:val="00BE79FB"/>
    <w:rsid w:val="00BF2A8E"/>
    <w:rsid w:val="00BF7A52"/>
    <w:rsid w:val="00C00C43"/>
    <w:rsid w:val="00C01607"/>
    <w:rsid w:val="00C02B15"/>
    <w:rsid w:val="00C030CD"/>
    <w:rsid w:val="00C03B39"/>
    <w:rsid w:val="00C05F1F"/>
    <w:rsid w:val="00C10538"/>
    <w:rsid w:val="00C12185"/>
    <w:rsid w:val="00C17F95"/>
    <w:rsid w:val="00C21F2F"/>
    <w:rsid w:val="00C237FF"/>
    <w:rsid w:val="00C24016"/>
    <w:rsid w:val="00C32CAF"/>
    <w:rsid w:val="00C32FBA"/>
    <w:rsid w:val="00C3683D"/>
    <w:rsid w:val="00C40C50"/>
    <w:rsid w:val="00C4245D"/>
    <w:rsid w:val="00C42A2C"/>
    <w:rsid w:val="00C462AB"/>
    <w:rsid w:val="00C467AC"/>
    <w:rsid w:val="00C47959"/>
    <w:rsid w:val="00C54482"/>
    <w:rsid w:val="00C55024"/>
    <w:rsid w:val="00C615B2"/>
    <w:rsid w:val="00C61940"/>
    <w:rsid w:val="00C6591D"/>
    <w:rsid w:val="00C70A52"/>
    <w:rsid w:val="00C83553"/>
    <w:rsid w:val="00C84A75"/>
    <w:rsid w:val="00C924F3"/>
    <w:rsid w:val="00C92DF0"/>
    <w:rsid w:val="00C94E6D"/>
    <w:rsid w:val="00C94F8C"/>
    <w:rsid w:val="00C95214"/>
    <w:rsid w:val="00C96C0B"/>
    <w:rsid w:val="00CA18AF"/>
    <w:rsid w:val="00CA1D77"/>
    <w:rsid w:val="00CA704A"/>
    <w:rsid w:val="00CB19E1"/>
    <w:rsid w:val="00CB1DAC"/>
    <w:rsid w:val="00CB2713"/>
    <w:rsid w:val="00CB4892"/>
    <w:rsid w:val="00CB5E59"/>
    <w:rsid w:val="00CB6DE5"/>
    <w:rsid w:val="00CB6F46"/>
    <w:rsid w:val="00CB7C25"/>
    <w:rsid w:val="00CC461D"/>
    <w:rsid w:val="00CD2373"/>
    <w:rsid w:val="00CD4A0D"/>
    <w:rsid w:val="00CD7CFF"/>
    <w:rsid w:val="00CE14DF"/>
    <w:rsid w:val="00CE2139"/>
    <w:rsid w:val="00CE5E99"/>
    <w:rsid w:val="00D007B4"/>
    <w:rsid w:val="00D02C97"/>
    <w:rsid w:val="00D1028C"/>
    <w:rsid w:val="00D12DF3"/>
    <w:rsid w:val="00D17CDC"/>
    <w:rsid w:val="00D24759"/>
    <w:rsid w:val="00D2540A"/>
    <w:rsid w:val="00D25CE6"/>
    <w:rsid w:val="00D25E0A"/>
    <w:rsid w:val="00D30FD3"/>
    <w:rsid w:val="00D34684"/>
    <w:rsid w:val="00D3571E"/>
    <w:rsid w:val="00D35F84"/>
    <w:rsid w:val="00D414E9"/>
    <w:rsid w:val="00D418BA"/>
    <w:rsid w:val="00D51126"/>
    <w:rsid w:val="00D52C5B"/>
    <w:rsid w:val="00D555D0"/>
    <w:rsid w:val="00D55CC0"/>
    <w:rsid w:val="00D66B8F"/>
    <w:rsid w:val="00D7164E"/>
    <w:rsid w:val="00D72BC6"/>
    <w:rsid w:val="00D7349F"/>
    <w:rsid w:val="00D7355A"/>
    <w:rsid w:val="00D74E55"/>
    <w:rsid w:val="00D750AA"/>
    <w:rsid w:val="00D76D9A"/>
    <w:rsid w:val="00D85876"/>
    <w:rsid w:val="00D85EB0"/>
    <w:rsid w:val="00D86776"/>
    <w:rsid w:val="00D90709"/>
    <w:rsid w:val="00D9136B"/>
    <w:rsid w:val="00D927B0"/>
    <w:rsid w:val="00D94438"/>
    <w:rsid w:val="00D945C4"/>
    <w:rsid w:val="00DA42DB"/>
    <w:rsid w:val="00DA76B7"/>
    <w:rsid w:val="00DA7949"/>
    <w:rsid w:val="00DB440F"/>
    <w:rsid w:val="00DB457C"/>
    <w:rsid w:val="00DB58C1"/>
    <w:rsid w:val="00DC047B"/>
    <w:rsid w:val="00DD1362"/>
    <w:rsid w:val="00DD1374"/>
    <w:rsid w:val="00DD1BC3"/>
    <w:rsid w:val="00DD231E"/>
    <w:rsid w:val="00DD2B32"/>
    <w:rsid w:val="00DD3B04"/>
    <w:rsid w:val="00DD503A"/>
    <w:rsid w:val="00DD773C"/>
    <w:rsid w:val="00DE3681"/>
    <w:rsid w:val="00DE3A55"/>
    <w:rsid w:val="00DE7080"/>
    <w:rsid w:val="00DF0124"/>
    <w:rsid w:val="00DF2573"/>
    <w:rsid w:val="00DF5897"/>
    <w:rsid w:val="00DF6C15"/>
    <w:rsid w:val="00E041B4"/>
    <w:rsid w:val="00E04ED1"/>
    <w:rsid w:val="00E10F3E"/>
    <w:rsid w:val="00E1599B"/>
    <w:rsid w:val="00E17B59"/>
    <w:rsid w:val="00E2098E"/>
    <w:rsid w:val="00E47433"/>
    <w:rsid w:val="00E524C3"/>
    <w:rsid w:val="00E56F43"/>
    <w:rsid w:val="00E61E26"/>
    <w:rsid w:val="00E6382B"/>
    <w:rsid w:val="00E640C8"/>
    <w:rsid w:val="00E65027"/>
    <w:rsid w:val="00E65AD4"/>
    <w:rsid w:val="00E65DD8"/>
    <w:rsid w:val="00E661E2"/>
    <w:rsid w:val="00E663B0"/>
    <w:rsid w:val="00E671F7"/>
    <w:rsid w:val="00E67A1D"/>
    <w:rsid w:val="00E80190"/>
    <w:rsid w:val="00E811FB"/>
    <w:rsid w:val="00E81F21"/>
    <w:rsid w:val="00E83E89"/>
    <w:rsid w:val="00E87B31"/>
    <w:rsid w:val="00E94441"/>
    <w:rsid w:val="00EA0CEE"/>
    <w:rsid w:val="00EA4F4E"/>
    <w:rsid w:val="00EA6143"/>
    <w:rsid w:val="00EB38AE"/>
    <w:rsid w:val="00EB45CB"/>
    <w:rsid w:val="00EB6700"/>
    <w:rsid w:val="00EC02E1"/>
    <w:rsid w:val="00EC0907"/>
    <w:rsid w:val="00EC17DC"/>
    <w:rsid w:val="00EC4878"/>
    <w:rsid w:val="00EC4B79"/>
    <w:rsid w:val="00EC5E01"/>
    <w:rsid w:val="00EC5E07"/>
    <w:rsid w:val="00ED00E2"/>
    <w:rsid w:val="00ED0DF8"/>
    <w:rsid w:val="00ED26DD"/>
    <w:rsid w:val="00ED4DA5"/>
    <w:rsid w:val="00ED77D2"/>
    <w:rsid w:val="00ED7B32"/>
    <w:rsid w:val="00EE7F86"/>
    <w:rsid w:val="00EF0A01"/>
    <w:rsid w:val="00EF2FC6"/>
    <w:rsid w:val="00EF4A2D"/>
    <w:rsid w:val="00EF514F"/>
    <w:rsid w:val="00F00CE1"/>
    <w:rsid w:val="00F051C0"/>
    <w:rsid w:val="00F05348"/>
    <w:rsid w:val="00F10F98"/>
    <w:rsid w:val="00F12DBE"/>
    <w:rsid w:val="00F13966"/>
    <w:rsid w:val="00F15D0D"/>
    <w:rsid w:val="00F22C40"/>
    <w:rsid w:val="00F24D5C"/>
    <w:rsid w:val="00F32252"/>
    <w:rsid w:val="00F36C57"/>
    <w:rsid w:val="00F40654"/>
    <w:rsid w:val="00F40692"/>
    <w:rsid w:val="00F413CD"/>
    <w:rsid w:val="00F4747C"/>
    <w:rsid w:val="00F477A9"/>
    <w:rsid w:val="00F50281"/>
    <w:rsid w:val="00F50D84"/>
    <w:rsid w:val="00F50F06"/>
    <w:rsid w:val="00F5504B"/>
    <w:rsid w:val="00F55655"/>
    <w:rsid w:val="00F56481"/>
    <w:rsid w:val="00F56C36"/>
    <w:rsid w:val="00F66379"/>
    <w:rsid w:val="00F7255F"/>
    <w:rsid w:val="00F7276E"/>
    <w:rsid w:val="00F72FF2"/>
    <w:rsid w:val="00F736CF"/>
    <w:rsid w:val="00F827AA"/>
    <w:rsid w:val="00F8286B"/>
    <w:rsid w:val="00F82E1A"/>
    <w:rsid w:val="00F832FB"/>
    <w:rsid w:val="00F83FB2"/>
    <w:rsid w:val="00F84A78"/>
    <w:rsid w:val="00F863B8"/>
    <w:rsid w:val="00F933C6"/>
    <w:rsid w:val="00F93B89"/>
    <w:rsid w:val="00F95E2F"/>
    <w:rsid w:val="00FA00FD"/>
    <w:rsid w:val="00FA1DA6"/>
    <w:rsid w:val="00FA3CC5"/>
    <w:rsid w:val="00FA3DB7"/>
    <w:rsid w:val="00FA48D7"/>
    <w:rsid w:val="00FB24A5"/>
    <w:rsid w:val="00FB4755"/>
    <w:rsid w:val="00FB5F32"/>
    <w:rsid w:val="00FC3A75"/>
    <w:rsid w:val="00FC65AD"/>
    <w:rsid w:val="00FC6F95"/>
    <w:rsid w:val="00FD1152"/>
    <w:rsid w:val="00FD1A10"/>
    <w:rsid w:val="00FD213A"/>
    <w:rsid w:val="00FD4211"/>
    <w:rsid w:val="00FD665C"/>
    <w:rsid w:val="00FE3B9A"/>
    <w:rsid w:val="00FE5E5E"/>
    <w:rsid w:val="00FF1F36"/>
    <w:rsid w:val="00FF3E92"/>
    <w:rsid w:val="00FF6022"/>
    <w:rsid w:val="00FF6CFC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25E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5CF5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35CF5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1960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35CF5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CF5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5432E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Indent">
    <w:name w:val="Normal Indent"/>
    <w:basedOn w:val="Normal"/>
    <w:uiPriority w:val="99"/>
    <w:rsid w:val="00544B80"/>
    <w:pPr>
      <w:suppressAutoHyphens w:val="0"/>
      <w:ind w:left="708"/>
    </w:pPr>
    <w:rPr>
      <w:lang w:eastAsia="ru-RU"/>
    </w:rPr>
  </w:style>
  <w:style w:type="paragraph" w:customStyle="1" w:styleId="Standard">
    <w:name w:val="Standard"/>
    <w:uiPriority w:val="99"/>
    <w:rsid w:val="00301E03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lang w:val="en-US" w:eastAsia="en-US"/>
    </w:rPr>
  </w:style>
  <w:style w:type="paragraph" w:customStyle="1" w:styleId="msobodytextcxsplast">
    <w:name w:val="msobodytextcxsplast"/>
    <w:basedOn w:val="Normal"/>
    <w:uiPriority w:val="99"/>
    <w:rsid w:val="00B062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middle">
    <w:name w:val="msonormalcxspmiddle"/>
    <w:basedOn w:val="Normal"/>
    <w:uiPriority w:val="99"/>
    <w:rsid w:val="00B062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Б1"/>
    <w:basedOn w:val="Heading3"/>
    <w:link w:val="12"/>
    <w:uiPriority w:val="99"/>
    <w:rsid w:val="00D25E0A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12">
    <w:name w:val="Б1 Знак"/>
    <w:link w:val="11"/>
    <w:uiPriority w:val="99"/>
    <w:locked/>
    <w:rsid w:val="00D25E0A"/>
    <w:rPr>
      <w:rFonts w:ascii="Arial" w:hAnsi="Arial"/>
      <w:i/>
      <w:sz w:val="26"/>
      <w:lang w:val="ru-RU" w:eastAsia="ru-RU"/>
    </w:rPr>
  </w:style>
  <w:style w:type="paragraph" w:customStyle="1" w:styleId="a5">
    <w:name w:val="Текст новости"/>
    <w:link w:val="a6"/>
    <w:uiPriority w:val="99"/>
    <w:rsid w:val="00D25E0A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D25E0A"/>
    <w:rPr>
      <w:sz w:val="22"/>
      <w:lang w:val="ru-RU" w:eastAsia="ru-RU"/>
    </w:rPr>
  </w:style>
  <w:style w:type="character" w:customStyle="1" w:styleId="text-highlight">
    <w:name w:val="text-highlight"/>
    <w:basedOn w:val="DefaultParagraphFont"/>
    <w:uiPriority w:val="99"/>
    <w:rsid w:val="00C03B39"/>
    <w:rPr>
      <w:rFonts w:cs="Times New Roman"/>
    </w:rPr>
  </w:style>
  <w:style w:type="paragraph" w:customStyle="1" w:styleId="a7">
    <w:name w:val="Абзац списка"/>
    <w:basedOn w:val="Normal"/>
    <w:uiPriority w:val="99"/>
    <w:rsid w:val="0098250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rsid w:val="00F933C6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10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3460</TotalTime>
  <Pages>1</Pages>
  <Words>241</Words>
  <Characters>1378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248</cp:revision>
  <cp:lastPrinted>2016-06-28T07:17:00Z</cp:lastPrinted>
  <dcterms:created xsi:type="dcterms:W3CDTF">2014-01-23T09:23:00Z</dcterms:created>
  <dcterms:modified xsi:type="dcterms:W3CDTF">2020-04-03T12:04:00Z</dcterms:modified>
</cp:coreProperties>
</file>