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51C" w:rsidRDefault="008F551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F551C" w:rsidRDefault="008F551C" w:rsidP="006D20E8">
      <w:pPr>
        <w:pStyle w:val="BodyText"/>
        <w:spacing w:after="0"/>
        <w:jc w:val="center"/>
        <w:rPr>
          <w:b/>
        </w:rPr>
      </w:pPr>
      <w:r>
        <w:rPr>
          <w:b/>
        </w:rPr>
        <w:t>7 февраля 2020 года</w:t>
      </w:r>
    </w:p>
    <w:p w:rsidR="008F551C" w:rsidRDefault="008F551C" w:rsidP="006D20E8">
      <w:pPr>
        <w:pStyle w:val="BodyText"/>
        <w:spacing w:after="0"/>
        <w:jc w:val="center"/>
        <w:rPr>
          <w:b/>
        </w:rPr>
      </w:pPr>
    </w:p>
    <w:p w:rsidR="008F551C" w:rsidRPr="00AD4F04" w:rsidRDefault="008F551C" w:rsidP="00AD4F04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AD4F04">
        <w:rPr>
          <w:rFonts w:ascii="Tms Rmn" w:hAnsi="Tms Rmn" w:cs="Tms Rmn"/>
          <w:b/>
          <w:bCs/>
          <w:color w:val="000000"/>
          <w:sz w:val="32"/>
          <w:szCs w:val="32"/>
        </w:rPr>
        <w:t>Размер пособия на погребение проиндексирован на 3 процента</w:t>
      </w:r>
    </w:p>
    <w:p w:rsidR="008F551C" w:rsidRDefault="008F551C" w:rsidP="00AD4F04">
      <w:pPr>
        <w:autoSpaceDE w:val="0"/>
        <w:autoSpaceDN w:val="0"/>
        <w:adjustRightInd w:val="0"/>
        <w:rPr>
          <w:rFonts w:cs="Tms Rmn"/>
          <w:b/>
          <w:bCs/>
          <w:color w:val="000000"/>
          <w:sz w:val="48"/>
          <w:szCs w:val="48"/>
        </w:rPr>
      </w:pPr>
    </w:p>
    <w:p w:rsidR="008F551C" w:rsidRDefault="008F551C" w:rsidP="00EB36E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EB36E3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38.5pt">
            <v:imagedata r:id="rId7" o:title=""/>
          </v:shape>
        </w:pict>
      </w:r>
    </w:p>
    <w:p w:rsidR="008F551C" w:rsidRPr="00AD4F04" w:rsidRDefault="008F551C" w:rsidP="00AD4F04">
      <w:pPr>
        <w:autoSpaceDE w:val="0"/>
        <w:autoSpaceDN w:val="0"/>
        <w:adjustRightInd w:val="0"/>
        <w:rPr>
          <w:rFonts w:cs="Tms Rmn"/>
          <w:b/>
          <w:bCs/>
          <w:color w:val="000000"/>
          <w:sz w:val="48"/>
          <w:szCs w:val="48"/>
        </w:rPr>
      </w:pP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 сообщает, сто  с</w:t>
      </w:r>
      <w:r>
        <w:rPr>
          <w:rFonts w:ascii="Tms Rmn" w:hAnsi="Tms Rmn" w:cs="Tms Rmn"/>
          <w:color w:val="000000"/>
        </w:rPr>
        <w:t xml:space="preserve"> 1 февраля 2020 года размер социального пособия на погребение в Санкт-Петербурге и Ленинградской области увеличился и теперь составляет 6 124,86 рублей.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получения выплаты можно обратиться в любое Управление ПФР на территории России, независимо от места получения пенсии умершего.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случае,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счет, открытый в банке.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пенсионер на день смерти работал, то за пособием на погребение нужно обратиться к работодателю.</w:t>
      </w:r>
    </w:p>
    <w:p w:rsidR="008F551C" w:rsidRDefault="008F551C" w:rsidP="00AD4F0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районными военкоматами.</w:t>
      </w:r>
    </w:p>
    <w:p w:rsidR="008F551C" w:rsidRDefault="008F551C" w:rsidP="00AD4F04">
      <w:pPr>
        <w:spacing w:before="360"/>
        <w:jc w:val="center"/>
        <w:outlineLvl w:val="1"/>
      </w:pPr>
    </w:p>
    <w:sectPr w:rsidR="008F551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1C" w:rsidRDefault="008F551C">
      <w:r>
        <w:separator/>
      </w:r>
    </w:p>
  </w:endnote>
  <w:endnote w:type="continuationSeparator" w:id="0">
    <w:p w:rsidR="008F551C" w:rsidRDefault="008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1C" w:rsidRDefault="008F551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1C" w:rsidRDefault="008F551C">
      <w:r>
        <w:separator/>
      </w:r>
    </w:p>
  </w:footnote>
  <w:footnote w:type="continuationSeparator" w:id="0">
    <w:p w:rsidR="008F551C" w:rsidRDefault="008F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1C" w:rsidRDefault="008F551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F551C" w:rsidRDefault="008F551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F551C" w:rsidRPr="004F6C0A" w:rsidRDefault="008F551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F551C" w:rsidRDefault="008F551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F551C" w:rsidRDefault="008F551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0655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87B8B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3F7B9B"/>
    <w:rsid w:val="00400C1C"/>
    <w:rsid w:val="004013D7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4F19"/>
    <w:rsid w:val="0050645E"/>
    <w:rsid w:val="005073EE"/>
    <w:rsid w:val="0050777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4033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8F551C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2B77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B2184"/>
    <w:rsid w:val="00AC3213"/>
    <w:rsid w:val="00AC337A"/>
    <w:rsid w:val="00AD14CA"/>
    <w:rsid w:val="00AD4F04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2A04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3075"/>
    <w:rsid w:val="00EB36E3"/>
    <w:rsid w:val="00EB5D5E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364C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229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2014-11-27T13:54:00Z</cp:lastPrinted>
  <dcterms:created xsi:type="dcterms:W3CDTF">2014-11-28T11:24:00Z</dcterms:created>
  <dcterms:modified xsi:type="dcterms:W3CDTF">2020-02-06T16:17:00Z</dcterms:modified>
</cp:coreProperties>
</file>