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A4C" w:rsidRDefault="00695A4C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695A4C" w:rsidRDefault="00695A4C" w:rsidP="008210F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30 июля 2020 </w:t>
      </w:r>
      <w:r w:rsidRPr="00240190">
        <w:rPr>
          <w:b/>
        </w:rPr>
        <w:t xml:space="preserve"> года</w:t>
      </w:r>
    </w:p>
    <w:p w:rsidR="00695A4C" w:rsidRDefault="00695A4C" w:rsidP="008210F9">
      <w:pPr>
        <w:pStyle w:val="BodyText"/>
        <w:spacing w:after="0"/>
        <w:jc w:val="center"/>
        <w:rPr>
          <w:b/>
        </w:rPr>
      </w:pPr>
    </w:p>
    <w:p w:rsidR="00695A4C" w:rsidRPr="003C19F9" w:rsidRDefault="00695A4C" w:rsidP="003C19F9">
      <w:pPr>
        <w:pStyle w:val="Heading2"/>
        <w:ind w:firstLine="708"/>
        <w:rPr>
          <w:rFonts w:ascii="Times New Roman" w:hAnsi="Times New Roman" w:cs="Times New Roman"/>
          <w:sz w:val="32"/>
          <w:szCs w:val="32"/>
        </w:rPr>
      </w:pPr>
      <w:r w:rsidRPr="003C19F9">
        <w:rPr>
          <w:rFonts w:ascii="Times New Roman" w:hAnsi="Times New Roman" w:cs="Times New Roman"/>
          <w:sz w:val="32"/>
          <w:szCs w:val="32"/>
        </w:rPr>
        <w:t>Прием в клиентских службах ПФР проводится только по предварительной записи</w:t>
      </w:r>
    </w:p>
    <w:p w:rsidR="00695A4C" w:rsidRDefault="00695A4C" w:rsidP="003C19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213.75pt">
            <v:imagedata r:id="rId7" o:title=""/>
          </v:shape>
        </w:pict>
      </w:r>
    </w:p>
    <w:p w:rsidR="00695A4C" w:rsidRPr="009432FD" w:rsidRDefault="00695A4C" w:rsidP="003C19F9">
      <w:pPr>
        <w:jc w:val="center"/>
      </w:pPr>
    </w:p>
    <w:p w:rsidR="00695A4C" w:rsidRPr="009432FD" w:rsidRDefault="00695A4C" w:rsidP="003C19F9">
      <w:pPr>
        <w:pStyle w:val="a6"/>
        <w:spacing w:after="0"/>
        <w:ind w:firstLine="709"/>
      </w:pPr>
      <w:r>
        <w:t xml:space="preserve">Управление Пенсионного фонда в Колпинском районе напоминает: для снижения риска распространения коронавирусной инфекции в клиентской службе прием ведется только по предварительной записи и только по тем услугам, которые нельзя получить </w:t>
      </w:r>
      <w:r w:rsidRPr="009432FD">
        <w:t>дистанционно, через личный кабинет на сайте ПФР или портале Госуслуг.</w:t>
      </w:r>
    </w:p>
    <w:p w:rsidR="00695A4C" w:rsidRPr="009432FD" w:rsidRDefault="00695A4C" w:rsidP="003C19F9">
      <w:pPr>
        <w:pStyle w:val="a6"/>
        <w:spacing w:after="0"/>
        <w:ind w:firstLine="709"/>
      </w:pPr>
      <w:r w:rsidRPr="009432FD">
        <w:t xml:space="preserve">Направить обращение по единовременной выплате 10 тысяч рублей можно через Модуль взаимодействия специалистов ПФР с гражданами посредством организации онлайн-чата на сайте ПФР </w:t>
      </w:r>
      <w:hyperlink r:id="rId8" w:history="1">
        <w:hyperlink r:id="rId9" w:history="1">
          <w:r w:rsidRPr="007A6BB5">
            <w:rPr>
              <w:rStyle w:val="Hyperlink"/>
              <w:rFonts w:ascii="Cambria" w:hAnsi="Cambria" w:cs="Tms Rmn"/>
              <w:kern w:val="32"/>
              <w:sz w:val="24"/>
              <w:szCs w:val="24"/>
              <w:lang w:eastAsia="zh-CN"/>
            </w:rPr>
            <w:t>https://online.pfrf.ru/</w:t>
          </w:r>
        </w:hyperlink>
      </w:hyperlink>
      <w:r w:rsidRPr="009432FD">
        <w:t>.</w:t>
      </w:r>
    </w:p>
    <w:p w:rsidR="00695A4C" w:rsidRPr="009432FD" w:rsidRDefault="00695A4C" w:rsidP="003C19F9">
      <w:pPr>
        <w:pStyle w:val="a6"/>
        <w:spacing w:after="0"/>
        <w:ind w:firstLine="709"/>
      </w:pPr>
      <w:r w:rsidRPr="009432FD">
        <w:t>Записаться на прием в клиентскую службу</w:t>
      </w:r>
      <w:r>
        <w:t>,</w:t>
      </w:r>
      <w:r w:rsidRPr="009432FD">
        <w:t xml:space="preserve"> можно воспользовавшись </w:t>
      </w:r>
      <w:hyperlink r:id="rId10" w:history="1">
        <w:r w:rsidRPr="009432FD">
          <w:rPr>
            <w:rFonts w:ascii="Tms Rmn" w:hAnsi="Tms Rmn" w:cs="Tms Rmn"/>
            <w:color w:val="0000FF"/>
            <w:u w:val="single"/>
          </w:rPr>
          <w:t>сервисом предварительной записи</w:t>
        </w:r>
      </w:hyperlink>
      <w:r w:rsidRPr="009432FD">
        <w:t>. Он доступен в открытой части сайта Пенсионного фонда (</w:t>
      </w:r>
      <w:hyperlink r:id="rId11" w:history="1">
        <w:r w:rsidRPr="009432FD">
          <w:rPr>
            <w:rStyle w:val="Hyperlink"/>
          </w:rPr>
          <w:t>http://www.pfrf.ru/</w:t>
        </w:r>
      </w:hyperlink>
      <w:r w:rsidRPr="009432FD">
        <w:t>) и не требует входа в личный кабинет. Помимо этого, записаться можно по телефонным номерам, указанным на сайте в разделе «Информация для жит</w:t>
      </w:r>
      <w:r>
        <w:t>елей региона»</w:t>
      </w:r>
      <w:r w:rsidRPr="009432FD">
        <w:t>.</w:t>
      </w:r>
    </w:p>
    <w:p w:rsidR="00695A4C" w:rsidRPr="009432FD" w:rsidRDefault="00695A4C" w:rsidP="003C19F9">
      <w:pPr>
        <w:pStyle w:val="a6"/>
        <w:spacing w:after="0"/>
        <w:ind w:firstLine="709"/>
      </w:pPr>
      <w:r w:rsidRPr="009432FD">
        <w:t>Обратиться за большинством услуг Пенсионного фонда сегодня можно онлайн. Электронные сервисы ПФР охватывают практически все направления деятельности фонда и предоставляемые выплаты. Использовать кабинет могут и пенсионеры, и те, кто только формирует пенсию или имеет право на другие социальные выплаты.</w:t>
      </w:r>
    </w:p>
    <w:p w:rsidR="00695A4C" w:rsidRPr="009432FD" w:rsidRDefault="00695A4C" w:rsidP="003C19F9">
      <w:pPr>
        <w:pStyle w:val="a6"/>
        <w:spacing w:after="0"/>
        <w:ind w:firstLine="709"/>
      </w:pPr>
      <w:r w:rsidRPr="009432FD">
        <w:t>Пенсионеры и предпенсионеры могут получить через кабинет справки и документы, в том числе для дистанционного представления в другие организации. Работающим россиянам в кабинете доступны сведения о пенсионных коэффициентах, накоплениях, стаже и отчислениях работодателей на пенсию. Семьи, имеющие сертификат материнского капитала, найдут информацию о расходовании средств и их актуальной сумме.</w:t>
      </w:r>
    </w:p>
    <w:p w:rsidR="00695A4C" w:rsidRPr="009432FD" w:rsidRDefault="00695A4C" w:rsidP="003C19F9">
      <w:pPr>
        <w:pStyle w:val="a6"/>
        <w:spacing w:after="0"/>
        <w:ind w:firstLine="709"/>
      </w:pPr>
      <w:r>
        <w:t>Л</w:t>
      </w:r>
      <w:r w:rsidRPr="009432FD">
        <w:t>ичный кабинет (</w:t>
      </w:r>
      <w:hyperlink r:id="rId12" w:history="1">
        <w:r w:rsidRPr="009432FD">
          <w:rPr>
            <w:rStyle w:val="Hyperlink"/>
          </w:rPr>
          <w:t>https://es.pfrf.ru/</w:t>
        </w:r>
      </w:hyperlink>
      <w:r w:rsidRPr="009432FD">
        <w:t>) также позволяет обращаться за оформлением большинства выплат ПФР и управлять их предоставлением. Например, подать электронное заявление о смене способа доставки пенсии или замене социальной услуги на денежную компенсацию.</w:t>
      </w:r>
    </w:p>
    <w:p w:rsidR="00695A4C" w:rsidRDefault="00695A4C" w:rsidP="003C19F9">
      <w:pPr>
        <w:pStyle w:val="a6"/>
        <w:spacing w:after="0"/>
        <w:ind w:firstLine="709"/>
      </w:pPr>
      <w:r w:rsidRPr="009432FD"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также реализованы в кабинете. Соответственно, в нем есть возможность подать заявление от лица законного представителя:</w:t>
      </w:r>
      <w:r>
        <w:t xml:space="preserve"> родителя, усыновителя, опекуна или попечителя.</w:t>
      </w:r>
    </w:p>
    <w:p w:rsidR="00695A4C" w:rsidRDefault="00695A4C" w:rsidP="003C19F9">
      <w:pPr>
        <w:pStyle w:val="a6"/>
        <w:ind w:firstLine="708"/>
      </w:pPr>
      <w:r>
        <w:t xml:space="preserve">Вопросы относительно назначенных выплат и предоставления услуг фонда можно направить через </w:t>
      </w:r>
      <w:hyperlink r:id="rId13" w:history="1">
        <w:r>
          <w:rPr>
            <w:rFonts w:ascii="Tms Rmn" w:hAnsi="Tms Rmn" w:cs="Tms Rmn"/>
            <w:color w:val="0000FF"/>
            <w:u w:val="single"/>
          </w:rPr>
          <w:t>онлайн-приемную</w:t>
        </w:r>
      </w:hyperlink>
      <w:r>
        <w:t>.</w:t>
      </w:r>
    </w:p>
    <w:p w:rsidR="00695A4C" w:rsidRDefault="00695A4C" w:rsidP="003C19F9">
      <w:pPr>
        <w:pStyle w:val="a6"/>
        <w:ind w:firstLine="708"/>
      </w:pPr>
      <w:r>
        <w:t>Берегите себя, своих близких и будьте здоровы!</w:t>
      </w:r>
    </w:p>
    <w:p w:rsidR="00695A4C" w:rsidRPr="008661D4" w:rsidRDefault="00695A4C" w:rsidP="003C19F9"/>
    <w:p w:rsidR="00695A4C" w:rsidRPr="003C19F9" w:rsidRDefault="00695A4C" w:rsidP="003C19F9">
      <w:pPr>
        <w:autoSpaceDE w:val="0"/>
        <w:autoSpaceDN w:val="0"/>
        <w:adjustRightInd w:val="0"/>
        <w:jc w:val="center"/>
      </w:pPr>
    </w:p>
    <w:sectPr w:rsidR="00695A4C" w:rsidRPr="003C19F9" w:rsidSect="001523B0">
      <w:headerReference w:type="default" r:id="rId14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4C" w:rsidRDefault="00695A4C">
      <w:r>
        <w:separator/>
      </w:r>
    </w:p>
  </w:endnote>
  <w:endnote w:type="continuationSeparator" w:id="0">
    <w:p w:rsidR="00695A4C" w:rsidRDefault="0069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4C" w:rsidRDefault="00695A4C">
      <w:r>
        <w:separator/>
      </w:r>
    </w:p>
  </w:footnote>
  <w:footnote w:type="continuationSeparator" w:id="0">
    <w:p w:rsidR="00695A4C" w:rsidRDefault="00695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4C" w:rsidRDefault="00695A4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695A4C" w:rsidRDefault="00695A4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95A4C" w:rsidRPr="002E0F24" w:rsidRDefault="00695A4C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95A4C" w:rsidRPr="002E0F24" w:rsidRDefault="00695A4C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110E"/>
    <w:rsid w:val="00012710"/>
    <w:rsid w:val="00014C0C"/>
    <w:rsid w:val="00017EA5"/>
    <w:rsid w:val="000226A6"/>
    <w:rsid w:val="0003167A"/>
    <w:rsid w:val="00031A56"/>
    <w:rsid w:val="00062397"/>
    <w:rsid w:val="000660FB"/>
    <w:rsid w:val="0006750C"/>
    <w:rsid w:val="00067672"/>
    <w:rsid w:val="0007291F"/>
    <w:rsid w:val="00072B3D"/>
    <w:rsid w:val="0007310C"/>
    <w:rsid w:val="0008112F"/>
    <w:rsid w:val="0008275E"/>
    <w:rsid w:val="00091A3F"/>
    <w:rsid w:val="00095732"/>
    <w:rsid w:val="000A6D7F"/>
    <w:rsid w:val="000B046E"/>
    <w:rsid w:val="000B498C"/>
    <w:rsid w:val="000C3910"/>
    <w:rsid w:val="000C757E"/>
    <w:rsid w:val="000D2DAE"/>
    <w:rsid w:val="000D6ABB"/>
    <w:rsid w:val="000E13F1"/>
    <w:rsid w:val="000E66AE"/>
    <w:rsid w:val="000F4E7F"/>
    <w:rsid w:val="001034F1"/>
    <w:rsid w:val="00111046"/>
    <w:rsid w:val="001116A0"/>
    <w:rsid w:val="001139FE"/>
    <w:rsid w:val="001318FC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90D51"/>
    <w:rsid w:val="00194133"/>
    <w:rsid w:val="001A07C7"/>
    <w:rsid w:val="001A08FE"/>
    <w:rsid w:val="001A43DC"/>
    <w:rsid w:val="001A70B7"/>
    <w:rsid w:val="001B2643"/>
    <w:rsid w:val="001C4CA9"/>
    <w:rsid w:val="001C6329"/>
    <w:rsid w:val="001C6519"/>
    <w:rsid w:val="001D3C05"/>
    <w:rsid w:val="001D4D70"/>
    <w:rsid w:val="001D6641"/>
    <w:rsid w:val="001E2D04"/>
    <w:rsid w:val="001E496E"/>
    <w:rsid w:val="001E4A42"/>
    <w:rsid w:val="001E7708"/>
    <w:rsid w:val="002008B8"/>
    <w:rsid w:val="002017EC"/>
    <w:rsid w:val="0022327C"/>
    <w:rsid w:val="002242F5"/>
    <w:rsid w:val="0022560B"/>
    <w:rsid w:val="0022633D"/>
    <w:rsid w:val="0022743F"/>
    <w:rsid w:val="002279F3"/>
    <w:rsid w:val="00230A41"/>
    <w:rsid w:val="00231838"/>
    <w:rsid w:val="00231995"/>
    <w:rsid w:val="002339DD"/>
    <w:rsid w:val="00234007"/>
    <w:rsid w:val="00240190"/>
    <w:rsid w:val="00240EFC"/>
    <w:rsid w:val="00247728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02FF4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5C46"/>
    <w:rsid w:val="003A65D6"/>
    <w:rsid w:val="003A7CEC"/>
    <w:rsid w:val="003B25A5"/>
    <w:rsid w:val="003B46F2"/>
    <w:rsid w:val="003C0827"/>
    <w:rsid w:val="003C19F9"/>
    <w:rsid w:val="003C5F8E"/>
    <w:rsid w:val="003C73AD"/>
    <w:rsid w:val="003D3996"/>
    <w:rsid w:val="003E1F0D"/>
    <w:rsid w:val="003E3F54"/>
    <w:rsid w:val="003E62D5"/>
    <w:rsid w:val="003E7497"/>
    <w:rsid w:val="00401483"/>
    <w:rsid w:val="00402136"/>
    <w:rsid w:val="00412982"/>
    <w:rsid w:val="004152D8"/>
    <w:rsid w:val="004172FB"/>
    <w:rsid w:val="0043194C"/>
    <w:rsid w:val="00434185"/>
    <w:rsid w:val="00440639"/>
    <w:rsid w:val="00440D7D"/>
    <w:rsid w:val="004424F8"/>
    <w:rsid w:val="00443F1C"/>
    <w:rsid w:val="00466436"/>
    <w:rsid w:val="00481506"/>
    <w:rsid w:val="004917D4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1454"/>
    <w:rsid w:val="005361FE"/>
    <w:rsid w:val="00536D63"/>
    <w:rsid w:val="0054070E"/>
    <w:rsid w:val="00540A70"/>
    <w:rsid w:val="005443EB"/>
    <w:rsid w:val="00544D64"/>
    <w:rsid w:val="00551079"/>
    <w:rsid w:val="00557897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E2D7A"/>
    <w:rsid w:val="005F7684"/>
    <w:rsid w:val="005F78D1"/>
    <w:rsid w:val="00601B21"/>
    <w:rsid w:val="00602469"/>
    <w:rsid w:val="00603EDB"/>
    <w:rsid w:val="00606A9F"/>
    <w:rsid w:val="00606AD9"/>
    <w:rsid w:val="00606BEE"/>
    <w:rsid w:val="006123F3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95A4C"/>
    <w:rsid w:val="00696AD9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365E"/>
    <w:rsid w:val="00704250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A6BB5"/>
    <w:rsid w:val="007B1795"/>
    <w:rsid w:val="007B1A86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D84"/>
    <w:rsid w:val="00814F3E"/>
    <w:rsid w:val="008152D2"/>
    <w:rsid w:val="00815E81"/>
    <w:rsid w:val="008210F9"/>
    <w:rsid w:val="0082196F"/>
    <w:rsid w:val="00822286"/>
    <w:rsid w:val="00822AB3"/>
    <w:rsid w:val="00832A82"/>
    <w:rsid w:val="00832F01"/>
    <w:rsid w:val="008356DA"/>
    <w:rsid w:val="00852DC5"/>
    <w:rsid w:val="0085778F"/>
    <w:rsid w:val="0086328B"/>
    <w:rsid w:val="008661D4"/>
    <w:rsid w:val="00872C5E"/>
    <w:rsid w:val="00877765"/>
    <w:rsid w:val="00880163"/>
    <w:rsid w:val="0088307D"/>
    <w:rsid w:val="008921BB"/>
    <w:rsid w:val="008934E5"/>
    <w:rsid w:val="008A1558"/>
    <w:rsid w:val="008A3139"/>
    <w:rsid w:val="008B20F6"/>
    <w:rsid w:val="008B3265"/>
    <w:rsid w:val="008B377F"/>
    <w:rsid w:val="008B40ED"/>
    <w:rsid w:val="008C1000"/>
    <w:rsid w:val="008C32BA"/>
    <w:rsid w:val="008C4BA1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432FD"/>
    <w:rsid w:val="00950E48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D57BB"/>
    <w:rsid w:val="009E5706"/>
    <w:rsid w:val="009F286F"/>
    <w:rsid w:val="00A00861"/>
    <w:rsid w:val="00A00E09"/>
    <w:rsid w:val="00A013C0"/>
    <w:rsid w:val="00A025BA"/>
    <w:rsid w:val="00A138EC"/>
    <w:rsid w:val="00A139A9"/>
    <w:rsid w:val="00A20300"/>
    <w:rsid w:val="00A3149B"/>
    <w:rsid w:val="00A36AD7"/>
    <w:rsid w:val="00A410A7"/>
    <w:rsid w:val="00A46A04"/>
    <w:rsid w:val="00A57763"/>
    <w:rsid w:val="00A66104"/>
    <w:rsid w:val="00A8160D"/>
    <w:rsid w:val="00A82BF8"/>
    <w:rsid w:val="00A8349A"/>
    <w:rsid w:val="00A94C21"/>
    <w:rsid w:val="00AA5256"/>
    <w:rsid w:val="00AB3977"/>
    <w:rsid w:val="00AB5419"/>
    <w:rsid w:val="00AB70C2"/>
    <w:rsid w:val="00AC184D"/>
    <w:rsid w:val="00AC1FD9"/>
    <w:rsid w:val="00AC7DE6"/>
    <w:rsid w:val="00AD31EE"/>
    <w:rsid w:val="00AD52BA"/>
    <w:rsid w:val="00AE2445"/>
    <w:rsid w:val="00AF4115"/>
    <w:rsid w:val="00B01C58"/>
    <w:rsid w:val="00B14936"/>
    <w:rsid w:val="00B14CBC"/>
    <w:rsid w:val="00B17548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53183"/>
    <w:rsid w:val="00B60019"/>
    <w:rsid w:val="00B65AF0"/>
    <w:rsid w:val="00B72F26"/>
    <w:rsid w:val="00B7463B"/>
    <w:rsid w:val="00B74C03"/>
    <w:rsid w:val="00B834A1"/>
    <w:rsid w:val="00B8379C"/>
    <w:rsid w:val="00B84BDB"/>
    <w:rsid w:val="00B90E50"/>
    <w:rsid w:val="00B954A4"/>
    <w:rsid w:val="00B9611D"/>
    <w:rsid w:val="00BA1E03"/>
    <w:rsid w:val="00BB5448"/>
    <w:rsid w:val="00BC34C2"/>
    <w:rsid w:val="00BC5780"/>
    <w:rsid w:val="00BD40E0"/>
    <w:rsid w:val="00BD5ACA"/>
    <w:rsid w:val="00BE373A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36833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1241"/>
    <w:rsid w:val="00CA2AEA"/>
    <w:rsid w:val="00CA379E"/>
    <w:rsid w:val="00CA5695"/>
    <w:rsid w:val="00CB1E11"/>
    <w:rsid w:val="00CB3DA3"/>
    <w:rsid w:val="00CB6705"/>
    <w:rsid w:val="00CC74E7"/>
    <w:rsid w:val="00CD0EAC"/>
    <w:rsid w:val="00CD6710"/>
    <w:rsid w:val="00CD71C2"/>
    <w:rsid w:val="00CE0EC1"/>
    <w:rsid w:val="00CE28B3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44243"/>
    <w:rsid w:val="00D545FD"/>
    <w:rsid w:val="00D61ADD"/>
    <w:rsid w:val="00D67584"/>
    <w:rsid w:val="00D70C97"/>
    <w:rsid w:val="00D71485"/>
    <w:rsid w:val="00D71561"/>
    <w:rsid w:val="00D754E5"/>
    <w:rsid w:val="00D76EF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770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1C6F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75F"/>
    <w:rsid w:val="00EA0B00"/>
    <w:rsid w:val="00EA0C93"/>
    <w:rsid w:val="00EA43BD"/>
    <w:rsid w:val="00EA65BA"/>
    <w:rsid w:val="00EA7F8A"/>
    <w:rsid w:val="00EB4FCD"/>
    <w:rsid w:val="00EC13B6"/>
    <w:rsid w:val="00EC3F34"/>
    <w:rsid w:val="00ED0B8F"/>
    <w:rsid w:val="00ED6B7D"/>
    <w:rsid w:val="00EE244F"/>
    <w:rsid w:val="00EF0A12"/>
    <w:rsid w:val="00F059AF"/>
    <w:rsid w:val="00F11C8D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56DD8"/>
    <w:rsid w:val="00F63859"/>
    <w:rsid w:val="00F6465C"/>
    <w:rsid w:val="00F64F9A"/>
    <w:rsid w:val="00F70659"/>
    <w:rsid w:val="00F7236B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B7B4F"/>
    <w:rsid w:val="00FC00B9"/>
    <w:rsid w:val="00FC428E"/>
    <w:rsid w:val="00FC561E"/>
    <w:rsid w:val="00FC7C42"/>
    <w:rsid w:val="00FD0403"/>
    <w:rsid w:val="00FD1698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frf.ru/" TargetMode="External"/><Relationship Id="rId13" Type="http://schemas.openxmlformats.org/officeDocument/2006/relationships/hyperlink" Target="http://www.pfrf.ru/knopki/online_k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frf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1718</TotalTime>
  <Pages>2</Pages>
  <Words>399</Words>
  <Characters>2280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120</cp:revision>
  <cp:lastPrinted>2016-02-15T13:51:00Z</cp:lastPrinted>
  <dcterms:created xsi:type="dcterms:W3CDTF">2014-02-20T11:01:00Z</dcterms:created>
  <dcterms:modified xsi:type="dcterms:W3CDTF">2020-07-29T05:13:00Z</dcterms:modified>
</cp:coreProperties>
</file>