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494D" w:rsidRDefault="0090494D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90494D" w:rsidRDefault="0090494D" w:rsidP="006D20E8">
      <w:pPr>
        <w:pStyle w:val="BodyText"/>
        <w:spacing w:after="0"/>
        <w:jc w:val="center"/>
        <w:rPr>
          <w:b/>
        </w:rPr>
      </w:pPr>
      <w:r>
        <w:rPr>
          <w:b/>
        </w:rPr>
        <w:t>27 февраля 2020 года</w:t>
      </w:r>
    </w:p>
    <w:p w:rsidR="0090494D" w:rsidRDefault="0090494D" w:rsidP="006D20E8">
      <w:pPr>
        <w:pStyle w:val="BodyText"/>
        <w:spacing w:after="0"/>
        <w:jc w:val="center"/>
        <w:rPr>
          <w:b/>
        </w:rPr>
      </w:pPr>
    </w:p>
    <w:p w:rsidR="0090494D" w:rsidRDefault="0090494D" w:rsidP="00D2697A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Причины и правила удержания части пенсии граждан</w:t>
      </w:r>
    </w:p>
    <w:p w:rsidR="0090494D" w:rsidRDefault="0090494D" w:rsidP="00D2697A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 w:rsidRPr="00406CBB">
        <w:rPr>
          <w:b/>
          <w:bCs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.5pt;height:236.25pt">
            <v:imagedata r:id="rId7" o:title=""/>
          </v:shape>
        </w:pict>
      </w:r>
    </w:p>
    <w:p w:rsidR="0090494D" w:rsidRDefault="0090494D" w:rsidP="00D2697A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</w:p>
    <w:p w:rsidR="0090494D" w:rsidRDefault="0090494D" w:rsidP="00D2697A">
      <w:pPr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В Управление Пенсионного фонда в Колпинском районе обращаются жители с вопросами о законности взыскания долгов по финансовым обязательствам из пенсии. Разъяснения по данной ситуации дает заместитель начальника Управления Ольга Рудой:</w:t>
      </w:r>
    </w:p>
    <w:p w:rsidR="0090494D" w:rsidRDefault="0090494D" w:rsidP="00D2697A">
      <w:pPr>
        <w:ind w:firstLine="708"/>
        <w:jc w:val="both"/>
        <w:rPr>
          <w:rFonts w:ascii="Arial" w:hAnsi="Arial" w:cs="Arial"/>
          <w:i/>
        </w:rPr>
      </w:pPr>
    </w:p>
    <w:p w:rsidR="0090494D" w:rsidRDefault="0090494D" w:rsidP="00D2697A">
      <w:pPr>
        <w:jc w:val="both"/>
      </w:pPr>
      <w:r>
        <w:t xml:space="preserve">- Согласно действующему законодательству к гражданину могут применяться меры принудительного взыскания долга по финансовым обязательствам, - комментирует Ольга Сергеевна. </w:t>
      </w:r>
    </w:p>
    <w:p w:rsidR="0090494D" w:rsidRDefault="0090494D" w:rsidP="00D2697A">
      <w:pPr>
        <w:ind w:firstLine="708"/>
        <w:jc w:val="both"/>
      </w:pPr>
      <w:r>
        <w:t>Это касается и пенсионеров (за исключением получателей пенсий по случаю потери кормильца). И Пенсионный фонд РФ, как госучреждение, работающее в правовом поле, на основании официального исполнительного документа - исполнительного листа, выданного на основании вступившего в законную силу решения суда, судебного приказа и иных официальных документов, обязан применять эти меры. Удержания осуществляются в счет уплаты долга по следующим финансовым обязательствам: погашения долга по алиментам; кредитам, коммунальным платежам, административным штрафам, налогам и сборам; возмещению материального ущерба, причиненного юридическому либо физическому лицу; возмещению вреда, причиненного здоровью; возмещению ущерба, причиненного преступлением и пр.</w:t>
      </w:r>
    </w:p>
    <w:p w:rsidR="0090494D" w:rsidRDefault="0090494D" w:rsidP="00D2697A">
      <w:pPr>
        <w:ind w:firstLine="708"/>
        <w:jc w:val="both"/>
      </w:pPr>
      <w:r>
        <w:t>Ежемесячный процент удержания устанавливается судебной инстанцией индивидуально, учитывая обстоятельства конкретного дела и материальное положение должника. Максимальный размер взыскания по исполнительному листу – 50 % от суммы ежемесячных выплат. Однако размер удержания может быть увеличен до 70% в случаях, если производится в уплату долга по следующим основаниям: возмещение вреда, причиненного здоровью; возмещение вреда лицам, понесшим ущерб в результате смерти кормильца; возмещение за ущерб, причиненный преступлением; долг по алиментам на несовершеннолетних детей.</w:t>
      </w:r>
    </w:p>
    <w:p w:rsidR="0090494D" w:rsidRDefault="0090494D" w:rsidP="00D2697A">
      <w:pPr>
        <w:ind w:firstLine="708"/>
        <w:jc w:val="both"/>
      </w:pPr>
      <w:r>
        <w:t>При наличии объективных причин (болезнь, тяжелое материальное положение и др.) у гражданина есть возможность уменьшить объем ежемесячных удержаний по исполнительным листам. В этом случае пенсионеру необходимо обратиться в службу судебных приставов и подать соответствующее заявление.</w:t>
      </w:r>
    </w:p>
    <w:p w:rsidR="0090494D" w:rsidRDefault="0090494D" w:rsidP="00D2697A">
      <w:pPr>
        <w:jc w:val="both"/>
      </w:pPr>
      <w:r>
        <w:t>- В некоторых случаях частичное удержание из пенсии может быть произведено и на основании решения территориального органа Пенсионного фонда, - продолжает Ольга Рудой. - Основанием для такой меры принудительного взыскания является образование переплат по линии ПФР, возникших в связи с нарушениями пенсионером-должником действующего пенсионного законодательства. Например, неработающий пенсионер получает федеральную социальную доплату к пенсии, устраивается на работу, о чем в органы ПФР не сообщает и продолжает получать данную выплату. Спустя некоторое время факт переплаты будет установлен, а переплату придется вернуть в Пенсионный фонд. Или еще пример, студент дневного отделения ВУЗа является получателем пенсии по случаю потери кормильца. Он решает устроиться на работу, прекращает учебу, но в Пенсионный фонд не сообщает, и продолжает получать выплаты из Пенсионного фонда. Этот факт также будет установлен, а переплату придется вернуть.</w:t>
      </w:r>
    </w:p>
    <w:p w:rsidR="0090494D" w:rsidRDefault="0090494D" w:rsidP="00D2697A">
      <w:pPr>
        <w:ind w:firstLine="708"/>
        <w:jc w:val="both"/>
      </w:pPr>
      <w:r>
        <w:t>Во всех подобных случаях взыскание производится в объеме, не превышающем 20% от размера пенсии, но может быть увеличено на основании письменного заявления самого пенсионера.</w:t>
      </w:r>
    </w:p>
    <w:p w:rsidR="0090494D" w:rsidRDefault="0090494D" w:rsidP="00D2697A">
      <w:pPr>
        <w:ind w:firstLine="708"/>
        <w:jc w:val="both"/>
      </w:pPr>
      <w:r>
        <w:t>Информацию о причинах и размере удержания из пенсии можно уточнить, обратившись в службу судебных приставов, в территориальный орган ПФР или, при наличии «кодового слова» уточнить по телефону горячей линии.</w:t>
      </w:r>
    </w:p>
    <w:p w:rsidR="0090494D" w:rsidRDefault="0090494D" w:rsidP="00D2697A">
      <w:pPr>
        <w:spacing w:before="360"/>
        <w:jc w:val="center"/>
        <w:outlineLvl w:val="1"/>
      </w:pPr>
    </w:p>
    <w:sectPr w:rsidR="0090494D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94D" w:rsidRDefault="0090494D">
      <w:r>
        <w:separator/>
      </w:r>
    </w:p>
  </w:endnote>
  <w:endnote w:type="continuationSeparator" w:id="0">
    <w:p w:rsidR="0090494D" w:rsidRDefault="00904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94D" w:rsidRDefault="0090494D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94D" w:rsidRDefault="0090494D">
      <w:r>
        <w:separator/>
      </w:r>
    </w:p>
  </w:footnote>
  <w:footnote w:type="continuationSeparator" w:id="0">
    <w:p w:rsidR="0090494D" w:rsidRDefault="00904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94D" w:rsidRDefault="0090494D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90494D" w:rsidRDefault="0090494D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90494D" w:rsidRPr="004F6C0A" w:rsidRDefault="0090494D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90494D" w:rsidRDefault="0090494D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90494D" w:rsidRDefault="0090494D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1892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0F7129"/>
    <w:rsid w:val="001014DE"/>
    <w:rsid w:val="00105780"/>
    <w:rsid w:val="00105F2D"/>
    <w:rsid w:val="00107AE5"/>
    <w:rsid w:val="0011455B"/>
    <w:rsid w:val="00117D2B"/>
    <w:rsid w:val="00117EAD"/>
    <w:rsid w:val="00123DC1"/>
    <w:rsid w:val="0012788C"/>
    <w:rsid w:val="00130361"/>
    <w:rsid w:val="0013187B"/>
    <w:rsid w:val="00136BAC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B6D23"/>
    <w:rsid w:val="001C2627"/>
    <w:rsid w:val="001C328E"/>
    <w:rsid w:val="001D01D5"/>
    <w:rsid w:val="001D0D41"/>
    <w:rsid w:val="001D7DA9"/>
    <w:rsid w:val="001E3342"/>
    <w:rsid w:val="001F186F"/>
    <w:rsid w:val="001F4295"/>
    <w:rsid w:val="00201415"/>
    <w:rsid w:val="00202E06"/>
    <w:rsid w:val="00211533"/>
    <w:rsid w:val="0021252C"/>
    <w:rsid w:val="00216872"/>
    <w:rsid w:val="002217A7"/>
    <w:rsid w:val="00221A10"/>
    <w:rsid w:val="00224158"/>
    <w:rsid w:val="00240989"/>
    <w:rsid w:val="00241F79"/>
    <w:rsid w:val="00250488"/>
    <w:rsid w:val="00250655"/>
    <w:rsid w:val="002606B3"/>
    <w:rsid w:val="0026307A"/>
    <w:rsid w:val="00263A17"/>
    <w:rsid w:val="0026777B"/>
    <w:rsid w:val="002765D0"/>
    <w:rsid w:val="00277E9A"/>
    <w:rsid w:val="00281006"/>
    <w:rsid w:val="0028316C"/>
    <w:rsid w:val="00284CA9"/>
    <w:rsid w:val="002856F3"/>
    <w:rsid w:val="0028771C"/>
    <w:rsid w:val="00287B8B"/>
    <w:rsid w:val="0029219F"/>
    <w:rsid w:val="00293D1D"/>
    <w:rsid w:val="002943FC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60A7C"/>
    <w:rsid w:val="00360CCC"/>
    <w:rsid w:val="003862D8"/>
    <w:rsid w:val="003B1EE6"/>
    <w:rsid w:val="003B64B8"/>
    <w:rsid w:val="003C2035"/>
    <w:rsid w:val="003C4250"/>
    <w:rsid w:val="003D0A0E"/>
    <w:rsid w:val="003D4389"/>
    <w:rsid w:val="003E157A"/>
    <w:rsid w:val="003E4D17"/>
    <w:rsid w:val="003F7B9B"/>
    <w:rsid w:val="00400C1C"/>
    <w:rsid w:val="004013D7"/>
    <w:rsid w:val="00402F58"/>
    <w:rsid w:val="00403B65"/>
    <w:rsid w:val="00406CBB"/>
    <w:rsid w:val="0042283C"/>
    <w:rsid w:val="00432B59"/>
    <w:rsid w:val="00433A1C"/>
    <w:rsid w:val="00434F39"/>
    <w:rsid w:val="00443F7A"/>
    <w:rsid w:val="00455BF6"/>
    <w:rsid w:val="00470E53"/>
    <w:rsid w:val="00477FA2"/>
    <w:rsid w:val="00481506"/>
    <w:rsid w:val="004834C4"/>
    <w:rsid w:val="00492DEB"/>
    <w:rsid w:val="0049584B"/>
    <w:rsid w:val="004966D9"/>
    <w:rsid w:val="004A60BE"/>
    <w:rsid w:val="004A68B6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24D1"/>
    <w:rsid w:val="00524CEC"/>
    <w:rsid w:val="005268FA"/>
    <w:rsid w:val="005271D1"/>
    <w:rsid w:val="005275DD"/>
    <w:rsid w:val="00530F0B"/>
    <w:rsid w:val="00532C32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A4194"/>
    <w:rsid w:val="005A751C"/>
    <w:rsid w:val="005B68A3"/>
    <w:rsid w:val="005C17BA"/>
    <w:rsid w:val="005C20A7"/>
    <w:rsid w:val="005C4757"/>
    <w:rsid w:val="005C51A0"/>
    <w:rsid w:val="005D0A7C"/>
    <w:rsid w:val="005E4A70"/>
    <w:rsid w:val="005E4E45"/>
    <w:rsid w:val="0060088D"/>
    <w:rsid w:val="00600F0F"/>
    <w:rsid w:val="00604CD3"/>
    <w:rsid w:val="00605ACB"/>
    <w:rsid w:val="006113A1"/>
    <w:rsid w:val="00616B50"/>
    <w:rsid w:val="00616C4A"/>
    <w:rsid w:val="00625560"/>
    <w:rsid w:val="00626496"/>
    <w:rsid w:val="006311A0"/>
    <w:rsid w:val="006424CA"/>
    <w:rsid w:val="0064658C"/>
    <w:rsid w:val="00646FA2"/>
    <w:rsid w:val="00656FD6"/>
    <w:rsid w:val="00661CBC"/>
    <w:rsid w:val="00662F70"/>
    <w:rsid w:val="00666865"/>
    <w:rsid w:val="0067439D"/>
    <w:rsid w:val="00674464"/>
    <w:rsid w:val="00676645"/>
    <w:rsid w:val="0069287F"/>
    <w:rsid w:val="00692F55"/>
    <w:rsid w:val="00695080"/>
    <w:rsid w:val="00696DA8"/>
    <w:rsid w:val="00697A15"/>
    <w:rsid w:val="006A5D0B"/>
    <w:rsid w:val="006B5520"/>
    <w:rsid w:val="006C2045"/>
    <w:rsid w:val="006C7C43"/>
    <w:rsid w:val="006D08D4"/>
    <w:rsid w:val="006D20E8"/>
    <w:rsid w:val="006E27CD"/>
    <w:rsid w:val="006E5F26"/>
    <w:rsid w:val="007009BF"/>
    <w:rsid w:val="00702DAC"/>
    <w:rsid w:val="0070445D"/>
    <w:rsid w:val="00707196"/>
    <w:rsid w:val="00711A90"/>
    <w:rsid w:val="00713349"/>
    <w:rsid w:val="00715655"/>
    <w:rsid w:val="00716E3B"/>
    <w:rsid w:val="00721C5E"/>
    <w:rsid w:val="0072275D"/>
    <w:rsid w:val="00733370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823B5"/>
    <w:rsid w:val="00794F8E"/>
    <w:rsid w:val="007A0173"/>
    <w:rsid w:val="007B5296"/>
    <w:rsid w:val="007B6606"/>
    <w:rsid w:val="007C2AFB"/>
    <w:rsid w:val="007C3BB9"/>
    <w:rsid w:val="007D379D"/>
    <w:rsid w:val="007D7A43"/>
    <w:rsid w:val="007E3B85"/>
    <w:rsid w:val="007E64C1"/>
    <w:rsid w:val="007E6C78"/>
    <w:rsid w:val="007F4292"/>
    <w:rsid w:val="007F6961"/>
    <w:rsid w:val="00800207"/>
    <w:rsid w:val="00800529"/>
    <w:rsid w:val="008007C1"/>
    <w:rsid w:val="00803BD0"/>
    <w:rsid w:val="008171A5"/>
    <w:rsid w:val="008173C0"/>
    <w:rsid w:val="00817D29"/>
    <w:rsid w:val="0082345D"/>
    <w:rsid w:val="00825158"/>
    <w:rsid w:val="0083098D"/>
    <w:rsid w:val="00835A46"/>
    <w:rsid w:val="00836E6E"/>
    <w:rsid w:val="0084154E"/>
    <w:rsid w:val="00842BB7"/>
    <w:rsid w:val="008526AE"/>
    <w:rsid w:val="0085672C"/>
    <w:rsid w:val="008776D2"/>
    <w:rsid w:val="00877765"/>
    <w:rsid w:val="00883BD0"/>
    <w:rsid w:val="008921BB"/>
    <w:rsid w:val="008A1222"/>
    <w:rsid w:val="008A698B"/>
    <w:rsid w:val="008B188A"/>
    <w:rsid w:val="008C6569"/>
    <w:rsid w:val="008E78CA"/>
    <w:rsid w:val="008F1137"/>
    <w:rsid w:val="008F479F"/>
    <w:rsid w:val="0090086D"/>
    <w:rsid w:val="0090494D"/>
    <w:rsid w:val="0091064B"/>
    <w:rsid w:val="00911E7D"/>
    <w:rsid w:val="00915124"/>
    <w:rsid w:val="009161CA"/>
    <w:rsid w:val="009275F4"/>
    <w:rsid w:val="00927E52"/>
    <w:rsid w:val="00941EEB"/>
    <w:rsid w:val="00945A00"/>
    <w:rsid w:val="00945CA7"/>
    <w:rsid w:val="00951BA0"/>
    <w:rsid w:val="00955552"/>
    <w:rsid w:val="00972839"/>
    <w:rsid w:val="00976C7E"/>
    <w:rsid w:val="009775CC"/>
    <w:rsid w:val="00980127"/>
    <w:rsid w:val="00993533"/>
    <w:rsid w:val="009C2D47"/>
    <w:rsid w:val="009C3327"/>
    <w:rsid w:val="009C7688"/>
    <w:rsid w:val="009D1312"/>
    <w:rsid w:val="009D2C90"/>
    <w:rsid w:val="009E2B77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127C"/>
    <w:rsid w:val="00A45D74"/>
    <w:rsid w:val="00A5422A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01F8"/>
    <w:rsid w:val="00AA3F3B"/>
    <w:rsid w:val="00AA4467"/>
    <w:rsid w:val="00AA7699"/>
    <w:rsid w:val="00AB2184"/>
    <w:rsid w:val="00AC3213"/>
    <w:rsid w:val="00AC337A"/>
    <w:rsid w:val="00AD14CA"/>
    <w:rsid w:val="00AD51C1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274AF"/>
    <w:rsid w:val="00B32A04"/>
    <w:rsid w:val="00B40357"/>
    <w:rsid w:val="00B47959"/>
    <w:rsid w:val="00B67DA4"/>
    <w:rsid w:val="00B71DCF"/>
    <w:rsid w:val="00B80274"/>
    <w:rsid w:val="00B871D8"/>
    <w:rsid w:val="00B944BD"/>
    <w:rsid w:val="00BA132E"/>
    <w:rsid w:val="00BA45F5"/>
    <w:rsid w:val="00BC0308"/>
    <w:rsid w:val="00BC5398"/>
    <w:rsid w:val="00BC5AA2"/>
    <w:rsid w:val="00BC6183"/>
    <w:rsid w:val="00BE084F"/>
    <w:rsid w:val="00BE3097"/>
    <w:rsid w:val="00BE723F"/>
    <w:rsid w:val="00BE7D91"/>
    <w:rsid w:val="00BF5A2E"/>
    <w:rsid w:val="00C01837"/>
    <w:rsid w:val="00C030CD"/>
    <w:rsid w:val="00C035A8"/>
    <w:rsid w:val="00C04C0F"/>
    <w:rsid w:val="00C07D93"/>
    <w:rsid w:val="00C110A3"/>
    <w:rsid w:val="00C23BA8"/>
    <w:rsid w:val="00C4118C"/>
    <w:rsid w:val="00C46B90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A6A92"/>
    <w:rsid w:val="00CB1DAC"/>
    <w:rsid w:val="00CC3E0B"/>
    <w:rsid w:val="00CC461D"/>
    <w:rsid w:val="00CC4FB1"/>
    <w:rsid w:val="00CD1EBE"/>
    <w:rsid w:val="00CD3362"/>
    <w:rsid w:val="00D007B4"/>
    <w:rsid w:val="00D02557"/>
    <w:rsid w:val="00D031D8"/>
    <w:rsid w:val="00D11142"/>
    <w:rsid w:val="00D1679A"/>
    <w:rsid w:val="00D26497"/>
    <w:rsid w:val="00D2697A"/>
    <w:rsid w:val="00D310F4"/>
    <w:rsid w:val="00D35F3C"/>
    <w:rsid w:val="00D36A51"/>
    <w:rsid w:val="00D36D3C"/>
    <w:rsid w:val="00D44A3E"/>
    <w:rsid w:val="00D5260B"/>
    <w:rsid w:val="00D559EF"/>
    <w:rsid w:val="00D57759"/>
    <w:rsid w:val="00D60512"/>
    <w:rsid w:val="00D7388D"/>
    <w:rsid w:val="00D775EC"/>
    <w:rsid w:val="00D85219"/>
    <w:rsid w:val="00D85876"/>
    <w:rsid w:val="00D85EB0"/>
    <w:rsid w:val="00D908A8"/>
    <w:rsid w:val="00D9525F"/>
    <w:rsid w:val="00D96788"/>
    <w:rsid w:val="00D972CF"/>
    <w:rsid w:val="00DA2024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E04A13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78B2"/>
    <w:rsid w:val="00EB10E1"/>
    <w:rsid w:val="00EB3075"/>
    <w:rsid w:val="00EB5D5E"/>
    <w:rsid w:val="00EB6700"/>
    <w:rsid w:val="00EB73EC"/>
    <w:rsid w:val="00EC33BA"/>
    <w:rsid w:val="00EC51B5"/>
    <w:rsid w:val="00EC5E01"/>
    <w:rsid w:val="00ED2FDF"/>
    <w:rsid w:val="00EE3BD9"/>
    <w:rsid w:val="00EF047A"/>
    <w:rsid w:val="00EF16EA"/>
    <w:rsid w:val="00EF4A2D"/>
    <w:rsid w:val="00EF514F"/>
    <w:rsid w:val="00F005A6"/>
    <w:rsid w:val="00F147E8"/>
    <w:rsid w:val="00F30F9B"/>
    <w:rsid w:val="00F34E0B"/>
    <w:rsid w:val="00F364C1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B1271"/>
    <w:rsid w:val="00FB1F4F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2</Pages>
  <Words>511</Words>
  <Characters>2913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44</cp:revision>
  <cp:lastPrinted>2014-11-27T13:54:00Z</cp:lastPrinted>
  <dcterms:created xsi:type="dcterms:W3CDTF">2014-11-28T11:24:00Z</dcterms:created>
  <dcterms:modified xsi:type="dcterms:W3CDTF">2020-02-20T05:19:00Z</dcterms:modified>
</cp:coreProperties>
</file>