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A4" w:rsidRPr="00342C94" w:rsidRDefault="00B509D2" w:rsidP="00FB7B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C9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B509D2" w:rsidRPr="0060516F" w:rsidRDefault="00B509D2" w:rsidP="00FB7B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2C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2C94">
        <w:rPr>
          <w:rFonts w:ascii="Times New Roman" w:hAnsi="Times New Roman" w:cs="Times New Roman"/>
          <w:sz w:val="24"/>
          <w:szCs w:val="24"/>
        </w:rPr>
        <w:t>проведен</w:t>
      </w:r>
      <w:r w:rsidR="007958D9" w:rsidRPr="00342C94">
        <w:rPr>
          <w:rFonts w:ascii="Times New Roman" w:hAnsi="Times New Roman" w:cs="Times New Roman"/>
          <w:sz w:val="24"/>
          <w:szCs w:val="24"/>
        </w:rPr>
        <w:t xml:space="preserve">ия </w:t>
      </w:r>
      <w:r w:rsidR="00E32800" w:rsidRPr="00342C94">
        <w:rPr>
          <w:rFonts w:ascii="Times New Roman" w:hAnsi="Times New Roman" w:cs="Times New Roman"/>
          <w:sz w:val="24"/>
          <w:szCs w:val="24"/>
        </w:rPr>
        <w:t xml:space="preserve">Дня благоустройства города </w:t>
      </w:r>
      <w:r w:rsidR="00FB7BB9" w:rsidRPr="00342C94">
        <w:rPr>
          <w:rFonts w:ascii="Times New Roman" w:hAnsi="Times New Roman" w:cs="Times New Roman"/>
          <w:sz w:val="24"/>
          <w:szCs w:val="24"/>
        </w:rPr>
        <w:t>24</w:t>
      </w:r>
      <w:r w:rsidR="00CF77FF" w:rsidRPr="00342C94">
        <w:rPr>
          <w:rFonts w:ascii="Times New Roman" w:hAnsi="Times New Roman" w:cs="Times New Roman"/>
          <w:sz w:val="24"/>
          <w:szCs w:val="24"/>
        </w:rPr>
        <w:t>.</w:t>
      </w:r>
      <w:r w:rsidR="00FB7BB9" w:rsidRPr="00342C94">
        <w:rPr>
          <w:rFonts w:ascii="Times New Roman" w:hAnsi="Times New Roman" w:cs="Times New Roman"/>
          <w:sz w:val="24"/>
          <w:szCs w:val="24"/>
        </w:rPr>
        <w:t>04</w:t>
      </w:r>
      <w:r w:rsidR="00CF77FF" w:rsidRPr="00342C94">
        <w:rPr>
          <w:rFonts w:ascii="Times New Roman" w:hAnsi="Times New Roman" w:cs="Times New Roman"/>
          <w:sz w:val="24"/>
          <w:szCs w:val="24"/>
        </w:rPr>
        <w:t>.20</w:t>
      </w:r>
      <w:r w:rsidR="00FB7BB9" w:rsidRPr="00342C94">
        <w:rPr>
          <w:rFonts w:ascii="Times New Roman" w:hAnsi="Times New Roman" w:cs="Times New Roman"/>
          <w:sz w:val="24"/>
          <w:szCs w:val="24"/>
        </w:rPr>
        <w:t>21</w:t>
      </w:r>
      <w:r w:rsidR="000A6050" w:rsidRPr="00342C94">
        <w:rPr>
          <w:rFonts w:ascii="Times New Roman" w:hAnsi="Times New Roman" w:cs="Times New Roman"/>
          <w:b/>
          <w:sz w:val="24"/>
          <w:szCs w:val="24"/>
        </w:rPr>
        <w:br/>
      </w:r>
      <w:r w:rsidRPr="0060516F">
        <w:rPr>
          <w:rFonts w:ascii="Times New Roman" w:hAnsi="Times New Roman" w:cs="Times New Roman"/>
          <w:sz w:val="24"/>
          <w:szCs w:val="24"/>
        </w:rPr>
        <w:t>на территории</w:t>
      </w:r>
      <w:r w:rsidRPr="0060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6F">
        <w:rPr>
          <w:rFonts w:ascii="Times New Roman" w:hAnsi="Times New Roman" w:cs="Times New Roman"/>
          <w:b/>
          <w:sz w:val="24"/>
          <w:szCs w:val="24"/>
          <w:u w:val="single"/>
        </w:rPr>
        <w:t>Колпинского</w:t>
      </w:r>
      <w:r w:rsidRPr="00605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516F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tbl>
      <w:tblPr>
        <w:tblpPr w:leftFromText="180" w:rightFromText="180" w:vertAnchor="text" w:horzAnchor="margin" w:tblpXSpec="center" w:tblpY="653"/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1"/>
        <w:gridCol w:w="41"/>
        <w:gridCol w:w="7"/>
        <w:gridCol w:w="3399"/>
        <w:gridCol w:w="2838"/>
        <w:gridCol w:w="51"/>
        <w:gridCol w:w="942"/>
        <w:gridCol w:w="33"/>
        <w:gridCol w:w="2897"/>
        <w:gridCol w:w="46"/>
        <w:gridCol w:w="2376"/>
        <w:gridCol w:w="34"/>
      </w:tblGrid>
      <w:tr w:rsidR="009F5EFC" w:rsidRPr="0060516F" w:rsidTr="009F5EFC">
        <w:tc>
          <w:tcPr>
            <w:tcW w:w="95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работ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организации,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принимающей</w:t>
            </w:r>
            <w:proofErr w:type="gramEnd"/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участие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 Дне благоустройства города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 начала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Организация,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обеспечивающая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инвентарём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Представитель </w:t>
            </w:r>
            <w:proofErr w:type="gramStart"/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эксплуатирующей</w:t>
            </w:r>
            <w:proofErr w:type="gramEnd"/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организации, </w:t>
            </w:r>
            <w:proofErr w:type="gramStart"/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End"/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за организацию </w:t>
            </w:r>
          </w:p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0516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 проведение работ</w:t>
            </w:r>
          </w:p>
        </w:tc>
      </w:tr>
      <w:tr w:rsidR="009F5EFC" w:rsidRPr="0060516F" w:rsidTr="009F5EFC">
        <w:tc>
          <w:tcPr>
            <w:tcW w:w="95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8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ind w:left="-108" w:right="-9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F5EFC" w:rsidRPr="0060516F" w:rsidTr="009F5EFC">
        <w:trPr>
          <w:gridAfter w:val="1"/>
          <w:wAfter w:w="34" w:type="dxa"/>
          <w:trHeight w:val="58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ул. </w:t>
            </w:r>
            <w:proofErr w:type="gram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Адмиралтейская</w:t>
            </w:r>
            <w:proofErr w:type="gram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д.9, д.11, пл. Коммуны, д.11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Пахуров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Д.А.,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8 (921) 862-47-27 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5EFC" w:rsidRPr="0060516F" w:rsidTr="009F5EFC">
        <w:trPr>
          <w:gridAfter w:val="1"/>
          <w:wAfter w:w="34" w:type="dxa"/>
          <w:trHeight w:val="56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Ижорского Батальона, д.15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Южаков В.Н.,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365-96-94</w:t>
            </w:r>
          </w:p>
        </w:tc>
      </w:tr>
      <w:tr w:rsidR="009F5EFC" w:rsidRPr="0060516F" w:rsidTr="009F5EFC">
        <w:trPr>
          <w:gridAfter w:val="1"/>
          <w:wAfter w:w="34" w:type="dxa"/>
          <w:trHeight w:val="998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Тверская, д.4-а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98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Новгородская, д.20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96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Ленина, д.49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986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Заводской, д. 2, 4, 6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Кадырлиева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571-70-44</w:t>
            </w:r>
          </w:p>
        </w:tc>
      </w:tr>
      <w:tr w:rsidR="009F5EFC" w:rsidRPr="0060516F" w:rsidTr="009F5EFC">
        <w:trPr>
          <w:gridAfter w:val="1"/>
          <w:wAfter w:w="34" w:type="dxa"/>
          <w:trHeight w:val="84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Пролетарская, 95а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Руденко С.И.,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910-74-93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EFC" w:rsidRPr="0060516F" w:rsidTr="009F5EFC">
        <w:trPr>
          <w:gridAfter w:val="1"/>
          <w:wAfter w:w="34" w:type="dxa"/>
          <w:trHeight w:val="842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Заводской пр., д.30-а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Сербардинова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571-96-20</w:t>
            </w:r>
          </w:p>
        </w:tc>
      </w:tr>
      <w:tr w:rsidR="009F5EFC" w:rsidRPr="0060516F" w:rsidTr="009F5EFC">
        <w:trPr>
          <w:gridAfter w:val="1"/>
          <w:wAfter w:w="34" w:type="dxa"/>
          <w:trHeight w:val="83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Пролетарская, д. 17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Бондарева Т.А.,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571-96-20</w:t>
            </w:r>
          </w:p>
        </w:tc>
      </w:tr>
      <w:tr w:rsidR="009F5EFC" w:rsidRPr="0060516F" w:rsidTr="009F5EFC">
        <w:trPr>
          <w:gridAfter w:val="1"/>
          <w:wAfter w:w="34" w:type="dxa"/>
          <w:trHeight w:val="838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Веры Слуцкой, д. 89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Сербардинова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571-96-20</w:t>
            </w:r>
          </w:p>
        </w:tc>
      </w:tr>
      <w:tr w:rsidR="009F5EFC" w:rsidRPr="0060516F" w:rsidTr="009F5EFC">
        <w:trPr>
          <w:gridAfter w:val="1"/>
          <w:wAfter w:w="34" w:type="dxa"/>
          <w:trHeight w:val="977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пос. Металлострой, 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ул.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Железнодорожна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Баранкова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Л.И.,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(911) 169-51-06</w:t>
            </w:r>
          </w:p>
        </w:tc>
      </w:tr>
      <w:tr w:rsidR="009F5EFC" w:rsidRPr="0060516F" w:rsidTr="009F5EFC">
        <w:trPr>
          <w:gridAfter w:val="1"/>
          <w:wAfter w:w="34" w:type="dxa"/>
          <w:trHeight w:val="836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Пролетарская, д.64, 91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Юранова Н.Л.,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(960) 265-72-43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EFC" w:rsidRPr="0060516F" w:rsidTr="009F5EFC">
        <w:trPr>
          <w:gridAfter w:val="1"/>
          <w:wAfter w:w="34" w:type="dxa"/>
          <w:trHeight w:val="989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Карла Маркса, д. 8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«ЖКС № 1 Колпинского района»/ ООО «ЖКС № 2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Воскресенский А.Б.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571-85-53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F5EFC" w:rsidRPr="0060516F" w:rsidTr="009F5EFC">
        <w:trPr>
          <w:gridAfter w:val="1"/>
          <w:wAfter w:w="34" w:type="dxa"/>
          <w:trHeight w:val="671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пос. Понтонный, 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>ул. Южная, д. 3, д. 15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Алексеева Т.Н.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594-37-68</w:t>
            </w:r>
          </w:p>
        </w:tc>
      </w:tr>
      <w:tr w:rsidR="009F5EFC" w:rsidRPr="0060516F" w:rsidTr="009F5EFC">
        <w:trPr>
          <w:gridAfter w:val="1"/>
          <w:wAfter w:w="34" w:type="dxa"/>
          <w:trHeight w:val="682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Саперный,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Невская ул.,  д. 7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051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Степанова В.П.,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8 (965) 024-93-84 </w:t>
            </w:r>
          </w:p>
        </w:tc>
      </w:tr>
      <w:tr w:rsidR="009F5EFC" w:rsidRPr="0060516F" w:rsidTr="009F5EFC">
        <w:trPr>
          <w:gridAfter w:val="1"/>
          <w:wAfter w:w="34" w:type="dxa"/>
          <w:trHeight w:val="564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Новгородская ул., д. 13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Горькова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О.А., 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364-73-70</w:t>
            </w:r>
          </w:p>
        </w:tc>
      </w:tr>
      <w:tr w:rsidR="009F5EFC" w:rsidRPr="0060516F" w:rsidTr="009F5EFC">
        <w:trPr>
          <w:gridAfter w:val="1"/>
          <w:wAfter w:w="34" w:type="dxa"/>
          <w:trHeight w:val="702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 19;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Полевая, д. 3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«Гарант – Сервис»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Лебедева И.В.,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594-37-77</w:t>
            </w:r>
          </w:p>
        </w:tc>
      </w:tr>
      <w:tr w:rsidR="009F5EFC" w:rsidRPr="0060516F" w:rsidTr="009F5EFC">
        <w:trPr>
          <w:gridAfter w:val="1"/>
          <w:wAfter w:w="34" w:type="dxa"/>
          <w:trHeight w:val="129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ул. Богайчука, д.. 2, д. 4, 6, 8,  10, 12, 14, 16, 20, 22, 24, 26,28;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Полевая,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. 2/30,5, 8, 11, 14, 15, 19, 20, 23, 25, 27;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Садовая,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д.д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. 2 корп.3, 12, 16, 18. 20,22;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Школьная, д. 5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«Рыбацкое-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«Рыбацкое-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Стройсервис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Богачев В.В.,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464-74-53</w:t>
            </w:r>
          </w:p>
        </w:tc>
      </w:tr>
      <w:tr w:rsidR="009F5EFC" w:rsidRPr="0060516F" w:rsidTr="009F5EFC">
        <w:trPr>
          <w:gridAfter w:val="1"/>
          <w:wAfter w:w="34" w:type="dxa"/>
          <w:trHeight w:val="129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3009D8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Пролетарская ул., д. 46;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 Тверская, д. 38, д. 44;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Раумская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, д. 19;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б-р Трудящихся, д. 28</w:t>
            </w:r>
          </w:p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«УК «Ижорский Дом»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3009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«УК «Ижорский Дом»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Иванова Т.И.,</w:t>
            </w:r>
          </w:p>
          <w:p w:rsidR="009F5EFC" w:rsidRPr="0060516F" w:rsidRDefault="009F5EFC" w:rsidP="003009D8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460-96-14</w:t>
            </w:r>
          </w:p>
        </w:tc>
      </w:tr>
      <w:tr w:rsidR="009F5EFC" w:rsidRPr="0060516F" w:rsidTr="00D75473">
        <w:trPr>
          <w:gridAfter w:val="1"/>
          <w:wAfter w:w="34" w:type="dxa"/>
          <w:trHeight w:val="1128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Павловская, д. 72, д. 74, 76, д. 78, д. 86, д. 92;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Танкистов, д. 10, д. 12, д. 18, д. 22, д,  24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9F5EFC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FC">
              <w:rPr>
                <w:rFonts w:ascii="Times New Roman" w:hAnsi="Times New Roman" w:cs="Times New Roman"/>
                <w:sz w:val="20"/>
                <w:szCs w:val="20"/>
              </w:rPr>
              <w:t>ООО « ЕВРОДОМ»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 ЕВРОДОМ»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Коляда С.В.,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(904) 333-22-89</w:t>
            </w:r>
          </w:p>
        </w:tc>
      </w:tr>
      <w:tr w:rsidR="009F5EFC" w:rsidRPr="0060516F" w:rsidTr="00D75473">
        <w:trPr>
          <w:gridAfter w:val="1"/>
          <w:wAfter w:w="34" w:type="dxa"/>
          <w:trHeight w:val="947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ул. Адмиралтейская, д. 7, 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д. 11, д. 13, д. 17, д. 15, д. 29, д. 27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9F5EFC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FC">
              <w:rPr>
                <w:rFonts w:ascii="Times New Roman" w:hAnsi="Times New Roman" w:cs="Times New Roman"/>
                <w:sz w:val="20"/>
                <w:szCs w:val="20"/>
              </w:rPr>
              <w:t>ООО «УК Жилой квартал»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«УК Жилой квартал»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Филлипова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Л.Ф.,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490-72-49</w:t>
            </w:r>
          </w:p>
        </w:tc>
      </w:tr>
      <w:tr w:rsidR="009F5EFC" w:rsidRPr="0060516F" w:rsidTr="009F5EFC">
        <w:trPr>
          <w:gridAfter w:val="1"/>
          <w:wAfter w:w="34" w:type="dxa"/>
          <w:trHeight w:val="1293"/>
        </w:trPr>
        <w:tc>
          <w:tcPr>
            <w:tcW w:w="959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99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Загородная ул., д. 31. д.32, д. 33, д. 34, д. 37, д. 40, д. 41/2, д. 42, д. 43/2, д. 44, д. 45, д. 46, д. 47, д. 48, д. 49.</w:t>
            </w:r>
            <w:proofErr w:type="gram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Д. 50, д. 52, д. 54, д. 56, д. 57, д. 58, д. 60, д. 61. д. 62.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9F5EFC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EFC">
              <w:rPr>
                <w:rFonts w:ascii="Times New Roman" w:hAnsi="Times New Roman" w:cs="Times New Roman"/>
                <w:sz w:val="20"/>
                <w:szCs w:val="20"/>
              </w:rPr>
              <w:t>ООО « ГК Д.О.М.»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ООО « ГК Д.О.М.»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Веремеенко Е.А.,</w:t>
            </w:r>
          </w:p>
          <w:p w:rsidR="009F5EFC" w:rsidRPr="0060516F" w:rsidRDefault="009F5EFC" w:rsidP="009F5EFC">
            <w:pPr>
              <w:pStyle w:val="a6"/>
              <w:tabs>
                <w:tab w:val="left" w:pos="1773"/>
              </w:tabs>
              <w:spacing w:after="0" w:line="240" w:lineRule="auto"/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369-20-71</w:t>
            </w:r>
          </w:p>
        </w:tc>
      </w:tr>
      <w:tr w:rsidR="009F5EFC" w:rsidRPr="0060516F" w:rsidTr="009F5EFC">
        <w:trPr>
          <w:gridAfter w:val="1"/>
          <w:wAfter w:w="34" w:type="dxa"/>
          <w:trHeight w:val="954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сквер на ул. </w:t>
            </w:r>
            <w:proofErr w:type="gram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Соборной</w:t>
            </w:r>
            <w:proofErr w:type="gramEnd"/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города Колпино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города Колпино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Милюта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О.Э.,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8 (921) 905-50-00;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Лащук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(921) 928-76-51</w:t>
            </w:r>
          </w:p>
        </w:tc>
      </w:tr>
      <w:tr w:rsidR="009F5EFC" w:rsidRPr="0060516F" w:rsidTr="009F5EFC">
        <w:trPr>
          <w:gridAfter w:val="1"/>
          <w:wAfter w:w="34" w:type="dxa"/>
          <w:trHeight w:val="70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Парк «УИФК»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 пос. Понтонный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 пос. Понтонный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Дюбин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И.Н.,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Сумбаров В.Н.,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462-40-40</w:t>
            </w:r>
          </w:p>
        </w:tc>
      </w:tr>
      <w:tr w:rsidR="009F5EFC" w:rsidRPr="0060516F" w:rsidTr="00D75473">
        <w:trPr>
          <w:gridAfter w:val="1"/>
          <w:wAfter w:w="34" w:type="dxa"/>
          <w:trHeight w:val="662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Центральная, д. 22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Металлострой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Смирнов Ю.С.,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464-04-43</w:t>
            </w:r>
          </w:p>
        </w:tc>
      </w:tr>
      <w:tr w:rsidR="009F5EFC" w:rsidRPr="0060516F" w:rsidTr="00D75473">
        <w:trPr>
          <w:gridAfter w:val="1"/>
          <w:wAfter w:w="34" w:type="dxa"/>
          <w:trHeight w:val="686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Саперный, ул. Дорожная, д. 2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пос. Саперный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ОМСУ ВМО пос. Саперный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Па</w:t>
            </w:r>
            <w:r w:rsidR="00D75473" w:rsidRPr="0060516F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шкова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Е.А., Харитонов Д.О.,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462-16-31</w:t>
            </w:r>
          </w:p>
        </w:tc>
      </w:tr>
      <w:tr w:rsidR="009F5EFC" w:rsidRPr="0060516F" w:rsidTr="00D75473">
        <w:trPr>
          <w:gridAfter w:val="1"/>
          <w:wAfter w:w="34" w:type="dxa"/>
          <w:trHeight w:val="979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Петро-Славянка, ул. Труда, д. 1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Петро-Славянка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ОМСУ ВМО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пос. Петро-Славянка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Боловинцева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С.В.,</w:t>
            </w:r>
          </w:p>
          <w:p w:rsidR="009F5EFC" w:rsidRPr="0060516F" w:rsidRDefault="009F5EFC" w:rsidP="009F5EFC">
            <w:pPr>
              <w:tabs>
                <w:tab w:val="left" w:pos="1773"/>
              </w:tabs>
              <w:spacing w:after="0" w:line="240" w:lineRule="auto"/>
              <w:ind w:firstLine="6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(981) 884-52-92</w:t>
            </w:r>
          </w:p>
        </w:tc>
      </w:tr>
      <w:tr w:rsidR="009F5EFC" w:rsidRPr="0060516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 Многофункциональная спортивная площадка на пр. Ленина за д. 15 в г. Колпино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«Агентство благоустройства и коммунального хозяйства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«Агентство благоустройства и коммунального хозяйства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Закаблуков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Э.П.,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  8 (931) 326-59-12</w:t>
            </w:r>
          </w:p>
        </w:tc>
      </w:tr>
      <w:tr w:rsidR="009F5EFC" w:rsidRPr="0060516F" w:rsidTr="00AB57E3">
        <w:trPr>
          <w:gridAfter w:val="1"/>
          <w:wAfter w:w="34" w:type="dxa"/>
          <w:trHeight w:val="856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сквер Героев-</w:t>
            </w:r>
            <w:proofErr w:type="spellStart"/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Ижорцев</w:t>
            </w:r>
            <w:proofErr w:type="spellEnd"/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F5EFC" w:rsidRPr="0060516F" w:rsidRDefault="009F5EFC" w:rsidP="00A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(у кинотеатра «Подвиг»)</w:t>
            </w:r>
            <w:r w:rsidR="00AB57E3"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Молодежь, молодежный совет при администрации Колпинского района 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Демкин О.В. 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>8 (921) 446-25-50</w:t>
            </w:r>
          </w:p>
        </w:tc>
      </w:tr>
      <w:tr w:rsidR="009F5EFC" w:rsidRPr="0060516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Ленина, д. 70;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 СПб»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 В.И.,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241-56-20</w:t>
            </w:r>
          </w:p>
        </w:tc>
      </w:tr>
      <w:tr w:rsidR="009F5EFC" w:rsidRPr="0060516F" w:rsidTr="00AB57E3">
        <w:trPr>
          <w:gridAfter w:val="1"/>
          <w:wAfter w:w="34" w:type="dxa"/>
          <w:trHeight w:val="844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A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ул. Ижорского Батальона, д. 15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</w:t>
            </w:r>
            <w:bookmarkStart w:id="0" w:name="_GoBack"/>
            <w:bookmarkEnd w:id="0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лищное агентство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 В.И.,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241-56-20</w:t>
            </w:r>
          </w:p>
        </w:tc>
      </w:tr>
      <w:tr w:rsidR="009F5EFC" w:rsidRPr="0060516F" w:rsidTr="00AB57E3">
        <w:trPr>
          <w:gridAfter w:val="1"/>
          <w:wAfter w:w="34" w:type="dxa"/>
          <w:trHeight w:val="687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город Колпино,</w:t>
            </w:r>
          </w:p>
          <w:p w:rsidR="009F5EFC" w:rsidRPr="0060516F" w:rsidRDefault="009F5EFC" w:rsidP="00AB5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пр. Ленина, д. 49</w:t>
            </w:r>
          </w:p>
        </w:tc>
        <w:tc>
          <w:tcPr>
            <w:tcW w:w="2889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</w:tcPr>
          <w:p w:rsidR="009F5EFC" w:rsidRPr="0060516F" w:rsidRDefault="009F5EFC" w:rsidP="009F5EFC">
            <w:pPr>
              <w:jc w:val="center"/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СПб ГКУ «Жилищное агентство Колпинского района»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Иванов В.И.,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(812) 241-56-20</w:t>
            </w:r>
          </w:p>
        </w:tc>
      </w:tr>
      <w:tr w:rsidR="009F5EFC" w:rsidRPr="0060516F" w:rsidTr="009F5EFC">
        <w:trPr>
          <w:gridAfter w:val="1"/>
          <w:wAfter w:w="34" w:type="dxa"/>
          <w:trHeight w:val="1274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Санкт-Петербург, г. Колпино, Сад Урицкого между Соборной ул., ул. Правды, ул. Культуры и Октябрьской ул.</w:t>
            </w: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Мавлышев</w:t>
            </w:r>
            <w:proofErr w:type="spellEnd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 А.А.,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8 (931) 583-20-17</w:t>
            </w:r>
          </w:p>
        </w:tc>
      </w:tr>
      <w:tr w:rsidR="009F5EFC" w:rsidRPr="0060516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сквер на ул. </w:t>
            </w:r>
            <w:proofErr w:type="gramStart"/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Виноградов В.Д.,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 (911) 739-15-42</w:t>
            </w:r>
          </w:p>
        </w:tc>
      </w:tr>
      <w:tr w:rsidR="009F5EFC" w:rsidRPr="00067C7F" w:rsidTr="009F5EFC">
        <w:trPr>
          <w:gridAfter w:val="1"/>
          <w:wAfter w:w="34" w:type="dxa"/>
          <w:trHeight w:val="708"/>
        </w:trPr>
        <w:tc>
          <w:tcPr>
            <w:tcW w:w="911" w:type="dxa"/>
            <w:shd w:val="clear" w:color="auto" w:fill="auto"/>
            <w:vAlign w:val="center"/>
          </w:tcPr>
          <w:p w:rsidR="009F5EFC" w:rsidRPr="0060516F" w:rsidRDefault="009F5EFC" w:rsidP="009F5EFC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 xml:space="preserve">город Колпино, </w:t>
            </w:r>
          </w:p>
          <w:p w:rsidR="009F5EFC" w:rsidRPr="0060516F" w:rsidRDefault="009F5EFC" w:rsidP="009F5E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Колпинский парк на острове </w:t>
            </w:r>
            <w:proofErr w:type="spellStart"/>
            <w:r w:rsidRPr="006051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Чухонка</w:t>
            </w:r>
            <w:proofErr w:type="spellEnd"/>
          </w:p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Администрация Колпинского района Санкт-Петербурга</w:t>
            </w:r>
          </w:p>
        </w:tc>
        <w:tc>
          <w:tcPr>
            <w:tcW w:w="975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10-00</w:t>
            </w:r>
          </w:p>
        </w:tc>
        <w:tc>
          <w:tcPr>
            <w:tcW w:w="2897" w:type="dxa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АО «СПП «Колпинское»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9F5EFC" w:rsidRPr="0060516F" w:rsidRDefault="009F5EFC" w:rsidP="009F5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16F">
              <w:rPr>
                <w:rFonts w:ascii="Times New Roman" w:hAnsi="Times New Roman" w:cs="Times New Roman"/>
                <w:sz w:val="20"/>
                <w:szCs w:val="20"/>
              </w:rPr>
              <w:t>Коппель О.А.,</w:t>
            </w:r>
            <w:r w:rsidRPr="0060516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8 (921) 399-65-94</w:t>
            </w:r>
          </w:p>
        </w:tc>
      </w:tr>
    </w:tbl>
    <w:p w:rsidR="004E5234" w:rsidRPr="00943198" w:rsidRDefault="004E5234" w:rsidP="00B509D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869CB" w:rsidRPr="00943198" w:rsidRDefault="006869CB" w:rsidP="004E5234">
      <w:pPr>
        <w:ind w:right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5234" w:rsidRPr="00943198" w:rsidRDefault="004E5234" w:rsidP="004E5234">
      <w:pPr>
        <w:spacing w:after="0"/>
        <w:ind w:right="142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E5234" w:rsidRPr="004E5234" w:rsidRDefault="004E5234" w:rsidP="004E5234">
      <w:pPr>
        <w:spacing w:after="0"/>
        <w:ind w:right="142" w:firstLine="142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4E5234" w:rsidRPr="004E5234" w:rsidSect="004643F5">
      <w:pgSz w:w="16838" w:h="11906" w:orient="landscape"/>
      <w:pgMar w:top="567" w:right="53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E580C"/>
    <w:multiLevelType w:val="hybridMultilevel"/>
    <w:tmpl w:val="B7887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7E0F"/>
    <w:multiLevelType w:val="hybridMultilevel"/>
    <w:tmpl w:val="D05E21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9D2"/>
    <w:rsid w:val="00007565"/>
    <w:rsid w:val="00026DDD"/>
    <w:rsid w:val="00042F8C"/>
    <w:rsid w:val="00064589"/>
    <w:rsid w:val="00067C7F"/>
    <w:rsid w:val="00081A18"/>
    <w:rsid w:val="00094486"/>
    <w:rsid w:val="00096EC8"/>
    <w:rsid w:val="000A6050"/>
    <w:rsid w:val="000B3C88"/>
    <w:rsid w:val="00116B50"/>
    <w:rsid w:val="001227AF"/>
    <w:rsid w:val="0012642C"/>
    <w:rsid w:val="00166585"/>
    <w:rsid w:val="0016684C"/>
    <w:rsid w:val="00176CCA"/>
    <w:rsid w:val="001C279E"/>
    <w:rsid w:val="001C3B6B"/>
    <w:rsid w:val="001C5375"/>
    <w:rsid w:val="001D0847"/>
    <w:rsid w:val="001E15E5"/>
    <w:rsid w:val="00213252"/>
    <w:rsid w:val="0022663A"/>
    <w:rsid w:val="00233D38"/>
    <w:rsid w:val="0027322D"/>
    <w:rsid w:val="002B3517"/>
    <w:rsid w:val="002C4132"/>
    <w:rsid w:val="002D0A26"/>
    <w:rsid w:val="003009D8"/>
    <w:rsid w:val="003069DE"/>
    <w:rsid w:val="00315DB1"/>
    <w:rsid w:val="003400B2"/>
    <w:rsid w:val="0034043B"/>
    <w:rsid w:val="00342C94"/>
    <w:rsid w:val="00344CB4"/>
    <w:rsid w:val="00344FAD"/>
    <w:rsid w:val="003502B0"/>
    <w:rsid w:val="003553C6"/>
    <w:rsid w:val="003D714D"/>
    <w:rsid w:val="004049AE"/>
    <w:rsid w:val="00406983"/>
    <w:rsid w:val="00416659"/>
    <w:rsid w:val="00433DC9"/>
    <w:rsid w:val="004643F5"/>
    <w:rsid w:val="004B3085"/>
    <w:rsid w:val="004D4A74"/>
    <w:rsid w:val="004E5234"/>
    <w:rsid w:val="004F313E"/>
    <w:rsid w:val="00502B17"/>
    <w:rsid w:val="00503605"/>
    <w:rsid w:val="005113C5"/>
    <w:rsid w:val="00541CB6"/>
    <w:rsid w:val="00550515"/>
    <w:rsid w:val="005563FD"/>
    <w:rsid w:val="005751D0"/>
    <w:rsid w:val="00596825"/>
    <w:rsid w:val="005D3947"/>
    <w:rsid w:val="005E2A8D"/>
    <w:rsid w:val="0060516F"/>
    <w:rsid w:val="00621507"/>
    <w:rsid w:val="00635224"/>
    <w:rsid w:val="006554F6"/>
    <w:rsid w:val="0066375E"/>
    <w:rsid w:val="006869CB"/>
    <w:rsid w:val="006E0C7A"/>
    <w:rsid w:val="007345E2"/>
    <w:rsid w:val="00734E31"/>
    <w:rsid w:val="00740718"/>
    <w:rsid w:val="007461EF"/>
    <w:rsid w:val="00764228"/>
    <w:rsid w:val="0076423F"/>
    <w:rsid w:val="007958D9"/>
    <w:rsid w:val="007A2D0C"/>
    <w:rsid w:val="007B186E"/>
    <w:rsid w:val="007D792B"/>
    <w:rsid w:val="007E0D32"/>
    <w:rsid w:val="008046C0"/>
    <w:rsid w:val="00806678"/>
    <w:rsid w:val="00850922"/>
    <w:rsid w:val="008537AA"/>
    <w:rsid w:val="008C6C45"/>
    <w:rsid w:val="008D550A"/>
    <w:rsid w:val="008E020E"/>
    <w:rsid w:val="008E34A2"/>
    <w:rsid w:val="008F75A3"/>
    <w:rsid w:val="00927446"/>
    <w:rsid w:val="00943198"/>
    <w:rsid w:val="00952133"/>
    <w:rsid w:val="00955C75"/>
    <w:rsid w:val="00960DF1"/>
    <w:rsid w:val="00964FCA"/>
    <w:rsid w:val="009667DC"/>
    <w:rsid w:val="00967D74"/>
    <w:rsid w:val="0098027B"/>
    <w:rsid w:val="0099264C"/>
    <w:rsid w:val="009C19C7"/>
    <w:rsid w:val="009C75FA"/>
    <w:rsid w:val="009E3962"/>
    <w:rsid w:val="009E3E4C"/>
    <w:rsid w:val="009F04DC"/>
    <w:rsid w:val="009F5EFC"/>
    <w:rsid w:val="00A20B64"/>
    <w:rsid w:val="00A32B98"/>
    <w:rsid w:val="00A40B65"/>
    <w:rsid w:val="00A60F92"/>
    <w:rsid w:val="00A70AA6"/>
    <w:rsid w:val="00AB2FF3"/>
    <w:rsid w:val="00AB39D8"/>
    <w:rsid w:val="00AB57E3"/>
    <w:rsid w:val="00AD730A"/>
    <w:rsid w:val="00AF0FB2"/>
    <w:rsid w:val="00B14D27"/>
    <w:rsid w:val="00B509D2"/>
    <w:rsid w:val="00B7034F"/>
    <w:rsid w:val="00BB091C"/>
    <w:rsid w:val="00BC1F34"/>
    <w:rsid w:val="00BC3471"/>
    <w:rsid w:val="00BD5423"/>
    <w:rsid w:val="00BE4197"/>
    <w:rsid w:val="00BE7A71"/>
    <w:rsid w:val="00C0024B"/>
    <w:rsid w:val="00C81FEB"/>
    <w:rsid w:val="00CD6061"/>
    <w:rsid w:val="00CF6950"/>
    <w:rsid w:val="00CF77FF"/>
    <w:rsid w:val="00D226AC"/>
    <w:rsid w:val="00D31BAA"/>
    <w:rsid w:val="00D36BC3"/>
    <w:rsid w:val="00D379BA"/>
    <w:rsid w:val="00D56724"/>
    <w:rsid w:val="00D724D8"/>
    <w:rsid w:val="00D75473"/>
    <w:rsid w:val="00D90FB4"/>
    <w:rsid w:val="00DC77EE"/>
    <w:rsid w:val="00DE28A6"/>
    <w:rsid w:val="00DE42EC"/>
    <w:rsid w:val="00E00807"/>
    <w:rsid w:val="00E21633"/>
    <w:rsid w:val="00E32800"/>
    <w:rsid w:val="00E33414"/>
    <w:rsid w:val="00E50F87"/>
    <w:rsid w:val="00EA29A4"/>
    <w:rsid w:val="00EB2C81"/>
    <w:rsid w:val="00EE4FCE"/>
    <w:rsid w:val="00F00977"/>
    <w:rsid w:val="00F11026"/>
    <w:rsid w:val="00F57270"/>
    <w:rsid w:val="00F57E3B"/>
    <w:rsid w:val="00F952CC"/>
    <w:rsid w:val="00FB7BB9"/>
    <w:rsid w:val="00FC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6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2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2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60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26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92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26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A605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D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4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EFFCE55E</Template>
  <TotalTime>1212</TotalTime>
  <Pages>4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Иваськова Анна Юрьевна</dc:creator>
  <cp:lastModifiedBy>Спиридонова Татьяна Вадимовна</cp:lastModifiedBy>
  <cp:revision>69</cp:revision>
  <cp:lastPrinted>2021-04-14T12:15:00Z</cp:lastPrinted>
  <dcterms:created xsi:type="dcterms:W3CDTF">2019-10-15T15:01:00Z</dcterms:created>
  <dcterms:modified xsi:type="dcterms:W3CDTF">2021-04-14T12:16:00Z</dcterms:modified>
</cp:coreProperties>
</file>