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2D6" w:rsidRDefault="004532D6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4532D6" w:rsidRDefault="004532D6" w:rsidP="001401CC">
      <w:pPr>
        <w:pStyle w:val="BodyText"/>
        <w:spacing w:after="0"/>
        <w:jc w:val="center"/>
        <w:rPr>
          <w:b/>
        </w:rPr>
      </w:pPr>
      <w:r>
        <w:rPr>
          <w:b/>
        </w:rPr>
        <w:t>6 марта 2020 года</w:t>
      </w:r>
    </w:p>
    <w:p w:rsidR="004532D6" w:rsidRDefault="004532D6" w:rsidP="001401CC">
      <w:pPr>
        <w:pStyle w:val="BodyText"/>
        <w:spacing w:after="0"/>
        <w:jc w:val="center"/>
        <w:rPr>
          <w:b/>
        </w:rPr>
      </w:pPr>
    </w:p>
    <w:p w:rsidR="004532D6" w:rsidRDefault="004532D6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Пенсионный фонд информирует граждан</w:t>
      </w:r>
    </w:p>
    <w:p w:rsidR="004532D6" w:rsidRPr="00F81F8C" w:rsidRDefault="004532D6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F81F8C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72.25pt">
            <v:imagedata r:id="rId7" o:title=""/>
          </v:shape>
        </w:pict>
      </w:r>
    </w:p>
    <w:p w:rsidR="004532D6" w:rsidRDefault="004532D6" w:rsidP="00077954">
      <w:pPr>
        <w:ind w:firstLine="709"/>
        <w:jc w:val="both"/>
      </w:pPr>
    </w:p>
    <w:p w:rsidR="004532D6" w:rsidRDefault="004532D6" w:rsidP="00F36F7E">
      <w:pPr>
        <w:ind w:firstLine="708"/>
        <w:jc w:val="both"/>
        <w:rPr>
          <w:sz w:val="26"/>
          <w:szCs w:val="26"/>
        </w:rPr>
      </w:pPr>
      <w:r w:rsidRPr="00D4243D">
        <w:rPr>
          <w:sz w:val="26"/>
          <w:szCs w:val="26"/>
        </w:rPr>
        <w:t>В связи с большим потоком посетителей и  длительным ожиданием приема, связанным</w:t>
      </w:r>
      <w:r>
        <w:rPr>
          <w:sz w:val="26"/>
          <w:szCs w:val="26"/>
        </w:rPr>
        <w:t>и</w:t>
      </w:r>
      <w:r w:rsidRPr="00D4243D">
        <w:rPr>
          <w:sz w:val="26"/>
          <w:szCs w:val="26"/>
        </w:rPr>
        <w:t xml:space="preserve">  с проведением ремонта в МФЦ Колпинского района, Управление ПФР в Колпинском районе призывает жителей района записываться на прием.</w:t>
      </w:r>
    </w:p>
    <w:p w:rsidR="004532D6" w:rsidRPr="00D4243D" w:rsidRDefault="004532D6" w:rsidP="00F36F7E">
      <w:pPr>
        <w:spacing w:after="120"/>
        <w:ind w:firstLine="709"/>
        <w:jc w:val="both"/>
        <w:rPr>
          <w:sz w:val="26"/>
          <w:szCs w:val="26"/>
        </w:rPr>
      </w:pPr>
      <w:r w:rsidRPr="00D4243D">
        <w:rPr>
          <w:sz w:val="26"/>
          <w:szCs w:val="26"/>
        </w:rPr>
        <w:t>Сделать это можно следующими способами:</w:t>
      </w:r>
    </w:p>
    <w:p w:rsidR="004532D6" w:rsidRPr="00D4243D" w:rsidRDefault="004532D6" w:rsidP="00FE028F">
      <w:pPr>
        <w:jc w:val="both"/>
        <w:rPr>
          <w:sz w:val="26"/>
          <w:szCs w:val="26"/>
        </w:rPr>
      </w:pPr>
      <w:r w:rsidRPr="00D4243D">
        <w:rPr>
          <w:sz w:val="26"/>
          <w:szCs w:val="26"/>
        </w:rPr>
        <w:t>- С помощью Личного кабинета (</w:t>
      </w:r>
      <w:hyperlink r:id="rId8" w:history="1">
        <w:r w:rsidRPr="00D4243D">
          <w:rPr>
            <w:rStyle w:val="Hyperlink"/>
            <w:sz w:val="26"/>
            <w:szCs w:val="26"/>
          </w:rPr>
          <w:t>https://es.pfrf.ru/</w:t>
        </w:r>
      </w:hyperlink>
      <w:r w:rsidRPr="00D4243D">
        <w:rPr>
          <w:sz w:val="26"/>
          <w:szCs w:val="26"/>
        </w:rPr>
        <w:t>) на сайте Пенсионного фонда или в мобильном приложении. Эта услуга предоставляются без регистрации.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4532D6" w:rsidRPr="00D4243D" w:rsidRDefault="004532D6" w:rsidP="00FE028F">
      <w:pPr>
        <w:jc w:val="both"/>
        <w:rPr>
          <w:sz w:val="26"/>
          <w:szCs w:val="26"/>
        </w:rPr>
      </w:pPr>
    </w:p>
    <w:p w:rsidR="004532D6" w:rsidRDefault="004532D6" w:rsidP="00F36F7E">
      <w:pPr>
        <w:spacing w:after="120"/>
        <w:jc w:val="both"/>
        <w:rPr>
          <w:sz w:val="26"/>
          <w:szCs w:val="26"/>
        </w:rPr>
      </w:pPr>
      <w:r w:rsidRPr="00D4243D">
        <w:rPr>
          <w:sz w:val="26"/>
          <w:szCs w:val="26"/>
        </w:rPr>
        <w:t>- позвонив на горячую линию Управления по телефону 490-12-65.</w:t>
      </w:r>
    </w:p>
    <w:p w:rsidR="004532D6" w:rsidRDefault="004532D6" w:rsidP="00F36F7E">
      <w:pPr>
        <w:pStyle w:val="NormalWeb"/>
        <w:spacing w:before="0" w:after="0"/>
        <w:ind w:firstLine="708"/>
        <w:jc w:val="both"/>
        <w:rPr>
          <w:sz w:val="26"/>
          <w:szCs w:val="26"/>
        </w:rPr>
      </w:pPr>
      <w:r w:rsidRPr="00401483">
        <w:rPr>
          <w:sz w:val="26"/>
          <w:szCs w:val="26"/>
        </w:rPr>
        <w:t xml:space="preserve">Большинство услуг Пенсионного фонда сегодня доступны через интернет, но иногда личное обращение </w:t>
      </w:r>
      <w:r>
        <w:rPr>
          <w:sz w:val="26"/>
          <w:szCs w:val="26"/>
        </w:rPr>
        <w:t>все,</w:t>
      </w:r>
      <w:r w:rsidRPr="00401483">
        <w:rPr>
          <w:sz w:val="26"/>
          <w:szCs w:val="26"/>
        </w:rPr>
        <w:t xml:space="preserve"> же необходимо, например, для получения консультации у специалиста. В этом случае, избежать очереди поможет п</w:t>
      </w:r>
      <w:r>
        <w:rPr>
          <w:sz w:val="26"/>
          <w:szCs w:val="26"/>
        </w:rPr>
        <w:t>редварительная запись на прием.</w:t>
      </w:r>
    </w:p>
    <w:p w:rsidR="004532D6" w:rsidRPr="00D4243D" w:rsidRDefault="004532D6" w:rsidP="00FE028F">
      <w:pPr>
        <w:jc w:val="both"/>
        <w:rPr>
          <w:sz w:val="26"/>
          <w:szCs w:val="26"/>
        </w:rPr>
      </w:pPr>
    </w:p>
    <w:p w:rsidR="004532D6" w:rsidRPr="00D4243D" w:rsidRDefault="004532D6" w:rsidP="00077954">
      <w:pPr>
        <w:pStyle w:val="BodyText"/>
        <w:spacing w:after="0"/>
        <w:jc w:val="both"/>
        <w:rPr>
          <w:b/>
          <w:sz w:val="26"/>
          <w:szCs w:val="26"/>
        </w:rPr>
      </w:pPr>
    </w:p>
    <w:sectPr w:rsidR="004532D6" w:rsidRPr="00D4243D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D6" w:rsidRDefault="004532D6">
      <w:r>
        <w:separator/>
      </w:r>
    </w:p>
  </w:endnote>
  <w:endnote w:type="continuationSeparator" w:id="0">
    <w:p w:rsidR="004532D6" w:rsidRDefault="0045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D6" w:rsidRDefault="004532D6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D6" w:rsidRDefault="004532D6">
      <w:r>
        <w:separator/>
      </w:r>
    </w:p>
  </w:footnote>
  <w:footnote w:type="continuationSeparator" w:id="0">
    <w:p w:rsidR="004532D6" w:rsidRDefault="0045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D6" w:rsidRDefault="004532D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532D6" w:rsidRDefault="004532D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532D6" w:rsidRPr="00770B5B" w:rsidRDefault="004532D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532D6" w:rsidRDefault="004532D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532D6" w:rsidRDefault="004532D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7954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3D8"/>
    <w:rsid w:val="00180D65"/>
    <w:rsid w:val="00183195"/>
    <w:rsid w:val="00185C85"/>
    <w:rsid w:val="0018622F"/>
    <w:rsid w:val="00190EE7"/>
    <w:rsid w:val="0019160D"/>
    <w:rsid w:val="00191A9C"/>
    <w:rsid w:val="001A2D48"/>
    <w:rsid w:val="001A46E3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0EBE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3422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1483"/>
    <w:rsid w:val="00404716"/>
    <w:rsid w:val="00412A70"/>
    <w:rsid w:val="00412AF3"/>
    <w:rsid w:val="004167A6"/>
    <w:rsid w:val="00416C43"/>
    <w:rsid w:val="004218E5"/>
    <w:rsid w:val="004302D3"/>
    <w:rsid w:val="00433D5A"/>
    <w:rsid w:val="00434A8D"/>
    <w:rsid w:val="00436058"/>
    <w:rsid w:val="00442A3B"/>
    <w:rsid w:val="0044329C"/>
    <w:rsid w:val="00443F7A"/>
    <w:rsid w:val="004451EE"/>
    <w:rsid w:val="00446CF0"/>
    <w:rsid w:val="00447AAC"/>
    <w:rsid w:val="0045316B"/>
    <w:rsid w:val="004532D6"/>
    <w:rsid w:val="00455BF6"/>
    <w:rsid w:val="004576AE"/>
    <w:rsid w:val="004622C3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1C9E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5D7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3A2F"/>
    <w:rsid w:val="006643FB"/>
    <w:rsid w:val="00673F5D"/>
    <w:rsid w:val="006774CF"/>
    <w:rsid w:val="00680CD8"/>
    <w:rsid w:val="00681FFC"/>
    <w:rsid w:val="0069042A"/>
    <w:rsid w:val="00692F3A"/>
    <w:rsid w:val="006933F5"/>
    <w:rsid w:val="00694FB1"/>
    <w:rsid w:val="0069538A"/>
    <w:rsid w:val="006A1201"/>
    <w:rsid w:val="006A14E8"/>
    <w:rsid w:val="006A36BE"/>
    <w:rsid w:val="006A5709"/>
    <w:rsid w:val="006B1713"/>
    <w:rsid w:val="006B4BC5"/>
    <w:rsid w:val="006B4D1A"/>
    <w:rsid w:val="006B60F3"/>
    <w:rsid w:val="006B629D"/>
    <w:rsid w:val="006C1072"/>
    <w:rsid w:val="006C114D"/>
    <w:rsid w:val="006C2045"/>
    <w:rsid w:val="006C4C54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097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51C1"/>
    <w:rsid w:val="007471A1"/>
    <w:rsid w:val="00747237"/>
    <w:rsid w:val="00747768"/>
    <w:rsid w:val="00751367"/>
    <w:rsid w:val="00751EFC"/>
    <w:rsid w:val="007525F9"/>
    <w:rsid w:val="0075320A"/>
    <w:rsid w:val="00753CC9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E7D94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195F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797"/>
    <w:rsid w:val="00917027"/>
    <w:rsid w:val="00930F02"/>
    <w:rsid w:val="00937E23"/>
    <w:rsid w:val="00945CA7"/>
    <w:rsid w:val="00951F3F"/>
    <w:rsid w:val="00952426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461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38AB"/>
    <w:rsid w:val="00C84A75"/>
    <w:rsid w:val="00C9092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CF407B"/>
    <w:rsid w:val="00D007B4"/>
    <w:rsid w:val="00D02C97"/>
    <w:rsid w:val="00D042F6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018E"/>
    <w:rsid w:val="00D414E9"/>
    <w:rsid w:val="00D418BA"/>
    <w:rsid w:val="00D4243D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965D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26EEF"/>
    <w:rsid w:val="00E45D72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36F7E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1F8C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028F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3490</TotalTime>
  <Pages>1</Pages>
  <Words>157</Words>
  <Characters>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253</cp:revision>
  <cp:lastPrinted>2016-06-28T07:17:00Z</cp:lastPrinted>
  <dcterms:created xsi:type="dcterms:W3CDTF">2014-01-23T09:23:00Z</dcterms:created>
  <dcterms:modified xsi:type="dcterms:W3CDTF">2020-03-05T16:42:00Z</dcterms:modified>
</cp:coreProperties>
</file>