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812" w:rsidRPr="00B6413A" w:rsidRDefault="00493812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493812" w:rsidRDefault="00493812" w:rsidP="00D713E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 июля 2020</w:t>
      </w:r>
    </w:p>
    <w:p w:rsidR="00493812" w:rsidRDefault="00493812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93812" w:rsidRPr="006D436E" w:rsidRDefault="00493812" w:rsidP="009F7274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6D436E">
        <w:rPr>
          <w:rFonts w:ascii="Times New Roman" w:hAnsi="Times New Roman" w:cs="Times New Roman"/>
          <w:sz w:val="32"/>
          <w:szCs w:val="32"/>
        </w:rPr>
        <w:t>Пенсионеры должны оформить карту «Мир» до 1 октября</w:t>
      </w:r>
    </w:p>
    <w:p w:rsidR="00493812" w:rsidRDefault="00493812" w:rsidP="009F7274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70.25pt">
            <v:imagedata r:id="rId7" o:title=""/>
          </v:shape>
        </w:pict>
      </w:r>
    </w:p>
    <w:p w:rsidR="00493812" w:rsidRPr="0093555D" w:rsidRDefault="00493812" w:rsidP="009F7274">
      <w:pPr>
        <w:pStyle w:val="a8"/>
        <w:spacing w:after="0"/>
        <w:ind w:firstLine="708"/>
      </w:pPr>
      <w:r>
        <w:t xml:space="preserve">Управление ПФР в Колпинском районе информирует, что  с 1 октября 2020 года </w:t>
      </w:r>
      <w:r w:rsidRPr="0093555D">
        <w:t>пенсии и социальные выплаты будут перечисляться только на карты платежной системы «Мир». К этому времени все пенсионеры, получающие пенсии на банковскую карту, должны заменить «старую» карту на карту «Мир». Для этого необходимо своевременно обратиться в кредитное учреждение и написать заявление на выпуск карты, сообщили в отделении ПФР по Бурятии.</w:t>
      </w:r>
    </w:p>
    <w:p w:rsidR="00493812" w:rsidRPr="0093555D" w:rsidRDefault="00493812" w:rsidP="009F7274">
      <w:pPr>
        <w:pStyle w:val="a8"/>
        <w:spacing w:after="0"/>
      </w:pPr>
      <w:r w:rsidRPr="0093555D">
        <w:t xml:space="preserve"> </w:t>
      </w:r>
      <w:r w:rsidRPr="0093555D">
        <w:tab/>
        <w:t>Переход на получение пенсий на карту платежной системы «Мир» не влечет изменения даты доставки выплат, к которой пенсионеры привыкли. Карта «Мир» в банках - доставщиках пенсий оформляется и обслуживается бесплатно.</w:t>
      </w:r>
    </w:p>
    <w:p w:rsidR="00493812" w:rsidRPr="0093555D" w:rsidRDefault="00493812" w:rsidP="009F7274">
      <w:pPr>
        <w:pStyle w:val="a8"/>
        <w:spacing w:after="0"/>
      </w:pPr>
      <w:r w:rsidRPr="0093555D">
        <w:t xml:space="preserve"> </w:t>
      </w:r>
      <w:r w:rsidRPr="0093555D">
        <w:tab/>
        <w:t>В частности, в Сбербанке карты «Мир» оформляются и выдаются пенсионерам по истечении срока действия карт платежных систем Visa, Mastercard, Maestro и «Социальная», на которые они сейчас получают социальные выплаты. При этом при переходе на карту «Мир» номер счета остается прежним, поэтому получателям не нужно представлять документы в Пенсионный фонд. По такой же схеме работает «Почта банк».</w:t>
      </w:r>
    </w:p>
    <w:p w:rsidR="00493812" w:rsidRPr="0093555D" w:rsidRDefault="00493812" w:rsidP="009F7274">
      <w:pPr>
        <w:pStyle w:val="a8"/>
        <w:spacing w:after="0"/>
      </w:pPr>
      <w:r w:rsidRPr="0093555D">
        <w:t xml:space="preserve"> </w:t>
      </w:r>
      <w:r w:rsidRPr="0093555D">
        <w:tab/>
        <w:t>Получателем пенсий в других коммерческих банках данную информацию стоит уточнить заранее. Если при оформлении карты «Мир», все-таки, произойдет изменение расчетного счета для зачисления пенсий, то пенсионерам следует направить заявление об изменении счета через личный кабинет на сайте Госсуслуг или ПФР, либо обратиться в ПФР по месту жительства со справкой о новых реквизитах банковской карты до 1 октября 2020 года.</w:t>
      </w:r>
    </w:p>
    <w:p w:rsidR="00493812" w:rsidRPr="0093555D" w:rsidRDefault="00493812" w:rsidP="009F7274">
      <w:pPr>
        <w:pStyle w:val="a8"/>
        <w:spacing w:after="0"/>
        <w:ind w:firstLine="708"/>
      </w:pPr>
      <w:r w:rsidRPr="0093555D">
        <w:t xml:space="preserve"> Если пенсионер не обратится в банк с заявлением о получении карты «Мир» до 1 октября, то после этой даты кредитное учреждение обязано будет зачислять пенсию на специальный счет. После этого банк направит пенсионеру, не получившему карту «Мир», уведомление с предложением в течение 10 рабочих дней прийти в банк для получения денег наличными или же с предложением написать заявление о переводе выплаты пенсии на карту «Мир». По истечении 10 рабочих дней, если пенсионер не явится в банк, то суммы пенсии будут возвращены в ПФР. А со следующего месяца выплата пенсии будет приостановлена.</w:t>
      </w:r>
    </w:p>
    <w:p w:rsidR="00493812" w:rsidRPr="0093555D" w:rsidRDefault="00493812" w:rsidP="009F7274">
      <w:pPr>
        <w:pStyle w:val="a8"/>
        <w:spacing w:after="0"/>
        <w:ind w:firstLine="708"/>
      </w:pPr>
      <w:r w:rsidRPr="0093555D">
        <w:t xml:space="preserve"> ВАЖНО! Гражданам, которые получают пенсию без использования платежной карты: на почте или на банковский счет (сберкнижку), оформлять карту «Мир» не нужно. </w:t>
      </w:r>
    </w:p>
    <w:p w:rsidR="00493812" w:rsidRDefault="00493812" w:rsidP="009F7274"/>
    <w:p w:rsidR="00493812" w:rsidRDefault="00493812" w:rsidP="009F7274">
      <w:pPr>
        <w:pStyle w:val="Heading2"/>
      </w:pPr>
    </w:p>
    <w:sectPr w:rsidR="00493812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12" w:rsidRDefault="00493812">
      <w:r>
        <w:separator/>
      </w:r>
    </w:p>
  </w:endnote>
  <w:endnote w:type="continuationSeparator" w:id="0">
    <w:p w:rsidR="00493812" w:rsidRDefault="0049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2" w:rsidRDefault="00493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2" w:rsidRPr="00DA2CEE" w:rsidRDefault="00493812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2" w:rsidRDefault="00493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12" w:rsidRDefault="00493812">
      <w:r>
        <w:separator/>
      </w:r>
    </w:p>
  </w:footnote>
  <w:footnote w:type="continuationSeparator" w:id="0">
    <w:p w:rsidR="00493812" w:rsidRDefault="0049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2" w:rsidRDefault="00493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2" w:rsidRDefault="0049381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93812" w:rsidRDefault="0049381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93812" w:rsidRPr="00DA2CEE" w:rsidRDefault="0049381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93812" w:rsidRDefault="0049381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93812" w:rsidRDefault="0049381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2" w:rsidRDefault="004938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62E59"/>
    <w:rsid w:val="00081284"/>
    <w:rsid w:val="0008275E"/>
    <w:rsid w:val="00092696"/>
    <w:rsid w:val="00096859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5B2"/>
    <w:rsid w:val="001946B4"/>
    <w:rsid w:val="001A07C7"/>
    <w:rsid w:val="001A2850"/>
    <w:rsid w:val="001A4F21"/>
    <w:rsid w:val="001B358D"/>
    <w:rsid w:val="001C0695"/>
    <w:rsid w:val="001C54AC"/>
    <w:rsid w:val="001D3C05"/>
    <w:rsid w:val="001D4D70"/>
    <w:rsid w:val="001E2D04"/>
    <w:rsid w:val="001F77C0"/>
    <w:rsid w:val="00204167"/>
    <w:rsid w:val="00204C0B"/>
    <w:rsid w:val="00217C4B"/>
    <w:rsid w:val="00222F58"/>
    <w:rsid w:val="002235C6"/>
    <w:rsid w:val="00230769"/>
    <w:rsid w:val="00254D9C"/>
    <w:rsid w:val="002557DB"/>
    <w:rsid w:val="00256D2A"/>
    <w:rsid w:val="00260B6E"/>
    <w:rsid w:val="00261DB1"/>
    <w:rsid w:val="00265A36"/>
    <w:rsid w:val="002741D1"/>
    <w:rsid w:val="002765D0"/>
    <w:rsid w:val="00290530"/>
    <w:rsid w:val="00291CA9"/>
    <w:rsid w:val="002B0607"/>
    <w:rsid w:val="002C09E9"/>
    <w:rsid w:val="002C5DFD"/>
    <w:rsid w:val="002C67DE"/>
    <w:rsid w:val="002D5B32"/>
    <w:rsid w:val="002E0152"/>
    <w:rsid w:val="002E382E"/>
    <w:rsid w:val="00301FD5"/>
    <w:rsid w:val="00302993"/>
    <w:rsid w:val="003075FE"/>
    <w:rsid w:val="003169A5"/>
    <w:rsid w:val="0032640A"/>
    <w:rsid w:val="00342DB3"/>
    <w:rsid w:val="003533D0"/>
    <w:rsid w:val="0036077F"/>
    <w:rsid w:val="00362C24"/>
    <w:rsid w:val="00367833"/>
    <w:rsid w:val="00370EE8"/>
    <w:rsid w:val="003816F1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93812"/>
    <w:rsid w:val="004A1429"/>
    <w:rsid w:val="004A1BA3"/>
    <w:rsid w:val="004A476D"/>
    <w:rsid w:val="004B11EB"/>
    <w:rsid w:val="004B4E79"/>
    <w:rsid w:val="004C47CF"/>
    <w:rsid w:val="004E16D8"/>
    <w:rsid w:val="004F1427"/>
    <w:rsid w:val="00501B79"/>
    <w:rsid w:val="00502A20"/>
    <w:rsid w:val="00507E88"/>
    <w:rsid w:val="00517BAF"/>
    <w:rsid w:val="00536D63"/>
    <w:rsid w:val="005371B3"/>
    <w:rsid w:val="0054070E"/>
    <w:rsid w:val="005443EB"/>
    <w:rsid w:val="005454BB"/>
    <w:rsid w:val="00551079"/>
    <w:rsid w:val="00553615"/>
    <w:rsid w:val="005714DA"/>
    <w:rsid w:val="00573487"/>
    <w:rsid w:val="0057487D"/>
    <w:rsid w:val="0058312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1E9A"/>
    <w:rsid w:val="00617B9B"/>
    <w:rsid w:val="006320C5"/>
    <w:rsid w:val="00645054"/>
    <w:rsid w:val="00647FDD"/>
    <w:rsid w:val="00651286"/>
    <w:rsid w:val="00662600"/>
    <w:rsid w:val="00667C02"/>
    <w:rsid w:val="00685FE1"/>
    <w:rsid w:val="006A267A"/>
    <w:rsid w:val="006A46B6"/>
    <w:rsid w:val="006A7A0D"/>
    <w:rsid w:val="006B453D"/>
    <w:rsid w:val="006C0BF9"/>
    <w:rsid w:val="006C2178"/>
    <w:rsid w:val="006C7C43"/>
    <w:rsid w:val="006D0245"/>
    <w:rsid w:val="006D436E"/>
    <w:rsid w:val="006E0A8C"/>
    <w:rsid w:val="006E1DE5"/>
    <w:rsid w:val="006E33F9"/>
    <w:rsid w:val="006E5A0F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7595"/>
    <w:rsid w:val="008751CF"/>
    <w:rsid w:val="00877765"/>
    <w:rsid w:val="008846C9"/>
    <w:rsid w:val="008921BB"/>
    <w:rsid w:val="008B105D"/>
    <w:rsid w:val="008B369C"/>
    <w:rsid w:val="008B3C47"/>
    <w:rsid w:val="008B40ED"/>
    <w:rsid w:val="008B453E"/>
    <w:rsid w:val="008C2412"/>
    <w:rsid w:val="008C568E"/>
    <w:rsid w:val="008D0653"/>
    <w:rsid w:val="008D38F5"/>
    <w:rsid w:val="008E253D"/>
    <w:rsid w:val="008E528E"/>
    <w:rsid w:val="008E6F59"/>
    <w:rsid w:val="008F2DC2"/>
    <w:rsid w:val="009021DA"/>
    <w:rsid w:val="009028B6"/>
    <w:rsid w:val="00925561"/>
    <w:rsid w:val="00935460"/>
    <w:rsid w:val="0093555D"/>
    <w:rsid w:val="0093580E"/>
    <w:rsid w:val="00952779"/>
    <w:rsid w:val="009531A7"/>
    <w:rsid w:val="00953E8B"/>
    <w:rsid w:val="009555F2"/>
    <w:rsid w:val="00956213"/>
    <w:rsid w:val="00966001"/>
    <w:rsid w:val="0097208F"/>
    <w:rsid w:val="009A2E3B"/>
    <w:rsid w:val="009A38B0"/>
    <w:rsid w:val="009A51C4"/>
    <w:rsid w:val="009B59A1"/>
    <w:rsid w:val="009C5000"/>
    <w:rsid w:val="009C5658"/>
    <w:rsid w:val="009E565D"/>
    <w:rsid w:val="009F7274"/>
    <w:rsid w:val="00A043B3"/>
    <w:rsid w:val="00A135FE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1B09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4703D"/>
    <w:rsid w:val="00B6413A"/>
    <w:rsid w:val="00B72F26"/>
    <w:rsid w:val="00B7463B"/>
    <w:rsid w:val="00B760CA"/>
    <w:rsid w:val="00B8057F"/>
    <w:rsid w:val="00B81A50"/>
    <w:rsid w:val="00B834A1"/>
    <w:rsid w:val="00B8379C"/>
    <w:rsid w:val="00B85542"/>
    <w:rsid w:val="00B85CC0"/>
    <w:rsid w:val="00B954A4"/>
    <w:rsid w:val="00B96472"/>
    <w:rsid w:val="00BA2934"/>
    <w:rsid w:val="00BA500D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4E6F"/>
    <w:rsid w:val="00CB6705"/>
    <w:rsid w:val="00CC35BB"/>
    <w:rsid w:val="00CC76C1"/>
    <w:rsid w:val="00CE0EC1"/>
    <w:rsid w:val="00D143B7"/>
    <w:rsid w:val="00D20906"/>
    <w:rsid w:val="00D25B60"/>
    <w:rsid w:val="00D32010"/>
    <w:rsid w:val="00D5070E"/>
    <w:rsid w:val="00D51BC6"/>
    <w:rsid w:val="00D51FA8"/>
    <w:rsid w:val="00D53D5C"/>
    <w:rsid w:val="00D5793C"/>
    <w:rsid w:val="00D6394B"/>
    <w:rsid w:val="00D63D62"/>
    <w:rsid w:val="00D70A87"/>
    <w:rsid w:val="00D713E3"/>
    <w:rsid w:val="00D754E5"/>
    <w:rsid w:val="00D86784"/>
    <w:rsid w:val="00D9020E"/>
    <w:rsid w:val="00D916DD"/>
    <w:rsid w:val="00D97790"/>
    <w:rsid w:val="00DA20C1"/>
    <w:rsid w:val="00DA2CEE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224DC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144D"/>
    <w:rsid w:val="00EF5140"/>
    <w:rsid w:val="00F059AF"/>
    <w:rsid w:val="00F14D4B"/>
    <w:rsid w:val="00F16336"/>
    <w:rsid w:val="00F1765C"/>
    <w:rsid w:val="00F32AFC"/>
    <w:rsid w:val="00F441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341</Words>
  <Characters>1945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60</cp:revision>
  <cp:lastPrinted>2014-11-07T14:55:00Z</cp:lastPrinted>
  <dcterms:created xsi:type="dcterms:W3CDTF">2014-11-07T15:09:00Z</dcterms:created>
  <dcterms:modified xsi:type="dcterms:W3CDTF">2020-07-02T13:58:00Z</dcterms:modified>
</cp:coreProperties>
</file>