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9B1" w:rsidRDefault="00EE69B1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EE69B1" w:rsidRDefault="00EE69B1" w:rsidP="001401CC">
      <w:pPr>
        <w:pStyle w:val="BodyText"/>
        <w:spacing w:after="0"/>
        <w:jc w:val="center"/>
        <w:rPr>
          <w:b/>
        </w:rPr>
      </w:pPr>
      <w:r>
        <w:rPr>
          <w:b/>
        </w:rPr>
        <w:t>27 января 2020 года</w:t>
      </w:r>
    </w:p>
    <w:p w:rsidR="00EE69B1" w:rsidRDefault="00EE69B1" w:rsidP="001401CC">
      <w:pPr>
        <w:pStyle w:val="BodyText"/>
        <w:spacing w:after="0"/>
        <w:jc w:val="center"/>
        <w:rPr>
          <w:b/>
        </w:rPr>
      </w:pPr>
    </w:p>
    <w:p w:rsidR="00EE69B1" w:rsidRDefault="00EE69B1" w:rsidP="00E07316">
      <w:pPr>
        <w:jc w:val="center"/>
        <w:outlineLvl w:val="1"/>
        <w:rPr>
          <w:b/>
          <w:bCs/>
          <w:iCs/>
          <w:sz w:val="32"/>
          <w:szCs w:val="32"/>
        </w:rPr>
      </w:pPr>
      <w:r w:rsidRPr="00F62837">
        <w:rPr>
          <w:b/>
          <w:bCs/>
          <w:iCs/>
          <w:sz w:val="32"/>
          <w:szCs w:val="32"/>
        </w:rPr>
        <w:t xml:space="preserve">Нужно ли подтверждать предпенсионный статус </w:t>
      </w:r>
    </w:p>
    <w:p w:rsidR="00EE69B1" w:rsidRDefault="00EE69B1" w:rsidP="00E07316">
      <w:pPr>
        <w:jc w:val="center"/>
        <w:outlineLvl w:val="1"/>
        <w:rPr>
          <w:b/>
          <w:bCs/>
          <w:iCs/>
          <w:sz w:val="32"/>
          <w:szCs w:val="32"/>
        </w:rPr>
      </w:pPr>
      <w:r w:rsidRPr="00F62837">
        <w:rPr>
          <w:b/>
          <w:bCs/>
          <w:iCs/>
          <w:sz w:val="32"/>
          <w:szCs w:val="32"/>
        </w:rPr>
        <w:t>для получения льгот</w:t>
      </w:r>
    </w:p>
    <w:p w:rsidR="00EE69B1" w:rsidRDefault="00EE69B1" w:rsidP="00E07316">
      <w:pPr>
        <w:jc w:val="center"/>
        <w:outlineLvl w:val="1"/>
        <w:rPr>
          <w:b/>
          <w:bCs/>
          <w:iCs/>
          <w:sz w:val="32"/>
          <w:szCs w:val="32"/>
        </w:rPr>
      </w:pPr>
    </w:p>
    <w:p w:rsidR="00EE69B1" w:rsidRDefault="00EE69B1" w:rsidP="00E07316">
      <w:pPr>
        <w:jc w:val="center"/>
        <w:outlineLvl w:val="1"/>
        <w:rPr>
          <w:b/>
          <w:bCs/>
          <w:iCs/>
          <w:sz w:val="32"/>
          <w:szCs w:val="32"/>
        </w:rPr>
      </w:pPr>
      <w:r w:rsidRPr="00597DF5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202.5pt">
            <v:imagedata r:id="rId7" o:title=""/>
          </v:shape>
        </w:pict>
      </w:r>
    </w:p>
    <w:p w:rsidR="00EE69B1" w:rsidRPr="00F62837" w:rsidRDefault="00EE69B1" w:rsidP="00E07316">
      <w:pPr>
        <w:jc w:val="center"/>
        <w:outlineLvl w:val="1"/>
        <w:rPr>
          <w:b/>
          <w:bCs/>
          <w:iCs/>
          <w:sz w:val="32"/>
          <w:szCs w:val="32"/>
        </w:rPr>
      </w:pPr>
    </w:p>
    <w:p w:rsidR="00EE69B1" w:rsidRPr="00F62837" w:rsidRDefault="00EE69B1" w:rsidP="00E07316">
      <w:pPr>
        <w:ind w:firstLine="709"/>
        <w:jc w:val="both"/>
      </w:pPr>
      <w:r>
        <w:t>Управление Пенсионного фонда в Колпинском районе</w:t>
      </w:r>
      <w:r w:rsidRPr="00F62837">
        <w:t xml:space="preserve"> напоминает, что Федеральным законом от 3 октября 2018 года № 350-ФЗ «О внесении изменений в отдельные законодательные акты Российской Федерации по вопросам назначения и выплаты пенсий», вступившим в силу с 1 января 2019 года, введено понятие предпенсионного возраста и определены меры социальной поддержки граждан предпенсионного возраста (путём внесения изменений в соответствующие федеральные законы).</w:t>
      </w:r>
    </w:p>
    <w:p w:rsidR="00EE69B1" w:rsidRPr="00F62837" w:rsidRDefault="00EE69B1" w:rsidP="00E07316">
      <w:pPr>
        <w:ind w:firstLine="709"/>
        <w:jc w:val="both"/>
      </w:pPr>
      <w:r w:rsidRPr="00F62837"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 С 2019 года для предпенсионеров также вводятся новые льготы, связанные с ежегодной диспансеризацией, и дополнительные гарантии трудовой занятости.</w:t>
      </w:r>
    </w:p>
    <w:p w:rsidR="00EE69B1" w:rsidRPr="00F62837" w:rsidRDefault="00EE69B1" w:rsidP="00E07316">
      <w:pPr>
        <w:ind w:firstLine="709"/>
        <w:jc w:val="both"/>
      </w:pPr>
      <w:r>
        <w:t>П</w:t>
      </w:r>
      <w:r w:rsidRPr="00F62837">
        <w:t>раво большинства предпенсионных льгот возникает за 5 лет до нового пенсионного возраста с учётом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EE69B1" w:rsidRPr="00F62837" w:rsidRDefault="00EE69B1" w:rsidP="00E07316">
      <w:pPr>
        <w:ind w:firstLine="709"/>
        <w:jc w:val="both"/>
      </w:pPr>
      <w:r w:rsidRPr="00F62837">
        <w:t>Пенсионный фонд</w:t>
      </w:r>
      <w:r>
        <w:t xml:space="preserve"> России запустил в 2019 году</w:t>
      </w:r>
      <w:r w:rsidRPr="00F62837">
        <w:t xml:space="preserve">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EE69B1" w:rsidRPr="00F62837" w:rsidRDefault="00EE69B1" w:rsidP="00E07316">
      <w:pPr>
        <w:ind w:firstLine="709"/>
        <w:jc w:val="both"/>
      </w:pPr>
      <w:r w:rsidRPr="00F62837">
        <w:t>Благодаря сведениям Пенсионного фонда самому предпенсионеру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предпенсионного возраста освобождены от уплаты имущественного налога на жильё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 w:rsidR="00EE69B1" w:rsidRPr="00F62837" w:rsidRDefault="00EE69B1" w:rsidP="00E07316">
      <w:pPr>
        <w:ind w:firstLine="709"/>
        <w:jc w:val="both"/>
      </w:pPr>
      <w:r w:rsidRPr="00F62837">
        <w:t>Аналогичное взаимодействие у ПФР налажено с центрами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 w:rsidR="00EE69B1" w:rsidRPr="00F62837" w:rsidRDefault="00EE69B1" w:rsidP="00E07316">
      <w:pPr>
        <w:ind w:firstLine="709"/>
        <w:jc w:val="both"/>
      </w:pPr>
      <w:r w:rsidRPr="00F62837"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В личном кабинете на официальном сайте ПФР работает электронный сервис, позволяющий заказать справку об отнесении гражданина к категории граждан предпенсионного возраста.</w:t>
      </w:r>
    </w:p>
    <w:p w:rsidR="00EE69B1" w:rsidRPr="00F62837" w:rsidRDefault="00EE69B1" w:rsidP="00E07316">
      <w:pPr>
        <w:ind w:firstLine="709"/>
        <w:jc w:val="both"/>
      </w:pPr>
      <w:r w:rsidRPr="00F62837">
        <w:t>Справку в формате PDF и XML можно получить за несколько секунд. Для этого необходимо войти в Личный кабинет</w:t>
      </w:r>
      <w:r>
        <w:t xml:space="preserve"> </w:t>
      </w:r>
      <w:hyperlink r:id="rId8" w:history="1">
        <w:hyperlink r:id="rId9" w:history="1">
          <w:r w:rsidRPr="00F62837">
            <w:rPr>
              <w:rStyle w:val="Hyperlink"/>
            </w:rPr>
            <w:t>https://es.pfrf.ru/</w:t>
          </w:r>
        </w:hyperlink>
      </w:hyperlink>
      <w:r w:rsidRPr="00F62837">
        <w:t xml:space="preserve"> при помощи пароля и логина учётной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предпенсионного возраста», после чего указать орган, куда предоставляются сведения, –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EE69B1" w:rsidRPr="00F62837" w:rsidRDefault="00EE69B1" w:rsidP="00E07316"/>
    <w:p w:rsidR="00EE69B1" w:rsidRDefault="00EE69B1" w:rsidP="00E07316">
      <w:pPr>
        <w:pStyle w:val="a5"/>
        <w:jc w:val="center"/>
      </w:pPr>
    </w:p>
    <w:sectPr w:rsidR="00EE69B1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B1" w:rsidRDefault="00EE69B1">
      <w:r>
        <w:separator/>
      </w:r>
    </w:p>
  </w:endnote>
  <w:endnote w:type="continuationSeparator" w:id="0">
    <w:p w:rsidR="00EE69B1" w:rsidRDefault="00EE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B1" w:rsidRDefault="00EE69B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B1" w:rsidRDefault="00EE69B1">
      <w:r>
        <w:separator/>
      </w:r>
    </w:p>
  </w:footnote>
  <w:footnote w:type="continuationSeparator" w:id="0">
    <w:p w:rsidR="00EE69B1" w:rsidRDefault="00EE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B1" w:rsidRDefault="00EE69B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E69B1" w:rsidRDefault="00EE69B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E69B1" w:rsidRPr="00770B5B" w:rsidRDefault="00EE69B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E69B1" w:rsidRDefault="00EE69B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E69B1" w:rsidRDefault="00EE69B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36F2"/>
    <w:rsid w:val="00054991"/>
    <w:rsid w:val="00060CC5"/>
    <w:rsid w:val="0006478D"/>
    <w:rsid w:val="000664B3"/>
    <w:rsid w:val="000718EF"/>
    <w:rsid w:val="00077954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13E9"/>
    <w:rsid w:val="000E4D14"/>
    <w:rsid w:val="000F139D"/>
    <w:rsid w:val="000F2C49"/>
    <w:rsid w:val="000F3E82"/>
    <w:rsid w:val="001008F4"/>
    <w:rsid w:val="00105548"/>
    <w:rsid w:val="0010581B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5FB0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3D8"/>
    <w:rsid w:val="00180D65"/>
    <w:rsid w:val="00183195"/>
    <w:rsid w:val="0018539E"/>
    <w:rsid w:val="00185C85"/>
    <w:rsid w:val="0018622F"/>
    <w:rsid w:val="00190581"/>
    <w:rsid w:val="00190EE7"/>
    <w:rsid w:val="0019160D"/>
    <w:rsid w:val="00191A9C"/>
    <w:rsid w:val="001A2D48"/>
    <w:rsid w:val="001A46E3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0EBE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423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1C9E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E1864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5D7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97DF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06EC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3A2F"/>
    <w:rsid w:val="006643FB"/>
    <w:rsid w:val="00673F5D"/>
    <w:rsid w:val="006774CF"/>
    <w:rsid w:val="00680CD8"/>
    <w:rsid w:val="00681FFC"/>
    <w:rsid w:val="0069042A"/>
    <w:rsid w:val="00692F3A"/>
    <w:rsid w:val="006933F5"/>
    <w:rsid w:val="00694FB1"/>
    <w:rsid w:val="0069538A"/>
    <w:rsid w:val="006A1201"/>
    <w:rsid w:val="006A14E8"/>
    <w:rsid w:val="006A36BE"/>
    <w:rsid w:val="006A5709"/>
    <w:rsid w:val="006B1713"/>
    <w:rsid w:val="006B4BC5"/>
    <w:rsid w:val="006B4D1A"/>
    <w:rsid w:val="006B60F3"/>
    <w:rsid w:val="006B629D"/>
    <w:rsid w:val="006C1072"/>
    <w:rsid w:val="006C114D"/>
    <w:rsid w:val="006C2045"/>
    <w:rsid w:val="006C4C54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097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51C1"/>
    <w:rsid w:val="007471A1"/>
    <w:rsid w:val="00747237"/>
    <w:rsid w:val="00747768"/>
    <w:rsid w:val="00751367"/>
    <w:rsid w:val="00751EFC"/>
    <w:rsid w:val="007525F9"/>
    <w:rsid w:val="0075320A"/>
    <w:rsid w:val="00753CC9"/>
    <w:rsid w:val="0075746A"/>
    <w:rsid w:val="00765402"/>
    <w:rsid w:val="00770B5B"/>
    <w:rsid w:val="00771F72"/>
    <w:rsid w:val="007724F4"/>
    <w:rsid w:val="00774593"/>
    <w:rsid w:val="0077473C"/>
    <w:rsid w:val="00786952"/>
    <w:rsid w:val="00787D6F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6D3"/>
    <w:rsid w:val="008349E8"/>
    <w:rsid w:val="00840C7C"/>
    <w:rsid w:val="00842B16"/>
    <w:rsid w:val="00842BB7"/>
    <w:rsid w:val="0085442F"/>
    <w:rsid w:val="00854724"/>
    <w:rsid w:val="0085672C"/>
    <w:rsid w:val="00856FDA"/>
    <w:rsid w:val="008609C6"/>
    <w:rsid w:val="00861F7A"/>
    <w:rsid w:val="00864173"/>
    <w:rsid w:val="0086798C"/>
    <w:rsid w:val="008750F8"/>
    <w:rsid w:val="00877765"/>
    <w:rsid w:val="00880AF7"/>
    <w:rsid w:val="0088208C"/>
    <w:rsid w:val="0088297F"/>
    <w:rsid w:val="00885212"/>
    <w:rsid w:val="008909B2"/>
    <w:rsid w:val="0089195F"/>
    <w:rsid w:val="008921BB"/>
    <w:rsid w:val="00892D3E"/>
    <w:rsid w:val="008A4184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797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6DB4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1524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909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560D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461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3FC5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092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0451"/>
    <w:rsid w:val="00CC461D"/>
    <w:rsid w:val="00CD4A0D"/>
    <w:rsid w:val="00CD7CFF"/>
    <w:rsid w:val="00CE14DF"/>
    <w:rsid w:val="00CE2139"/>
    <w:rsid w:val="00CE5E99"/>
    <w:rsid w:val="00CF407B"/>
    <w:rsid w:val="00D007B4"/>
    <w:rsid w:val="00D02C97"/>
    <w:rsid w:val="00D048EB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018E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77994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07316"/>
    <w:rsid w:val="00E10F3E"/>
    <w:rsid w:val="00E1599B"/>
    <w:rsid w:val="00E17B59"/>
    <w:rsid w:val="00E2098E"/>
    <w:rsid w:val="00E45D72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A6A"/>
    <w:rsid w:val="00E87B31"/>
    <w:rsid w:val="00E92665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69B1"/>
    <w:rsid w:val="00EE7F86"/>
    <w:rsid w:val="00EF0A01"/>
    <w:rsid w:val="00EF2FC6"/>
    <w:rsid w:val="00EF4A2D"/>
    <w:rsid w:val="00EF514F"/>
    <w:rsid w:val="00F00CE1"/>
    <w:rsid w:val="00F01299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2837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3462</TotalTime>
  <Pages>2</Pages>
  <Words>530</Words>
  <Characters>3022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256</cp:revision>
  <cp:lastPrinted>2016-06-28T07:17:00Z</cp:lastPrinted>
  <dcterms:created xsi:type="dcterms:W3CDTF">2014-01-23T09:23:00Z</dcterms:created>
  <dcterms:modified xsi:type="dcterms:W3CDTF">2020-01-03T09:34:00Z</dcterms:modified>
</cp:coreProperties>
</file>