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BFD" w:rsidRDefault="008B4BF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B4BFD" w:rsidRDefault="008B4BFD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апреля 2020 года</w:t>
      </w:r>
    </w:p>
    <w:p w:rsidR="008B4BFD" w:rsidRDefault="008B4BFD" w:rsidP="006D20E8">
      <w:pPr>
        <w:pStyle w:val="BodyText"/>
        <w:spacing w:after="0"/>
        <w:jc w:val="center"/>
        <w:rPr>
          <w:b/>
        </w:rPr>
      </w:pPr>
    </w:p>
    <w:p w:rsidR="008B4BFD" w:rsidRPr="0061594F" w:rsidRDefault="008B4BFD" w:rsidP="0061594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1594F">
        <w:rPr>
          <w:b/>
          <w:bCs/>
          <w:color w:val="000000"/>
          <w:sz w:val="32"/>
          <w:szCs w:val="32"/>
        </w:rPr>
        <w:t>Необходимо информировать Пенсионный фонд</w:t>
      </w:r>
    </w:p>
    <w:p w:rsidR="008B4BFD" w:rsidRPr="0061594F" w:rsidRDefault="008B4BFD" w:rsidP="0061594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1594F">
        <w:rPr>
          <w:b/>
          <w:bCs/>
          <w:color w:val="000000"/>
          <w:sz w:val="32"/>
          <w:szCs w:val="32"/>
        </w:rPr>
        <w:t>об обстоятельствах, влекущих прекращение выплат ПФР</w:t>
      </w:r>
    </w:p>
    <w:p w:rsidR="008B4BFD" w:rsidRDefault="008B4BFD" w:rsidP="00D34B09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D34B09">
        <w:rPr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13pt">
            <v:imagedata r:id="rId7" o:title=""/>
          </v:shape>
        </w:pict>
      </w:r>
    </w:p>
    <w:p w:rsidR="008B4BFD" w:rsidRDefault="008B4BFD" w:rsidP="006159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8B4BFD" w:rsidRDefault="008B4BFD" w:rsidP="006159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Управление ПФР в Колпинском районе обращает внимание граждан, что 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</w:p>
    <w:p w:rsidR="008B4BFD" w:rsidRDefault="008B4BFD" w:rsidP="0061594F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Получатель выплаты не должен иметь никаких источников дохода, включая пособие по безработице и пенсию.</w:t>
      </w:r>
    </w:p>
    <w:p w:rsidR="008B4BFD" w:rsidRDefault="008B4BFD" w:rsidP="006159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Если же гражданин своевременно не сообщил о трудоустройстве, назначении пенсии или получении пособия по безработице, может возникнуть переплата, которая может быть взыскана и в судебном порядке.</w:t>
      </w:r>
    </w:p>
    <w:p w:rsidR="008B4BFD" w:rsidRDefault="008B4BFD" w:rsidP="006159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Личный кабинет гражданина»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rPr>
          <w:color w:val="000000"/>
        </w:rPr>
        <w:t xml:space="preserve">  на сайте ПФР 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rPr>
          <w:color w:val="000000"/>
        </w:rPr>
        <w:t>. 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</w:p>
    <w:p w:rsidR="008B4BFD" w:rsidRDefault="008B4BFD" w:rsidP="0061594F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</w:p>
    <w:p w:rsidR="008B4BFD" w:rsidRDefault="008B4BFD" w:rsidP="0061594F">
      <w:pPr>
        <w:autoSpaceDE w:val="0"/>
        <w:autoSpaceDN w:val="0"/>
        <w:adjustRightInd w:val="0"/>
        <w:rPr>
          <w:color w:val="000000"/>
        </w:rPr>
      </w:pPr>
    </w:p>
    <w:p w:rsidR="008B4BFD" w:rsidRDefault="008B4BFD" w:rsidP="0061594F"/>
    <w:p w:rsidR="008B4BFD" w:rsidRDefault="008B4BFD" w:rsidP="004250EB">
      <w:pPr>
        <w:pStyle w:val="Heading2"/>
      </w:pPr>
    </w:p>
    <w:sectPr w:rsidR="008B4BFD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FD" w:rsidRDefault="008B4BFD">
      <w:r>
        <w:separator/>
      </w:r>
    </w:p>
  </w:endnote>
  <w:endnote w:type="continuationSeparator" w:id="0">
    <w:p w:rsidR="008B4BFD" w:rsidRDefault="008B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FD" w:rsidRDefault="008B4BF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FD" w:rsidRDefault="008B4BFD">
      <w:r>
        <w:separator/>
      </w:r>
    </w:p>
  </w:footnote>
  <w:footnote w:type="continuationSeparator" w:id="0">
    <w:p w:rsidR="008B4BFD" w:rsidRDefault="008B4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FD" w:rsidRDefault="008B4BF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B4BFD" w:rsidRDefault="008B4BF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B4BFD" w:rsidRPr="004F6C0A" w:rsidRDefault="008B4BF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B4BFD" w:rsidRDefault="008B4BF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B4BFD" w:rsidRDefault="008B4BF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2B1E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552F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5207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ED"/>
    <w:rsid w:val="005372C2"/>
    <w:rsid w:val="005372C4"/>
    <w:rsid w:val="00537DF2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21F9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594F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BCE"/>
    <w:rsid w:val="00781C76"/>
    <w:rsid w:val="00794F8E"/>
    <w:rsid w:val="007A0173"/>
    <w:rsid w:val="007A70F2"/>
    <w:rsid w:val="007B0C5E"/>
    <w:rsid w:val="007B11B2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B4BFD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4F40"/>
    <w:rsid w:val="009E6E3B"/>
    <w:rsid w:val="009F115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4B09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272</Words>
  <Characters>1554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2014-11-27T13:54:00Z</cp:lastPrinted>
  <dcterms:created xsi:type="dcterms:W3CDTF">2014-11-28T11:24:00Z</dcterms:created>
  <dcterms:modified xsi:type="dcterms:W3CDTF">2020-04-02T10:23:00Z</dcterms:modified>
</cp:coreProperties>
</file>