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5B32" w:rsidRPr="00B6413A" w:rsidRDefault="002D5B32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2D5B32" w:rsidRDefault="002D5B32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 июля 2020</w:t>
      </w:r>
    </w:p>
    <w:p w:rsidR="002D5B32" w:rsidRDefault="002D5B32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D5B32" w:rsidRDefault="002D5B32" w:rsidP="0058312D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645054">
        <w:rPr>
          <w:rFonts w:ascii="Tms Rmn" w:hAnsi="Tms Rmn" w:cs="Tms Rmn"/>
          <w:b/>
          <w:bCs/>
          <w:color w:val="000000"/>
          <w:sz w:val="32"/>
          <w:szCs w:val="32"/>
        </w:rPr>
        <w:t>Надбавка при достижении 80 лет</w:t>
      </w:r>
    </w:p>
    <w:p w:rsidR="002D5B32" w:rsidRDefault="002D5B32" w:rsidP="0058312D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2D5B32" w:rsidRPr="00645054" w:rsidRDefault="002D5B32" w:rsidP="0058312D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645054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282pt">
            <v:imagedata r:id="rId7" o:title=""/>
          </v:shape>
        </w:pict>
      </w:r>
    </w:p>
    <w:p w:rsidR="002D5B32" w:rsidRPr="00645054" w:rsidRDefault="002D5B32" w:rsidP="0058312D">
      <w:pPr>
        <w:autoSpaceDE w:val="0"/>
        <w:autoSpaceDN w:val="0"/>
        <w:adjustRightInd w:val="0"/>
        <w:spacing w:before="240" w:after="120"/>
        <w:ind w:firstLine="709"/>
        <w:jc w:val="both"/>
        <w:rPr>
          <w:rFonts w:cs="Tms Rmn"/>
          <w:color w:val="000000"/>
        </w:rPr>
      </w:pPr>
      <w:r w:rsidRPr="00645054">
        <w:rPr>
          <w:rFonts w:cs="Tms Rmn"/>
          <w:color w:val="000000"/>
        </w:rPr>
        <w:t>Управление Пенсионного фонда в Колпинском районе информирует.</w:t>
      </w:r>
    </w:p>
    <w:p w:rsidR="002D5B32" w:rsidRPr="00645054" w:rsidRDefault="002D5B32" w:rsidP="0058312D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bCs/>
          <w:color w:val="000000"/>
        </w:rPr>
      </w:pPr>
      <w:r w:rsidRPr="00645054">
        <w:rPr>
          <w:rFonts w:ascii="Tms Rmn" w:hAnsi="Tms Rmn" w:cs="Tms Rmn"/>
          <w:color w:val="000000"/>
        </w:rPr>
        <w:t xml:space="preserve">При достижении 80-летнего возраста пенсия граждан, получающих страховую пенсию по старости, увеличивается на сумму равную фиксированной выплате к страховой пенсии, которая ежегодно индексируется. С 1 января </w:t>
      </w:r>
      <w:smartTag w:uri="urn:schemas-microsoft-com:office:smarttags" w:element="metricconverter">
        <w:smartTagPr>
          <w:attr w:name="ProductID" w:val="2020 г"/>
        </w:smartTagPr>
        <w:r w:rsidRPr="00645054">
          <w:rPr>
            <w:rFonts w:ascii="Tms Rmn" w:hAnsi="Tms Rmn" w:cs="Tms Rmn"/>
            <w:color w:val="000000"/>
          </w:rPr>
          <w:t>2020 г</w:t>
        </w:r>
      </w:smartTag>
      <w:r w:rsidRPr="00645054">
        <w:rPr>
          <w:rFonts w:ascii="Tms Rmn" w:hAnsi="Tms Rmn" w:cs="Tms Rmn"/>
          <w:color w:val="000000"/>
        </w:rPr>
        <w:t>. размер фиксированной выплаты составил </w:t>
      </w:r>
      <w:r w:rsidRPr="00645054">
        <w:rPr>
          <w:rFonts w:ascii="Tms Rmn" w:hAnsi="Tms Rmn" w:cs="Tms Rmn"/>
          <w:bCs/>
          <w:color w:val="000000"/>
        </w:rPr>
        <w:t xml:space="preserve">5686,25 руб., по сравнению с 2019 годом увеличение произошло на 352,06 руб. </w:t>
      </w:r>
    </w:p>
    <w:p w:rsidR="002D5B32" w:rsidRPr="00645054" w:rsidRDefault="002D5B32" w:rsidP="0058312D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 w:rsidRPr="00645054">
        <w:rPr>
          <w:rFonts w:ascii="Tms Rmn" w:hAnsi="Tms Rmn" w:cs="Tms Rmn"/>
          <w:color w:val="000000"/>
        </w:rPr>
        <w:t>Прибавка положена со дня достижения 80-летнего возраста получателям страховой пенсии по старости, кроме инвалидов I группы (у них фиксированная выплата уже установлена в двойном размере). Кроме того, подобная выплата предоставляется исключительно пенсионерам, получающим страховую пенсию по старости. Граждане, достигшие возраста 80 лет и получающие социальную пенсию по старости, претендовать на доплату не вправе.</w:t>
      </w:r>
    </w:p>
    <w:p w:rsidR="002D5B32" w:rsidRPr="00645054" w:rsidRDefault="002D5B32" w:rsidP="0058312D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 w:rsidRPr="00645054">
        <w:rPr>
          <w:rFonts w:ascii="Tms Rmn" w:hAnsi="Tms Rmn" w:cs="Tms Rmn"/>
          <w:bCs/>
          <w:color w:val="000000"/>
        </w:rPr>
        <w:t>Важно!</w:t>
      </w:r>
      <w:r w:rsidRPr="00645054">
        <w:rPr>
          <w:rFonts w:ascii="Tms Rmn" w:hAnsi="Tms Rmn" w:cs="Tms Rmn"/>
          <w:color w:val="000000"/>
        </w:rPr>
        <w:t xml:space="preserve"> Никаких заявлений подавать в ПФР не нужно. Прибавка назначается в беззаявительном порядке и начисляется со следующего месяца после исполнения 80 лет, с доплатой с даты рождения.</w:t>
      </w:r>
    </w:p>
    <w:p w:rsidR="002D5B32" w:rsidRPr="00645054" w:rsidRDefault="002D5B32" w:rsidP="0058312D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 w:rsidRPr="00645054">
        <w:rPr>
          <w:rFonts w:ascii="Tms Rmn" w:hAnsi="Tms Rmn" w:cs="Tms Rmn"/>
          <w:color w:val="000000"/>
        </w:rPr>
        <w:t xml:space="preserve">Также у указанных граждан по достижении 80 лет возникает право на оформление компенсации по уходу за ними неработающего, трудоспособного лица. Компенсация устанавливается в заявительном порядке. Соответствующие заявления должны написать, как пенсионер, так и ухаживающее лицо. Компенсационную выплату пенсионер получает вместе с пенсией. Величина компенсации на </w:t>
      </w:r>
      <w:smartTag w:uri="urn:schemas-microsoft-com:office:smarttags" w:element="metricconverter">
        <w:smartTagPr>
          <w:attr w:name="ProductID" w:val="2020 г"/>
        </w:smartTagPr>
        <w:r w:rsidRPr="00645054">
          <w:rPr>
            <w:rFonts w:ascii="Tms Rmn" w:hAnsi="Tms Rmn" w:cs="Tms Rmn"/>
            <w:color w:val="000000"/>
          </w:rPr>
          <w:t>2020 г</w:t>
        </w:r>
      </w:smartTag>
      <w:r w:rsidRPr="00645054">
        <w:rPr>
          <w:rFonts w:ascii="Tms Rmn" w:hAnsi="Tms Rmn" w:cs="Tms Rmn"/>
          <w:color w:val="000000"/>
        </w:rPr>
        <w:t>. составляет 1200 рублей.  </w:t>
      </w:r>
    </w:p>
    <w:p w:rsidR="002D5B32" w:rsidRPr="00645054" w:rsidRDefault="002D5B32" w:rsidP="0058312D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 w:rsidRPr="00645054">
        <w:rPr>
          <w:rFonts w:ascii="Tms Rmn" w:hAnsi="Tms Rmn" w:cs="Tms Rmn"/>
          <w:color w:val="000000"/>
        </w:rPr>
        <w:t>В условиях неблагоприятной эпидемиологической обстановки приоритетным способом подачи заявления для оформления компенсационной выплаты является электронный: на сайте ПФР или на портале госуслуг.</w:t>
      </w:r>
    </w:p>
    <w:p w:rsidR="002D5B32" w:rsidRPr="00645054" w:rsidRDefault="002D5B32" w:rsidP="0058312D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 w:rsidRPr="00645054">
        <w:rPr>
          <w:rFonts w:ascii="Tms Rmn" w:hAnsi="Tms Rmn" w:cs="Tms Rmn"/>
          <w:color w:val="000000"/>
        </w:rPr>
        <w:t xml:space="preserve">Если все же возникает необходимость посещения территориального органа Пенсионного фонда, это делается </w:t>
      </w:r>
      <w:r w:rsidRPr="00645054">
        <w:rPr>
          <w:rFonts w:ascii="Tms Rmn" w:hAnsi="Tms Rmn" w:cs="Tms Rmn"/>
          <w:bCs/>
          <w:color w:val="000000"/>
        </w:rPr>
        <w:t>исключительно по предварительной записи</w:t>
      </w:r>
      <w:r w:rsidRPr="00645054">
        <w:rPr>
          <w:rFonts w:ascii="Tms Rmn" w:hAnsi="Tms Rmn" w:cs="Tms Rmn"/>
          <w:color w:val="000000"/>
        </w:rPr>
        <w:t>, чтобы прийти к назначенному времени и таким образом снизить риск заражения коронавирусной инфекцией.</w:t>
      </w:r>
    </w:p>
    <w:p w:rsidR="002D5B32" w:rsidRDefault="002D5B32" w:rsidP="0058312D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 w:rsidRPr="00645054">
        <w:rPr>
          <w:rFonts w:ascii="Tms Rmn" w:hAnsi="Tms Rmn" w:cs="Tms Rmn"/>
          <w:color w:val="000000"/>
        </w:rPr>
        <w:t>Записаться на прием можно через «Электронные услуги и сервисы» на сайте ПФР </w:t>
      </w:r>
      <w:hyperlink r:id="rId8" w:history="1">
        <w:r w:rsidRPr="00645054">
          <w:rPr>
            <w:rFonts w:ascii="Tms Rmn" w:hAnsi="Tms Rmn" w:cs="Tms Rmn"/>
            <w:color w:val="0000FF"/>
          </w:rPr>
          <w:t>www.es.pfrf.ru/znp/</w:t>
        </w:r>
      </w:hyperlink>
      <w:r w:rsidRPr="00645054">
        <w:rPr>
          <w:rFonts w:ascii="Tms Rmn" w:hAnsi="Tms Rmn" w:cs="Tms Rmn"/>
          <w:color w:val="000000"/>
        </w:rPr>
        <w:t xml:space="preserve"> или же по телефонам горячих линий, которые можно посмотреть на сайте ПФР в разделе «Контакты региона» </w:t>
      </w:r>
      <w:hyperlink r:id="rId9" w:history="1">
        <w:r w:rsidRPr="00645054">
          <w:rPr>
            <w:rFonts w:ascii="Tms Rmn" w:hAnsi="Tms Rmn" w:cs="Tms Rmn"/>
            <w:color w:val="0000FF"/>
          </w:rPr>
          <w:t>http://www.pfrf.ru/branches/spb/contacts/</w:t>
        </w:r>
      </w:hyperlink>
      <w:r w:rsidRPr="00645054">
        <w:rPr>
          <w:rFonts w:ascii="Tms Rmn" w:hAnsi="Tms Rmn" w:cs="Tms Rmn"/>
          <w:color w:val="000000"/>
        </w:rPr>
        <w:t>. Берегите</w:t>
      </w:r>
      <w:r>
        <w:rPr>
          <w:rFonts w:ascii="Tms Rmn" w:hAnsi="Tms Rmn" w:cs="Tms Rmn"/>
          <w:color w:val="000000"/>
        </w:rPr>
        <w:t xml:space="preserve"> себя, своих близких и будьте здоровы!</w:t>
      </w:r>
    </w:p>
    <w:p w:rsidR="002D5B32" w:rsidRDefault="002D5B32" w:rsidP="0058312D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2D5B32" w:rsidRDefault="002D5B32" w:rsidP="0058312D"/>
    <w:p w:rsidR="002D5B32" w:rsidRDefault="002D5B32" w:rsidP="0058312D">
      <w:pPr>
        <w:pStyle w:val="Heading2"/>
      </w:pPr>
    </w:p>
    <w:sectPr w:rsidR="002D5B32" w:rsidSect="0015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32" w:rsidRDefault="002D5B32">
      <w:r>
        <w:separator/>
      </w:r>
    </w:p>
  </w:endnote>
  <w:endnote w:type="continuationSeparator" w:id="0">
    <w:p w:rsidR="002D5B32" w:rsidRDefault="002D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32" w:rsidRDefault="002D5B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32" w:rsidRPr="00DA2CEE" w:rsidRDefault="002D5B32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32" w:rsidRDefault="002D5B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32" w:rsidRDefault="002D5B32">
      <w:r>
        <w:separator/>
      </w:r>
    </w:p>
  </w:footnote>
  <w:footnote w:type="continuationSeparator" w:id="0">
    <w:p w:rsidR="002D5B32" w:rsidRDefault="002D5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32" w:rsidRDefault="002D5B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32" w:rsidRDefault="002D5B3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2D5B32" w:rsidRDefault="002D5B3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D5B32" w:rsidRPr="00DA2CEE" w:rsidRDefault="002D5B3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2D5B32" w:rsidRDefault="002D5B3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2D5B32" w:rsidRDefault="002D5B3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32" w:rsidRDefault="002D5B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657C"/>
    <w:rsid w:val="00017EA5"/>
    <w:rsid w:val="00023F3F"/>
    <w:rsid w:val="00050F8A"/>
    <w:rsid w:val="000533FB"/>
    <w:rsid w:val="00062397"/>
    <w:rsid w:val="00081284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235C6"/>
    <w:rsid w:val="00254D9C"/>
    <w:rsid w:val="002557DB"/>
    <w:rsid w:val="00256D2A"/>
    <w:rsid w:val="00260B6E"/>
    <w:rsid w:val="00265A36"/>
    <w:rsid w:val="002741D1"/>
    <w:rsid w:val="002765D0"/>
    <w:rsid w:val="00290530"/>
    <w:rsid w:val="00291CA9"/>
    <w:rsid w:val="002B0607"/>
    <w:rsid w:val="002C09E9"/>
    <w:rsid w:val="002C5DFD"/>
    <w:rsid w:val="002C67DE"/>
    <w:rsid w:val="002D5B32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D3A9B"/>
    <w:rsid w:val="003E6015"/>
    <w:rsid w:val="003F522C"/>
    <w:rsid w:val="00402136"/>
    <w:rsid w:val="004142FC"/>
    <w:rsid w:val="00415330"/>
    <w:rsid w:val="004172FB"/>
    <w:rsid w:val="00420820"/>
    <w:rsid w:val="00421EE2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87D"/>
    <w:rsid w:val="0058312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5054"/>
    <w:rsid w:val="00647FDD"/>
    <w:rsid w:val="00651286"/>
    <w:rsid w:val="00667C02"/>
    <w:rsid w:val="006A267A"/>
    <w:rsid w:val="006A46B6"/>
    <w:rsid w:val="006A7A0D"/>
    <w:rsid w:val="006B453D"/>
    <w:rsid w:val="006C0BF9"/>
    <w:rsid w:val="006C2178"/>
    <w:rsid w:val="006C7C43"/>
    <w:rsid w:val="006D0245"/>
    <w:rsid w:val="006E0A8C"/>
    <w:rsid w:val="006E1DE5"/>
    <w:rsid w:val="006E67B3"/>
    <w:rsid w:val="007054C6"/>
    <w:rsid w:val="00705F32"/>
    <w:rsid w:val="0071381C"/>
    <w:rsid w:val="00714E95"/>
    <w:rsid w:val="007419AE"/>
    <w:rsid w:val="00745E40"/>
    <w:rsid w:val="0075756D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921BB"/>
    <w:rsid w:val="008B369C"/>
    <w:rsid w:val="008B3C47"/>
    <w:rsid w:val="008B40ED"/>
    <w:rsid w:val="008B453E"/>
    <w:rsid w:val="008C2412"/>
    <w:rsid w:val="008C568E"/>
    <w:rsid w:val="008D0653"/>
    <w:rsid w:val="008D38F5"/>
    <w:rsid w:val="008E253D"/>
    <w:rsid w:val="008E528E"/>
    <w:rsid w:val="008F2DC2"/>
    <w:rsid w:val="009028B6"/>
    <w:rsid w:val="00925561"/>
    <w:rsid w:val="00935460"/>
    <w:rsid w:val="0093580E"/>
    <w:rsid w:val="00952779"/>
    <w:rsid w:val="009531A7"/>
    <w:rsid w:val="00953E8B"/>
    <w:rsid w:val="009555F2"/>
    <w:rsid w:val="00956213"/>
    <w:rsid w:val="00966001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72F73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A2934"/>
    <w:rsid w:val="00BA500D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0A87"/>
    <w:rsid w:val="00D754E5"/>
    <w:rsid w:val="00D86784"/>
    <w:rsid w:val="00D916DD"/>
    <w:rsid w:val="00D97790"/>
    <w:rsid w:val="00DA20C1"/>
    <w:rsid w:val="00DA2CEE"/>
    <w:rsid w:val="00DA6CEC"/>
    <w:rsid w:val="00DB58C1"/>
    <w:rsid w:val="00DC3FB4"/>
    <w:rsid w:val="00DD0975"/>
    <w:rsid w:val="00DD4B25"/>
    <w:rsid w:val="00DE6D8F"/>
    <w:rsid w:val="00DF2949"/>
    <w:rsid w:val="00DF45FB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16336"/>
    <w:rsid w:val="00F32AFC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B7801"/>
    <w:rsid w:val="00FB7B4F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pfrf.ru/zn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branches/spb/contact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340</Words>
  <Characters>1941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49</cp:revision>
  <cp:lastPrinted>2014-11-07T14:55:00Z</cp:lastPrinted>
  <dcterms:created xsi:type="dcterms:W3CDTF">2014-11-07T15:09:00Z</dcterms:created>
  <dcterms:modified xsi:type="dcterms:W3CDTF">2020-06-29T09:11:00Z</dcterms:modified>
</cp:coreProperties>
</file>