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045" w:rsidRDefault="00B57045" w:rsidP="005C20A7">
      <w:pPr>
        <w:pStyle w:val="BodyText"/>
        <w:spacing w:after="0"/>
        <w:jc w:val="center"/>
        <w:rPr>
          <w:b/>
        </w:rPr>
      </w:pPr>
      <w:r>
        <w:rPr>
          <w:b/>
        </w:rPr>
        <w:t>Пресс-релиз</w:t>
      </w:r>
    </w:p>
    <w:p w:rsidR="00B57045" w:rsidRDefault="00B57045" w:rsidP="006D20E8">
      <w:pPr>
        <w:pStyle w:val="BodyText"/>
        <w:spacing w:after="0"/>
        <w:jc w:val="center"/>
        <w:rPr>
          <w:b/>
        </w:rPr>
      </w:pPr>
      <w:r>
        <w:rPr>
          <w:b/>
        </w:rPr>
        <w:t>20 апреля 2020 года</w:t>
      </w:r>
    </w:p>
    <w:p w:rsidR="00B57045" w:rsidRDefault="00B57045" w:rsidP="006D20E8">
      <w:pPr>
        <w:pStyle w:val="BodyText"/>
        <w:spacing w:after="0"/>
        <w:jc w:val="center"/>
        <w:rPr>
          <w:b/>
        </w:rPr>
      </w:pPr>
    </w:p>
    <w:p w:rsidR="00B57045" w:rsidRDefault="00B57045" w:rsidP="007B3F67">
      <w:pPr>
        <w:spacing w:before="360"/>
        <w:jc w:val="center"/>
        <w:outlineLvl w:val="1"/>
        <w:rPr>
          <w:b/>
          <w:bCs/>
          <w:iCs/>
          <w:sz w:val="32"/>
          <w:szCs w:val="32"/>
        </w:rPr>
      </w:pPr>
      <w:r>
        <w:rPr>
          <w:b/>
          <w:bCs/>
          <w:iCs/>
          <w:sz w:val="32"/>
          <w:szCs w:val="32"/>
        </w:rPr>
        <w:t>Как получить пенсию по наследству</w:t>
      </w:r>
    </w:p>
    <w:p w:rsidR="00B57045" w:rsidRDefault="00B57045" w:rsidP="007B3F67">
      <w:pPr>
        <w:spacing w:before="360"/>
        <w:jc w:val="center"/>
        <w:outlineLvl w:val="1"/>
        <w:rPr>
          <w:b/>
          <w:bCs/>
          <w:iCs/>
          <w:sz w:val="32"/>
          <w:szCs w:val="32"/>
        </w:rPr>
      </w:pPr>
      <w:r w:rsidRPr="000E3FFC">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80pt">
            <v:imagedata r:id="rId7" o:title=""/>
          </v:shape>
        </w:pict>
      </w:r>
    </w:p>
    <w:p w:rsidR="00B57045" w:rsidRPr="00DA2D8D" w:rsidRDefault="00B57045" w:rsidP="00DA2D8D">
      <w:pPr>
        <w:spacing w:before="360"/>
        <w:outlineLvl w:val="1"/>
        <w:rPr>
          <w:b/>
          <w:bCs/>
          <w:iCs/>
          <w:sz w:val="32"/>
          <w:szCs w:val="32"/>
        </w:rPr>
      </w:pPr>
    </w:p>
    <w:p w:rsidR="00B57045" w:rsidRDefault="00B57045" w:rsidP="00C8317A">
      <w:pPr>
        <w:ind w:firstLine="708"/>
        <w:jc w:val="both"/>
      </w:pPr>
      <w:r>
        <w:t>Управление Пенсионного фонда в Колпинском районе напоминает, что в случае смерти гражданина до назначения накопительной пенсии его пенсионные накопления могут быть выплачены правопреемникам, установленным по закону или по заблаговременно поданному им в Пенсионный фонд заявлению о распределении пенсионных накоплений. Во втором случае в качестве правопреемника можно указать не только родственника, но и любого человека по выбору. Возможно «назначить» нескольких правопреемников, определив в заявлении их доли.</w:t>
      </w:r>
    </w:p>
    <w:p w:rsidR="00B57045" w:rsidRDefault="00B57045" w:rsidP="00C8317A">
      <w:pPr>
        <w:ind w:firstLine="708"/>
        <w:jc w:val="both"/>
      </w:pPr>
      <w:r>
        <w:t>Указанный в заявлении о распределении средств правопреемник будет иметь исключительные права на получение средств пенсионных накоплений умершего застрахованного лица. Если такого заявления нет, средства пенсионных накоплений могут быть выплачены обратившимся правопреемникам по закону (детям, супругу, родителям, в случаи их отсутствия — братьям, сестрам, дедушкам, бабушкам и внукам).</w:t>
      </w:r>
    </w:p>
    <w:p w:rsidR="00B57045" w:rsidRDefault="00B57045" w:rsidP="00C8317A">
      <w:pPr>
        <w:ind w:firstLine="708"/>
        <w:jc w:val="both"/>
      </w:pPr>
      <w:r>
        <w:t>При наличии заявления о распределении и в случае смерти гражданина Пенсионный фонд или НПФ, в котором формируются средства пенсионных накоплений, информирует указанных в заявлении правопреемников о возможности получения средств. Для получения средств пенсионных накоплений умершего лица его правопреемникам необходимо обратиться к страховщику, у которого умерший гражданин формировал пенсионные накопления (ПФР или НПФ), с заявлением о выплате в срок не позднее 6 месяцев с даты смерти застрахованного лица.</w:t>
      </w:r>
    </w:p>
    <w:p w:rsidR="00B57045" w:rsidRDefault="00B57045" w:rsidP="00C8317A">
      <w:pPr>
        <w:ind w:firstLine="708"/>
        <w:jc w:val="both"/>
      </w:pPr>
      <w:r>
        <w:t>Напомним, средства пенсионных накоплений могут формироваться: у работающих граждан 1967 года рождения и моложе, у мужчин 1953-1966 года рождения и женщин 1957-1966 года рождения (работавших в период с 2002 по 2004 годы), у участников Программы государственного софинансирования пенсий и у тех, кто направил средства материнского (семейного) капитала на формирование накопительной пенсии.</w:t>
      </w:r>
    </w:p>
    <w:p w:rsidR="00B57045" w:rsidRDefault="00B57045" w:rsidP="00C8317A">
      <w:pPr>
        <w:ind w:firstLine="708"/>
        <w:jc w:val="both"/>
      </w:pPr>
      <w:r>
        <w:t>Подать заявление о распределении средств пенсионных накоплений можно, обратившись в орган Пенсионного фонда по месту жительства.</w:t>
      </w:r>
    </w:p>
    <w:p w:rsidR="00B57045" w:rsidRDefault="00B57045" w:rsidP="00C8317A">
      <w:pPr>
        <w:jc w:val="both"/>
      </w:pPr>
      <w:r>
        <w:t xml:space="preserve">Получить информацию о сумме сформированных средств пенсионных накоплений застрахованные лица могут из выписки о состоянии индивидуального лицевого счета на сайте ПФР в «Личном кабинете гражданина» </w:t>
      </w:r>
      <w:hyperlink r:id="rId8" w:history="1">
        <w:r w:rsidRPr="00CA1241">
          <w:rPr>
            <w:rStyle w:val="Hyperlink"/>
          </w:rPr>
          <w:t>https://es.pfrf.ru/</w:t>
        </w:r>
      </w:hyperlink>
      <w:r>
        <w:t xml:space="preserve">, на Едином портале государственных и муниципальных услуг </w:t>
      </w:r>
      <w:hyperlink r:id="rId9" w:history="1">
        <w:hyperlink r:id="rId10" w:history="1">
          <w:r w:rsidRPr="00C8317A">
            <w:rPr>
              <w:rStyle w:val="Hyperlink"/>
              <w:rFonts w:ascii="Cambria" w:hAnsi="Cambria"/>
              <w:kern w:val="32"/>
            </w:rPr>
            <w:t>https://www.gosuslugi.ru/</w:t>
          </w:r>
        </w:hyperlink>
      </w:hyperlink>
      <w:r>
        <w:t>, либо обратившись лично в орган ПФР или МФЦ.</w:t>
      </w:r>
    </w:p>
    <w:p w:rsidR="00B57045" w:rsidRDefault="00B57045" w:rsidP="00C8317A">
      <w:pPr>
        <w:jc w:val="both"/>
      </w:pPr>
      <w:r>
        <w:tab/>
        <w:t xml:space="preserve">Напомним, что с 30 марта Управление ведет прием граждан только по предварительной записи. </w:t>
      </w:r>
    </w:p>
    <w:p w:rsidR="00B57045" w:rsidRPr="009302CB" w:rsidRDefault="00B57045" w:rsidP="00AD612C">
      <w:pPr>
        <w:jc w:val="both"/>
        <w:rPr>
          <w:rFonts w:ascii="Arial" w:hAnsi="Arial" w:cs="Arial"/>
          <w:b/>
          <w:i/>
          <w:sz w:val="26"/>
          <w:szCs w:val="26"/>
        </w:rPr>
      </w:pPr>
      <w:r>
        <w:tab/>
      </w:r>
      <w:r w:rsidRPr="009302CB">
        <w:rPr>
          <w:rFonts w:ascii="Arial" w:hAnsi="Arial" w:cs="Arial"/>
          <w:b/>
          <w:i/>
          <w:sz w:val="26"/>
          <w:szCs w:val="26"/>
        </w:rPr>
        <w:t>Записаться на прием Вы можете по телефону:</w:t>
      </w:r>
    </w:p>
    <w:p w:rsidR="00B57045" w:rsidRPr="00A23FD8" w:rsidRDefault="00B57045" w:rsidP="00AD612C">
      <w:pPr>
        <w:spacing w:before="120" w:after="120"/>
        <w:jc w:val="both"/>
        <w:rPr>
          <w:b/>
          <w:sz w:val="26"/>
          <w:szCs w:val="26"/>
        </w:rPr>
      </w:pPr>
      <w:r w:rsidRPr="00A23FD8">
        <w:rPr>
          <w:b/>
          <w:sz w:val="26"/>
          <w:szCs w:val="26"/>
        </w:rPr>
        <w:t xml:space="preserve">490-12-65 , 490-12-52, </w:t>
      </w:r>
      <w:r>
        <w:rPr>
          <w:b/>
          <w:sz w:val="26"/>
          <w:szCs w:val="26"/>
        </w:rPr>
        <w:t>490-12-39, 490-12-41</w:t>
      </w:r>
    </w:p>
    <w:p w:rsidR="00B57045" w:rsidRPr="00A23FD8" w:rsidRDefault="00B57045" w:rsidP="00AD612C">
      <w:pPr>
        <w:spacing w:before="120" w:after="120"/>
        <w:jc w:val="both"/>
        <w:rPr>
          <w:b/>
          <w:sz w:val="26"/>
          <w:szCs w:val="26"/>
        </w:rPr>
      </w:pPr>
      <w:r w:rsidRPr="00A23FD8">
        <w:rPr>
          <w:b/>
          <w:sz w:val="26"/>
          <w:szCs w:val="26"/>
        </w:rPr>
        <w:t>на сайте Пенсионного фонда России (</w:t>
      </w:r>
      <w:hyperlink r:id="rId11" w:history="1">
        <w:r w:rsidRPr="00A23FD8">
          <w:rPr>
            <w:rStyle w:val="Hyperlink"/>
            <w:sz w:val="26"/>
            <w:szCs w:val="26"/>
          </w:rPr>
          <w:t>http://www.pfrf.ru/</w:t>
        </w:r>
      </w:hyperlink>
      <w:r w:rsidRPr="00A23FD8">
        <w:rPr>
          <w:b/>
          <w:sz w:val="26"/>
          <w:szCs w:val="26"/>
        </w:rPr>
        <w:t xml:space="preserve">), </w:t>
      </w:r>
    </w:p>
    <w:p w:rsidR="00B57045" w:rsidRDefault="00B57045" w:rsidP="00AD612C">
      <w:pPr>
        <w:spacing w:before="120" w:after="120"/>
        <w:jc w:val="both"/>
        <w:rPr>
          <w:b/>
          <w:bCs/>
          <w:sz w:val="26"/>
          <w:szCs w:val="26"/>
        </w:rPr>
      </w:pPr>
      <w:r w:rsidRPr="00A23FD8">
        <w:rPr>
          <w:b/>
          <w:sz w:val="26"/>
          <w:szCs w:val="26"/>
        </w:rPr>
        <w:t>на</w:t>
      </w:r>
      <w:r w:rsidRPr="00A23FD8">
        <w:rPr>
          <w:b/>
          <w:bCs/>
          <w:sz w:val="26"/>
          <w:szCs w:val="26"/>
        </w:rPr>
        <w:t xml:space="preserve"> Едином портале государственных услуг (</w:t>
      </w:r>
      <w:hyperlink r:id="rId12" w:history="1">
        <w:r w:rsidRPr="00A23FD8">
          <w:rPr>
            <w:rStyle w:val="Hyperlink"/>
            <w:sz w:val="26"/>
            <w:szCs w:val="26"/>
          </w:rPr>
          <w:t>https://www.gosuslugi.ru/</w:t>
        </w:r>
      </w:hyperlink>
      <w:r w:rsidRPr="009302CB">
        <w:rPr>
          <w:b/>
          <w:sz w:val="26"/>
          <w:szCs w:val="26"/>
        </w:rPr>
        <w:t>)</w:t>
      </w:r>
      <w:r w:rsidRPr="009302CB">
        <w:rPr>
          <w:b/>
          <w:bCs/>
          <w:sz w:val="26"/>
          <w:szCs w:val="26"/>
        </w:rPr>
        <w:t>.</w:t>
      </w:r>
    </w:p>
    <w:p w:rsidR="00B57045" w:rsidRDefault="00B57045" w:rsidP="00AD612C">
      <w:pPr>
        <w:jc w:val="both"/>
      </w:pPr>
    </w:p>
    <w:p w:rsidR="00B57045" w:rsidRDefault="00B57045" w:rsidP="00AD612C"/>
    <w:p w:rsidR="00B57045" w:rsidRDefault="00B57045" w:rsidP="00C8317A">
      <w:pPr>
        <w:spacing w:before="120" w:after="120"/>
        <w:jc w:val="both"/>
        <w:rPr>
          <w:b/>
          <w:bCs/>
          <w:sz w:val="26"/>
          <w:szCs w:val="26"/>
        </w:rPr>
      </w:pPr>
    </w:p>
    <w:p w:rsidR="00B57045" w:rsidRDefault="00B57045" w:rsidP="00C8317A">
      <w:pPr>
        <w:jc w:val="both"/>
      </w:pPr>
    </w:p>
    <w:p w:rsidR="00B57045" w:rsidRDefault="00B57045" w:rsidP="00957C9E"/>
    <w:p w:rsidR="00B57045" w:rsidRDefault="00B57045" w:rsidP="006D20E8">
      <w:pPr>
        <w:pStyle w:val="BodyText"/>
        <w:spacing w:after="0"/>
        <w:jc w:val="center"/>
        <w:rPr>
          <w:b/>
        </w:rPr>
      </w:pPr>
    </w:p>
    <w:p w:rsidR="00B57045" w:rsidRDefault="00B57045" w:rsidP="006D20E8">
      <w:pPr>
        <w:pStyle w:val="BodyText"/>
        <w:spacing w:after="0"/>
        <w:jc w:val="center"/>
        <w:rPr>
          <w:b/>
        </w:rPr>
      </w:pPr>
    </w:p>
    <w:p w:rsidR="00B57045" w:rsidRPr="00D65A16" w:rsidRDefault="00B57045" w:rsidP="00581B1B">
      <w:pPr>
        <w:autoSpaceDE w:val="0"/>
        <w:autoSpaceDN w:val="0"/>
        <w:adjustRightInd w:val="0"/>
        <w:jc w:val="center"/>
      </w:pPr>
    </w:p>
    <w:sectPr w:rsidR="00B57045" w:rsidRPr="00D65A16" w:rsidSect="001523B0">
      <w:headerReference w:type="default" r:id="rId13"/>
      <w:footerReference w:type="default" r:id="rId14"/>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45" w:rsidRDefault="00B57045">
      <w:r>
        <w:separator/>
      </w:r>
    </w:p>
  </w:endnote>
  <w:endnote w:type="continuationSeparator" w:id="0">
    <w:p w:rsidR="00B57045" w:rsidRDefault="00B5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45" w:rsidRDefault="00B57045">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45" w:rsidRDefault="00B57045">
      <w:r>
        <w:separator/>
      </w:r>
    </w:p>
  </w:footnote>
  <w:footnote w:type="continuationSeparator" w:id="0">
    <w:p w:rsidR="00B57045" w:rsidRDefault="00B57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45" w:rsidRDefault="00B57045">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B57045" w:rsidRDefault="00B57045">
                <w:pPr>
                  <w:pStyle w:val="Heading1"/>
                  <w:jc w:val="center"/>
                  <w:rPr>
                    <w:rFonts w:ascii="Arial" w:hAnsi="Arial" w:cs="Arial"/>
                    <w:w w:val="120"/>
                    <w:sz w:val="28"/>
                    <w:szCs w:val="28"/>
                  </w:rPr>
                </w:pPr>
              </w:p>
              <w:p w:rsidR="00B57045" w:rsidRPr="004F6C0A" w:rsidRDefault="00B57045">
                <w:pPr>
                  <w:pStyle w:val="Heading1"/>
                  <w:jc w:val="center"/>
                </w:pPr>
                <w:r>
                  <w:rPr>
                    <w:sz w:val="28"/>
                    <w:szCs w:val="28"/>
                  </w:rPr>
                  <w:t xml:space="preserve">Управление Пенсионного фонда </w:t>
                </w:r>
              </w:p>
              <w:p w:rsidR="00B57045" w:rsidRDefault="00B57045">
                <w:pPr>
                  <w:pStyle w:val="Heading1"/>
                  <w:jc w:val="center"/>
                </w:pPr>
                <w:r>
                  <w:rPr>
                    <w:sz w:val="28"/>
                    <w:szCs w:val="28"/>
                  </w:rPr>
                  <w:t>в Колпинском районе Санкт-Петербурга</w:t>
                </w:r>
              </w:p>
              <w:p w:rsidR="00B57045" w:rsidRDefault="00B57045"/>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20238"/>
    <w:rsid w:val="000326BA"/>
    <w:rsid w:val="00033712"/>
    <w:rsid w:val="00033FD6"/>
    <w:rsid w:val="000406AE"/>
    <w:rsid w:val="000413F7"/>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3FFC"/>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34529"/>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1C1C"/>
    <w:rsid w:val="00177B28"/>
    <w:rsid w:val="001818D7"/>
    <w:rsid w:val="00182884"/>
    <w:rsid w:val="00187892"/>
    <w:rsid w:val="001C2627"/>
    <w:rsid w:val="001C328E"/>
    <w:rsid w:val="001D01D5"/>
    <w:rsid w:val="001D0D41"/>
    <w:rsid w:val="001D71D8"/>
    <w:rsid w:val="001D7DA9"/>
    <w:rsid w:val="001F186F"/>
    <w:rsid w:val="00201415"/>
    <w:rsid w:val="00201BAC"/>
    <w:rsid w:val="00211533"/>
    <w:rsid w:val="0021252C"/>
    <w:rsid w:val="00216872"/>
    <w:rsid w:val="002209E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4E72"/>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66DF8"/>
    <w:rsid w:val="00374B00"/>
    <w:rsid w:val="003862D8"/>
    <w:rsid w:val="003B194B"/>
    <w:rsid w:val="003B1EE6"/>
    <w:rsid w:val="003B64B8"/>
    <w:rsid w:val="003C2035"/>
    <w:rsid w:val="003C4250"/>
    <w:rsid w:val="003D0A0E"/>
    <w:rsid w:val="003E157A"/>
    <w:rsid w:val="00400C1C"/>
    <w:rsid w:val="00402F58"/>
    <w:rsid w:val="004206A2"/>
    <w:rsid w:val="0042283C"/>
    <w:rsid w:val="00426888"/>
    <w:rsid w:val="00432B59"/>
    <w:rsid w:val="00433A1C"/>
    <w:rsid w:val="00434F39"/>
    <w:rsid w:val="0044312F"/>
    <w:rsid w:val="00443F7A"/>
    <w:rsid w:val="00455BF6"/>
    <w:rsid w:val="004600AE"/>
    <w:rsid w:val="00466B11"/>
    <w:rsid w:val="00470E53"/>
    <w:rsid w:val="004739A5"/>
    <w:rsid w:val="00473A67"/>
    <w:rsid w:val="00477FA2"/>
    <w:rsid w:val="00481506"/>
    <w:rsid w:val="004834C4"/>
    <w:rsid w:val="0049584B"/>
    <w:rsid w:val="004966D9"/>
    <w:rsid w:val="004A60BE"/>
    <w:rsid w:val="004A68B6"/>
    <w:rsid w:val="004B04E7"/>
    <w:rsid w:val="004B5ED0"/>
    <w:rsid w:val="004D12BF"/>
    <w:rsid w:val="004D7525"/>
    <w:rsid w:val="004E4B39"/>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52CD"/>
    <w:rsid w:val="005575DF"/>
    <w:rsid w:val="0056323E"/>
    <w:rsid w:val="00571085"/>
    <w:rsid w:val="00571DBD"/>
    <w:rsid w:val="00573487"/>
    <w:rsid w:val="0057399B"/>
    <w:rsid w:val="0057487D"/>
    <w:rsid w:val="00581B1B"/>
    <w:rsid w:val="00583415"/>
    <w:rsid w:val="0059145B"/>
    <w:rsid w:val="005A751C"/>
    <w:rsid w:val="005B68A3"/>
    <w:rsid w:val="005C17BA"/>
    <w:rsid w:val="005C20A7"/>
    <w:rsid w:val="005C4757"/>
    <w:rsid w:val="005D0A7C"/>
    <w:rsid w:val="005E4A70"/>
    <w:rsid w:val="005E4E45"/>
    <w:rsid w:val="005E704F"/>
    <w:rsid w:val="005F1C98"/>
    <w:rsid w:val="00600F0F"/>
    <w:rsid w:val="00602109"/>
    <w:rsid w:val="00604CD3"/>
    <w:rsid w:val="00605ACB"/>
    <w:rsid w:val="006113A1"/>
    <w:rsid w:val="00616B50"/>
    <w:rsid w:val="00616C4A"/>
    <w:rsid w:val="00626496"/>
    <w:rsid w:val="006311A0"/>
    <w:rsid w:val="006424CA"/>
    <w:rsid w:val="0064658C"/>
    <w:rsid w:val="00646FA2"/>
    <w:rsid w:val="00656FD6"/>
    <w:rsid w:val="00661CBC"/>
    <w:rsid w:val="0067439D"/>
    <w:rsid w:val="00674464"/>
    <w:rsid w:val="00676645"/>
    <w:rsid w:val="0069287F"/>
    <w:rsid w:val="00692F55"/>
    <w:rsid w:val="00695080"/>
    <w:rsid w:val="00697A15"/>
    <w:rsid w:val="006A5D0B"/>
    <w:rsid w:val="006A79A2"/>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371A"/>
    <w:rsid w:val="007642AF"/>
    <w:rsid w:val="00772793"/>
    <w:rsid w:val="00773DFE"/>
    <w:rsid w:val="00781C76"/>
    <w:rsid w:val="00791660"/>
    <w:rsid w:val="00794F8E"/>
    <w:rsid w:val="007A0173"/>
    <w:rsid w:val="007B3F67"/>
    <w:rsid w:val="007B5296"/>
    <w:rsid w:val="007B6606"/>
    <w:rsid w:val="007B6A11"/>
    <w:rsid w:val="007C2AFB"/>
    <w:rsid w:val="007C3BB9"/>
    <w:rsid w:val="007D379D"/>
    <w:rsid w:val="007D7A43"/>
    <w:rsid w:val="007E3B85"/>
    <w:rsid w:val="007E64C1"/>
    <w:rsid w:val="007F4D62"/>
    <w:rsid w:val="007F6961"/>
    <w:rsid w:val="00800529"/>
    <w:rsid w:val="008007C1"/>
    <w:rsid w:val="00803BD0"/>
    <w:rsid w:val="008173C0"/>
    <w:rsid w:val="00817D29"/>
    <w:rsid w:val="0082345D"/>
    <w:rsid w:val="0083098D"/>
    <w:rsid w:val="00835743"/>
    <w:rsid w:val="00835A46"/>
    <w:rsid w:val="00836E6E"/>
    <w:rsid w:val="0084154E"/>
    <w:rsid w:val="00842BB7"/>
    <w:rsid w:val="008526AE"/>
    <w:rsid w:val="0085672C"/>
    <w:rsid w:val="00866A5A"/>
    <w:rsid w:val="008776D2"/>
    <w:rsid w:val="00877765"/>
    <w:rsid w:val="00882D70"/>
    <w:rsid w:val="00883BD0"/>
    <w:rsid w:val="008850D6"/>
    <w:rsid w:val="008921BB"/>
    <w:rsid w:val="008A1222"/>
    <w:rsid w:val="008A698B"/>
    <w:rsid w:val="008B188A"/>
    <w:rsid w:val="008C6569"/>
    <w:rsid w:val="008E78CA"/>
    <w:rsid w:val="008F1137"/>
    <w:rsid w:val="008F479F"/>
    <w:rsid w:val="0090086D"/>
    <w:rsid w:val="0090145C"/>
    <w:rsid w:val="0091064B"/>
    <w:rsid w:val="00911E7D"/>
    <w:rsid w:val="00915124"/>
    <w:rsid w:val="009161CA"/>
    <w:rsid w:val="00927E52"/>
    <w:rsid w:val="009302CB"/>
    <w:rsid w:val="00941EEB"/>
    <w:rsid w:val="00945A00"/>
    <w:rsid w:val="00945CA7"/>
    <w:rsid w:val="00951BA0"/>
    <w:rsid w:val="009572AF"/>
    <w:rsid w:val="00957C9E"/>
    <w:rsid w:val="00972839"/>
    <w:rsid w:val="00976C7E"/>
    <w:rsid w:val="00977570"/>
    <w:rsid w:val="009775CC"/>
    <w:rsid w:val="00980127"/>
    <w:rsid w:val="00983039"/>
    <w:rsid w:val="009B0D7B"/>
    <w:rsid w:val="009C1B6B"/>
    <w:rsid w:val="009C2D47"/>
    <w:rsid w:val="009C3327"/>
    <w:rsid w:val="009C7688"/>
    <w:rsid w:val="009D1312"/>
    <w:rsid w:val="009D2C90"/>
    <w:rsid w:val="009E6E3B"/>
    <w:rsid w:val="009F510A"/>
    <w:rsid w:val="009F6ED8"/>
    <w:rsid w:val="00A0022C"/>
    <w:rsid w:val="00A019DE"/>
    <w:rsid w:val="00A06F0E"/>
    <w:rsid w:val="00A1343E"/>
    <w:rsid w:val="00A22940"/>
    <w:rsid w:val="00A23194"/>
    <w:rsid w:val="00A23FD8"/>
    <w:rsid w:val="00A27266"/>
    <w:rsid w:val="00A3514C"/>
    <w:rsid w:val="00A45D74"/>
    <w:rsid w:val="00A60554"/>
    <w:rsid w:val="00A66B21"/>
    <w:rsid w:val="00A70396"/>
    <w:rsid w:val="00A71447"/>
    <w:rsid w:val="00A76B89"/>
    <w:rsid w:val="00A7757D"/>
    <w:rsid w:val="00A9042E"/>
    <w:rsid w:val="00A904C4"/>
    <w:rsid w:val="00A96A87"/>
    <w:rsid w:val="00AA2E57"/>
    <w:rsid w:val="00AA3F3B"/>
    <w:rsid w:val="00AA4467"/>
    <w:rsid w:val="00AA5E38"/>
    <w:rsid w:val="00AC3213"/>
    <w:rsid w:val="00AC337A"/>
    <w:rsid w:val="00AD14CA"/>
    <w:rsid w:val="00AD1FA0"/>
    <w:rsid w:val="00AD612C"/>
    <w:rsid w:val="00AE6E18"/>
    <w:rsid w:val="00AF0C8D"/>
    <w:rsid w:val="00AF186A"/>
    <w:rsid w:val="00AF1F2F"/>
    <w:rsid w:val="00AF4339"/>
    <w:rsid w:val="00AF6296"/>
    <w:rsid w:val="00B043B9"/>
    <w:rsid w:val="00B04E5E"/>
    <w:rsid w:val="00B0767F"/>
    <w:rsid w:val="00B07F04"/>
    <w:rsid w:val="00B16C33"/>
    <w:rsid w:val="00B261C2"/>
    <w:rsid w:val="00B37E6C"/>
    <w:rsid w:val="00B40357"/>
    <w:rsid w:val="00B47959"/>
    <w:rsid w:val="00B57045"/>
    <w:rsid w:val="00B67DA4"/>
    <w:rsid w:val="00B71DCF"/>
    <w:rsid w:val="00B80274"/>
    <w:rsid w:val="00B871D8"/>
    <w:rsid w:val="00B944BD"/>
    <w:rsid w:val="00BA132E"/>
    <w:rsid w:val="00BA45F5"/>
    <w:rsid w:val="00BC0308"/>
    <w:rsid w:val="00BC5398"/>
    <w:rsid w:val="00BC6183"/>
    <w:rsid w:val="00BE084F"/>
    <w:rsid w:val="00BE57A6"/>
    <w:rsid w:val="00BE723F"/>
    <w:rsid w:val="00BE7D91"/>
    <w:rsid w:val="00BF5A2E"/>
    <w:rsid w:val="00BF5F2B"/>
    <w:rsid w:val="00C030CD"/>
    <w:rsid w:val="00C035A8"/>
    <w:rsid w:val="00C04C0F"/>
    <w:rsid w:val="00C07D93"/>
    <w:rsid w:val="00C110A3"/>
    <w:rsid w:val="00C23BA8"/>
    <w:rsid w:val="00C4118C"/>
    <w:rsid w:val="00C46B90"/>
    <w:rsid w:val="00C603EF"/>
    <w:rsid w:val="00C642BE"/>
    <w:rsid w:val="00C70A52"/>
    <w:rsid w:val="00C74CF8"/>
    <w:rsid w:val="00C758E7"/>
    <w:rsid w:val="00C8317A"/>
    <w:rsid w:val="00C84A75"/>
    <w:rsid w:val="00C84EC2"/>
    <w:rsid w:val="00C869E5"/>
    <w:rsid w:val="00C958C8"/>
    <w:rsid w:val="00CA1241"/>
    <w:rsid w:val="00CB1DAC"/>
    <w:rsid w:val="00CC3E0B"/>
    <w:rsid w:val="00CC461D"/>
    <w:rsid w:val="00CD1EBE"/>
    <w:rsid w:val="00CD3362"/>
    <w:rsid w:val="00CD3B4A"/>
    <w:rsid w:val="00CE4784"/>
    <w:rsid w:val="00D007B4"/>
    <w:rsid w:val="00D02557"/>
    <w:rsid w:val="00D031D8"/>
    <w:rsid w:val="00D05921"/>
    <w:rsid w:val="00D11142"/>
    <w:rsid w:val="00D1679A"/>
    <w:rsid w:val="00D26497"/>
    <w:rsid w:val="00D36D3C"/>
    <w:rsid w:val="00D5260B"/>
    <w:rsid w:val="00D559EF"/>
    <w:rsid w:val="00D57759"/>
    <w:rsid w:val="00D60512"/>
    <w:rsid w:val="00D65A16"/>
    <w:rsid w:val="00D7388D"/>
    <w:rsid w:val="00D775EC"/>
    <w:rsid w:val="00D85219"/>
    <w:rsid w:val="00D85876"/>
    <w:rsid w:val="00D85EB0"/>
    <w:rsid w:val="00D906C4"/>
    <w:rsid w:val="00D908A8"/>
    <w:rsid w:val="00D9525F"/>
    <w:rsid w:val="00D972CF"/>
    <w:rsid w:val="00DA2024"/>
    <w:rsid w:val="00DA2B3A"/>
    <w:rsid w:val="00DA2D8D"/>
    <w:rsid w:val="00DA42DB"/>
    <w:rsid w:val="00DA59B2"/>
    <w:rsid w:val="00DB363C"/>
    <w:rsid w:val="00DB4EFF"/>
    <w:rsid w:val="00DB58C1"/>
    <w:rsid w:val="00DD0D49"/>
    <w:rsid w:val="00DD13EE"/>
    <w:rsid w:val="00DD1BC3"/>
    <w:rsid w:val="00DD3B04"/>
    <w:rsid w:val="00DD4694"/>
    <w:rsid w:val="00DE500F"/>
    <w:rsid w:val="00DE7D2E"/>
    <w:rsid w:val="00DF1245"/>
    <w:rsid w:val="00E04EC3"/>
    <w:rsid w:val="00E11410"/>
    <w:rsid w:val="00E12647"/>
    <w:rsid w:val="00E2546E"/>
    <w:rsid w:val="00E40BDE"/>
    <w:rsid w:val="00E55667"/>
    <w:rsid w:val="00E56BF1"/>
    <w:rsid w:val="00E63319"/>
    <w:rsid w:val="00E65027"/>
    <w:rsid w:val="00E74ECF"/>
    <w:rsid w:val="00E85301"/>
    <w:rsid w:val="00E86513"/>
    <w:rsid w:val="00E9113E"/>
    <w:rsid w:val="00E9368D"/>
    <w:rsid w:val="00E978B2"/>
    <w:rsid w:val="00EB10E1"/>
    <w:rsid w:val="00EB6700"/>
    <w:rsid w:val="00EB73EC"/>
    <w:rsid w:val="00EC51B5"/>
    <w:rsid w:val="00EC52F3"/>
    <w:rsid w:val="00EC5E01"/>
    <w:rsid w:val="00EC6FDA"/>
    <w:rsid w:val="00EE3BD9"/>
    <w:rsid w:val="00EF16EA"/>
    <w:rsid w:val="00EF4A2D"/>
    <w:rsid w:val="00EF514F"/>
    <w:rsid w:val="00F005A6"/>
    <w:rsid w:val="00F30F9B"/>
    <w:rsid w:val="00F50281"/>
    <w:rsid w:val="00F524F0"/>
    <w:rsid w:val="00F52DAC"/>
    <w:rsid w:val="00F54976"/>
    <w:rsid w:val="00F55071"/>
    <w:rsid w:val="00F55BA0"/>
    <w:rsid w:val="00F575B5"/>
    <w:rsid w:val="00F61E07"/>
    <w:rsid w:val="00F64C9F"/>
    <w:rsid w:val="00F66379"/>
    <w:rsid w:val="00F82C7A"/>
    <w:rsid w:val="00F84A78"/>
    <w:rsid w:val="00F94FFE"/>
    <w:rsid w:val="00F953AE"/>
    <w:rsid w:val="00FA3432"/>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6687786">
      <w:marLeft w:val="0"/>
      <w:marRight w:val="0"/>
      <w:marTop w:val="0"/>
      <w:marBottom w:val="0"/>
      <w:divBdr>
        <w:top w:val="none" w:sz="0" w:space="0" w:color="auto"/>
        <w:left w:val="none" w:sz="0" w:space="0" w:color="auto"/>
        <w:bottom w:val="none" w:sz="0" w:space="0" w:color="auto"/>
        <w:right w:val="none" w:sz="0" w:space="0" w:color="auto"/>
      </w:divBdr>
    </w:div>
    <w:div w:id="1996687787">
      <w:marLeft w:val="0"/>
      <w:marRight w:val="0"/>
      <w:marTop w:val="0"/>
      <w:marBottom w:val="0"/>
      <w:divBdr>
        <w:top w:val="none" w:sz="0" w:space="0" w:color="auto"/>
        <w:left w:val="none" w:sz="0" w:space="0" w:color="auto"/>
        <w:bottom w:val="none" w:sz="0" w:space="0" w:color="auto"/>
        <w:right w:val="none" w:sz="0" w:space="0" w:color="auto"/>
      </w:divBdr>
    </w:div>
    <w:div w:id="1996687788">
      <w:marLeft w:val="0"/>
      <w:marRight w:val="0"/>
      <w:marTop w:val="0"/>
      <w:marBottom w:val="0"/>
      <w:divBdr>
        <w:top w:val="none" w:sz="0" w:space="0" w:color="auto"/>
        <w:left w:val="none" w:sz="0" w:space="0" w:color="auto"/>
        <w:bottom w:val="none" w:sz="0" w:space="0" w:color="auto"/>
        <w:right w:val="none" w:sz="0" w:space="0" w:color="auto"/>
      </w:divBdr>
    </w:div>
    <w:div w:id="1996687789">
      <w:marLeft w:val="0"/>
      <w:marRight w:val="0"/>
      <w:marTop w:val="0"/>
      <w:marBottom w:val="0"/>
      <w:divBdr>
        <w:top w:val="none" w:sz="0" w:space="0" w:color="auto"/>
        <w:left w:val="none" w:sz="0" w:space="0" w:color="auto"/>
        <w:bottom w:val="none" w:sz="0" w:space="0" w:color="auto"/>
        <w:right w:val="none" w:sz="0" w:space="0" w:color="auto"/>
      </w:divBdr>
    </w:div>
    <w:div w:id="1996687790">
      <w:marLeft w:val="0"/>
      <w:marRight w:val="0"/>
      <w:marTop w:val="0"/>
      <w:marBottom w:val="0"/>
      <w:divBdr>
        <w:top w:val="none" w:sz="0" w:space="0" w:color="auto"/>
        <w:left w:val="none" w:sz="0" w:space="0" w:color="auto"/>
        <w:bottom w:val="none" w:sz="0" w:space="0" w:color="auto"/>
        <w:right w:val="none" w:sz="0" w:space="0" w:color="auto"/>
      </w:divBdr>
    </w:div>
    <w:div w:id="199668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r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424</Words>
  <Characters>2421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39</cp:revision>
  <cp:lastPrinted>2014-11-27T13:54:00Z</cp:lastPrinted>
  <dcterms:created xsi:type="dcterms:W3CDTF">2014-11-28T11:24:00Z</dcterms:created>
  <dcterms:modified xsi:type="dcterms:W3CDTF">2020-04-17T05:15:00Z</dcterms:modified>
</cp:coreProperties>
</file>