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4741" w:rsidRDefault="00AC4741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C4741" w:rsidRDefault="00AC4741" w:rsidP="006D20E8">
      <w:pPr>
        <w:pStyle w:val="BodyText"/>
        <w:spacing w:after="0"/>
        <w:jc w:val="center"/>
        <w:rPr>
          <w:b/>
        </w:rPr>
      </w:pPr>
      <w:r>
        <w:rPr>
          <w:b/>
        </w:rPr>
        <w:t>21 мая 2020 года</w:t>
      </w:r>
    </w:p>
    <w:p w:rsidR="00AC4741" w:rsidRDefault="00AC4741" w:rsidP="006D20E8">
      <w:pPr>
        <w:pStyle w:val="BodyText"/>
        <w:spacing w:after="0"/>
        <w:jc w:val="center"/>
        <w:rPr>
          <w:b/>
        </w:rPr>
      </w:pPr>
    </w:p>
    <w:p w:rsidR="00AC4741" w:rsidRPr="00651C60" w:rsidRDefault="00AC4741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651C60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AC4741" w:rsidRDefault="00AC4741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июнь</w:t>
      </w:r>
      <w:r w:rsidRPr="00651C60">
        <w:rPr>
          <w:b/>
          <w:bCs/>
          <w:sz w:val="32"/>
          <w:szCs w:val="32"/>
        </w:rPr>
        <w:t xml:space="preserve"> 2020 года </w:t>
      </w:r>
    </w:p>
    <w:p w:rsidR="00AC4741" w:rsidRPr="00651C60" w:rsidRDefault="00AC4741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452E6A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41.25pt">
            <v:imagedata r:id="rId7" o:title=""/>
          </v:shape>
        </w:pict>
      </w:r>
    </w:p>
    <w:p w:rsidR="00AC4741" w:rsidRDefault="00AC4741" w:rsidP="00E87A38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отделениях почтовой связи Санкт-Петербурга:</w:t>
      </w:r>
    </w:p>
    <w:p w:rsidR="00AC4741" w:rsidRDefault="00AC4741" w:rsidP="00E87A38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AC4741" w:rsidTr="00E87A3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Дата фактической выплаты</w:t>
            </w:r>
          </w:p>
        </w:tc>
      </w:tr>
      <w:tr w:rsidR="00AC4741" w:rsidTr="00E87A3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июня</w:t>
            </w:r>
          </w:p>
        </w:tc>
      </w:tr>
      <w:tr w:rsidR="00AC4741" w:rsidTr="00E87A3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9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10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15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16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17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19 </w:t>
            </w:r>
            <w:r>
              <w:rPr>
                <w:sz w:val="23"/>
                <w:szCs w:val="23"/>
              </w:rPr>
              <w:t>июня</w:t>
            </w:r>
          </w:p>
        </w:tc>
      </w:tr>
    </w:tbl>
    <w:p w:rsidR="00AC4741" w:rsidRDefault="00AC4741" w:rsidP="00E87A38">
      <w:pPr>
        <w:pStyle w:val="Standard"/>
        <w:jc w:val="center"/>
        <w:rPr>
          <w:b/>
          <w:kern w:val="2"/>
        </w:rPr>
      </w:pPr>
      <w:r>
        <w:rPr>
          <w:b/>
        </w:rPr>
        <w:t>в отделениях почтовой связи, работающих по индивидуальному режиму с выходными воскресенье – понедельник.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AC4741" w:rsidTr="00E87A3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AC4741" w:rsidTr="00E87A3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июня</w:t>
            </w:r>
          </w:p>
        </w:tc>
      </w:tr>
      <w:tr w:rsidR="00AC4741" w:rsidTr="00E87A3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10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16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17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b/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19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AC4741" w:rsidTr="00E87A3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pStyle w:val="Standard"/>
              <w:snapToGri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741" w:rsidRDefault="00AC4741">
            <w:pPr>
              <w:widowControl w:val="0"/>
              <w:jc w:val="center"/>
              <w:rPr>
                <w:kern w:val="2"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20 </w:t>
            </w:r>
            <w:r>
              <w:rPr>
                <w:sz w:val="23"/>
                <w:szCs w:val="23"/>
              </w:rPr>
              <w:t>июня</w:t>
            </w:r>
          </w:p>
        </w:tc>
      </w:tr>
    </w:tbl>
    <w:p w:rsidR="00AC4741" w:rsidRDefault="00AC4741" w:rsidP="00E87A38">
      <w:pPr>
        <w:pStyle w:val="Standarduseruser"/>
        <w:rPr>
          <w:bCs/>
          <w:kern w:val="2"/>
          <w:sz w:val="24"/>
          <w:szCs w:val="24"/>
        </w:rPr>
      </w:pPr>
    </w:p>
    <w:p w:rsidR="00AC4741" w:rsidRDefault="00AC4741" w:rsidP="00E87A38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не полученных пенсий по графику осуществляется по   22 июня 2020 года </w:t>
      </w:r>
    </w:p>
    <w:p w:rsidR="00AC4741" w:rsidRDefault="00AC4741" w:rsidP="00E87A38">
      <w:pPr>
        <w:pStyle w:val="Standarduseruser"/>
        <w:rPr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   17   </w:t>
      </w:r>
      <w:r>
        <w:rPr>
          <w:sz w:val="24"/>
          <w:szCs w:val="24"/>
        </w:rPr>
        <w:t>июня</w:t>
      </w:r>
      <w:r>
        <w:rPr>
          <w:bCs/>
          <w:sz w:val="24"/>
          <w:szCs w:val="24"/>
        </w:rPr>
        <w:t xml:space="preserve">  2020 года  </w:t>
      </w:r>
      <w:r>
        <w:rPr>
          <w:sz w:val="24"/>
          <w:szCs w:val="24"/>
        </w:rPr>
        <w:t xml:space="preserve">      </w:t>
      </w:r>
    </w:p>
    <w:p w:rsidR="00AC4741" w:rsidRDefault="00AC4741" w:rsidP="00E87A38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AC4741" w:rsidRDefault="00AC4741" w:rsidP="00E87A38">
      <w:pPr>
        <w:pStyle w:val="Standarduseruser"/>
        <w:rPr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AC4741" w:rsidTr="00E87A3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741" w:rsidRDefault="00AC4741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41" w:rsidRDefault="00AC4741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AC4741" w:rsidTr="00E87A3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741" w:rsidRDefault="00AC4741">
            <w:pPr>
              <w:pStyle w:val="Standarduseruser"/>
              <w:snapToGri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:rsidR="00AC4741" w:rsidRDefault="00AC4741">
            <w:pPr>
              <w:pStyle w:val="Standarduseruser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19.06.2020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41" w:rsidRDefault="00AC4741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Московский, Петроградский</w:t>
            </w:r>
          </w:p>
          <w:p w:rsidR="00AC4741" w:rsidRDefault="00AC4741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Василеостровский, Пушкинский, </w:t>
            </w:r>
          </w:p>
          <w:p w:rsidR="00AC4741" w:rsidRDefault="00AC474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Колпинский, Кировский</w:t>
            </w:r>
          </w:p>
        </w:tc>
      </w:tr>
      <w:tr w:rsidR="00AC4741" w:rsidTr="00E87A3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741" w:rsidRDefault="00AC4741">
            <w:pPr>
              <w:pStyle w:val="Standarduseruser"/>
              <w:snapToGrid w:val="0"/>
              <w:rPr>
                <w:kern w:val="2"/>
                <w:sz w:val="24"/>
                <w:szCs w:val="24"/>
              </w:rPr>
            </w:pPr>
          </w:p>
          <w:p w:rsidR="00AC4741" w:rsidRDefault="00AC4741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AC4741" w:rsidRDefault="00AC474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  <w:p w:rsidR="00AC4741" w:rsidRDefault="00AC4741">
            <w:pPr>
              <w:pStyle w:val="Standarduseruser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41" w:rsidRDefault="00AC474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Адмиралтейский, Выборгский,         Калининский, Приморский,         Курортный, Красногвардейский</w:t>
            </w:r>
          </w:p>
          <w:p w:rsidR="00AC4741" w:rsidRDefault="00AC4741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Кронштадтский, г. Ломоносов,</w:t>
            </w:r>
          </w:p>
          <w:p w:rsidR="00AC4741" w:rsidRDefault="00AC474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Петродворцовый</w:t>
            </w:r>
          </w:p>
        </w:tc>
      </w:tr>
      <w:tr w:rsidR="00AC4741" w:rsidTr="00E87A38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741" w:rsidRDefault="00AC4741">
            <w:pPr>
              <w:pStyle w:val="Standarduseruser"/>
              <w:snapToGrid w:val="0"/>
              <w:rPr>
                <w:kern w:val="2"/>
                <w:sz w:val="24"/>
                <w:szCs w:val="24"/>
              </w:rPr>
            </w:pPr>
          </w:p>
          <w:p w:rsidR="00AC4741" w:rsidRDefault="00AC4741">
            <w:pPr>
              <w:pStyle w:val="Standarduseruser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41" w:rsidRDefault="00AC4741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Центральный, Фрунзенский,</w:t>
            </w:r>
          </w:p>
          <w:p w:rsidR="00AC4741" w:rsidRDefault="00AC474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Невский, Красносельский</w:t>
            </w:r>
          </w:p>
        </w:tc>
      </w:tr>
    </w:tbl>
    <w:p w:rsidR="00AC4741" w:rsidRDefault="00AC4741" w:rsidP="00E87A38">
      <w:pPr>
        <w:pStyle w:val="Standarduseruser"/>
        <w:ind w:right="-75" w:firstLine="720"/>
        <w:jc w:val="both"/>
        <w:rPr>
          <w:b/>
          <w:kern w:val="2"/>
          <w:sz w:val="16"/>
          <w:szCs w:val="16"/>
        </w:rPr>
      </w:pPr>
    </w:p>
    <w:p w:rsidR="00AC4741" w:rsidRDefault="00AC4741" w:rsidP="00E87A38">
      <w:pPr>
        <w:pStyle w:val="Standarduseruser"/>
        <w:ind w:right="-7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17  </w:t>
      </w:r>
      <w:r>
        <w:rPr>
          <w:bCs/>
          <w:sz w:val="24"/>
          <w:szCs w:val="24"/>
        </w:rPr>
        <w:t>июня 2020 года</w:t>
      </w:r>
    </w:p>
    <w:p w:rsidR="00AC4741" w:rsidRDefault="00AC4741" w:rsidP="00E87A38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AC4741" w:rsidRDefault="00AC4741" w:rsidP="00E87A38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массиву:  -   </w:t>
      </w:r>
      <w:r>
        <w:rPr>
          <w:sz w:val="24"/>
          <w:szCs w:val="24"/>
        </w:rPr>
        <w:t>5 июня 2020 года</w:t>
      </w:r>
    </w:p>
    <w:p w:rsidR="00AC4741" w:rsidRDefault="00AC4741" w:rsidP="00E87A38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- </w:t>
      </w:r>
      <w:r>
        <w:rPr>
          <w:bCs/>
          <w:sz w:val="24"/>
          <w:szCs w:val="24"/>
        </w:rPr>
        <w:t>24 июня 2020 года</w:t>
      </w:r>
    </w:p>
    <w:p w:rsidR="00AC4741" w:rsidRDefault="00AC4741" w:rsidP="00862852"/>
    <w:p w:rsidR="00AC4741" w:rsidRDefault="00AC4741" w:rsidP="00862852">
      <w:pPr>
        <w:spacing w:before="360"/>
        <w:jc w:val="center"/>
        <w:outlineLvl w:val="1"/>
      </w:pPr>
    </w:p>
    <w:sectPr w:rsidR="00AC474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41" w:rsidRDefault="00AC4741">
      <w:r>
        <w:separator/>
      </w:r>
    </w:p>
  </w:endnote>
  <w:endnote w:type="continuationSeparator" w:id="0">
    <w:p w:rsidR="00AC4741" w:rsidRDefault="00AC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41" w:rsidRDefault="00AC474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41" w:rsidRDefault="00AC4741">
      <w:r>
        <w:separator/>
      </w:r>
    </w:p>
  </w:footnote>
  <w:footnote w:type="continuationSeparator" w:id="0">
    <w:p w:rsidR="00AC4741" w:rsidRDefault="00AC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41" w:rsidRDefault="00AC474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C4741" w:rsidRDefault="00AC474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C4741" w:rsidRPr="004F6C0A" w:rsidRDefault="00AC474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C4741" w:rsidRDefault="00AC474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C4741" w:rsidRDefault="00AC474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522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6E83"/>
    <w:rsid w:val="00107AE5"/>
    <w:rsid w:val="0011455B"/>
    <w:rsid w:val="00117D2B"/>
    <w:rsid w:val="00117EAD"/>
    <w:rsid w:val="00123DC1"/>
    <w:rsid w:val="0012788C"/>
    <w:rsid w:val="00130361"/>
    <w:rsid w:val="0013187B"/>
    <w:rsid w:val="001347D7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0EAD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06BF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0E3F"/>
    <w:rsid w:val="003862D8"/>
    <w:rsid w:val="003A5F41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05CCD"/>
    <w:rsid w:val="0042283C"/>
    <w:rsid w:val="00432B59"/>
    <w:rsid w:val="00433A1C"/>
    <w:rsid w:val="00434F39"/>
    <w:rsid w:val="00443F7A"/>
    <w:rsid w:val="00452E6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49D3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1C60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17D"/>
    <w:rsid w:val="007012A1"/>
    <w:rsid w:val="00702DAC"/>
    <w:rsid w:val="0070445D"/>
    <w:rsid w:val="00707196"/>
    <w:rsid w:val="007110F5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5D61"/>
    <w:rsid w:val="007B6606"/>
    <w:rsid w:val="007C2AFB"/>
    <w:rsid w:val="007C2D3B"/>
    <w:rsid w:val="007C3BB9"/>
    <w:rsid w:val="007D379D"/>
    <w:rsid w:val="007D7A43"/>
    <w:rsid w:val="007E3B85"/>
    <w:rsid w:val="007E64C1"/>
    <w:rsid w:val="007F3087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1619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819A7"/>
    <w:rsid w:val="00A9042E"/>
    <w:rsid w:val="00A904C4"/>
    <w:rsid w:val="00A95BF4"/>
    <w:rsid w:val="00A96A87"/>
    <w:rsid w:val="00AA3F3B"/>
    <w:rsid w:val="00AA4467"/>
    <w:rsid w:val="00AC3213"/>
    <w:rsid w:val="00AC337A"/>
    <w:rsid w:val="00AC4741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10C0"/>
    <w:rsid w:val="00B33B80"/>
    <w:rsid w:val="00B40357"/>
    <w:rsid w:val="00B47959"/>
    <w:rsid w:val="00B503C1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2441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1215"/>
    <w:rsid w:val="00D5260B"/>
    <w:rsid w:val="00D559EF"/>
    <w:rsid w:val="00D57759"/>
    <w:rsid w:val="00D60512"/>
    <w:rsid w:val="00D7388D"/>
    <w:rsid w:val="00D76593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87A38"/>
    <w:rsid w:val="00E9368D"/>
    <w:rsid w:val="00E93696"/>
    <w:rsid w:val="00E9536A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1764D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paragraph" w:customStyle="1" w:styleId="Standarduseruser">
    <w:name w:val="Standard (user) (user)"/>
    <w:uiPriority w:val="99"/>
    <w:rsid w:val="003A5F41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3A5F41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243</Words>
  <Characters>1390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51</cp:revision>
  <cp:lastPrinted>2014-11-27T13:54:00Z</cp:lastPrinted>
  <dcterms:created xsi:type="dcterms:W3CDTF">2014-11-28T11:24:00Z</dcterms:created>
  <dcterms:modified xsi:type="dcterms:W3CDTF">2020-05-20T07:06:00Z</dcterms:modified>
</cp:coreProperties>
</file>