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3951" w:rsidRDefault="00CD3951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CD3951" w:rsidRDefault="00CD3951" w:rsidP="006D20E8">
      <w:pPr>
        <w:pStyle w:val="BodyText"/>
        <w:spacing w:after="0"/>
        <w:jc w:val="center"/>
        <w:rPr>
          <w:b/>
        </w:rPr>
      </w:pPr>
      <w:r>
        <w:rPr>
          <w:b/>
        </w:rPr>
        <w:t>27 октября 2020 года</w:t>
      </w:r>
    </w:p>
    <w:p w:rsidR="00CD3951" w:rsidRDefault="00CD3951" w:rsidP="006D20E8">
      <w:pPr>
        <w:pStyle w:val="BodyText"/>
        <w:spacing w:after="0"/>
        <w:jc w:val="center"/>
        <w:rPr>
          <w:b/>
        </w:rPr>
      </w:pPr>
    </w:p>
    <w:p w:rsidR="00CD3951" w:rsidRPr="00651C60" w:rsidRDefault="00CD395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651C60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CD3951" w:rsidRDefault="00CD395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декабрь</w:t>
      </w:r>
      <w:r w:rsidRPr="00651C60">
        <w:rPr>
          <w:b/>
          <w:bCs/>
          <w:sz w:val="32"/>
          <w:szCs w:val="32"/>
        </w:rPr>
        <w:t xml:space="preserve"> 2020 года </w:t>
      </w:r>
    </w:p>
    <w:p w:rsidR="00CD3951" w:rsidRPr="00651C60" w:rsidRDefault="00CD3951" w:rsidP="00651C60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345355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41.25pt">
            <v:imagedata r:id="rId7" o:title=""/>
          </v:shape>
        </w:pict>
      </w:r>
    </w:p>
    <w:p w:rsidR="00CD3951" w:rsidRDefault="00CD3951" w:rsidP="00096FDA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CD3951" w:rsidRPr="00106E83" w:rsidRDefault="00CD3951" w:rsidP="00096FDA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CD3951" w:rsidTr="00F2061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CD3951" w:rsidRPr="00380E3F" w:rsidTr="00F2061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CE3B45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11 - </w:t>
            </w: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RPr="00380E3F" w:rsidTr="00F20610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 w:rsidR="00CD3951" w:rsidRPr="00380E3F" w:rsidRDefault="00CD3951" w:rsidP="00096FDA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CD3951" w:rsidRPr="00041522" w:rsidTr="00F20610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CD3951" w:rsidTr="00F20610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CE3B45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041522" w:rsidRDefault="00CD3951" w:rsidP="00F20610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11 - </w:t>
            </w: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CD3951" w:rsidTr="00F20610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Pr="0070117D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951" w:rsidRDefault="00CD3951" w:rsidP="00F20610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 w:rsidR="00CD3951" w:rsidRDefault="00CD3951" w:rsidP="00096FDA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>
        <w:rPr>
          <w:bCs/>
          <w:sz w:val="24"/>
          <w:szCs w:val="24"/>
        </w:rPr>
        <w:t>декабря</w:t>
      </w:r>
      <w:r w:rsidRPr="00636644">
        <w:rPr>
          <w:bCs/>
          <w:sz w:val="24"/>
          <w:szCs w:val="24"/>
        </w:rPr>
        <w:t xml:space="preserve"> 2020 года </w:t>
      </w:r>
    </w:p>
    <w:p w:rsidR="00CD3951" w:rsidRDefault="00CD3951" w:rsidP="00096FDA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7</w:t>
      </w:r>
      <w:r w:rsidRPr="00E9536A">
        <w:rPr>
          <w:bCs/>
          <w:sz w:val="24"/>
          <w:szCs w:val="24"/>
        </w:rPr>
        <w:t xml:space="preserve">   </w:t>
      </w:r>
      <w:r>
        <w:rPr>
          <w:sz w:val="24"/>
          <w:szCs w:val="24"/>
        </w:rPr>
        <w:t>декабря</w:t>
      </w:r>
      <w:r w:rsidRPr="00E9536A">
        <w:rPr>
          <w:bCs/>
          <w:sz w:val="24"/>
          <w:szCs w:val="24"/>
        </w:rPr>
        <w:t xml:space="preserve"> 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  </w:t>
      </w:r>
      <w:r w:rsidRPr="00E9536A">
        <w:rPr>
          <w:sz w:val="24"/>
          <w:szCs w:val="24"/>
        </w:rPr>
        <w:t xml:space="preserve">     </w:t>
      </w:r>
    </w:p>
    <w:p w:rsidR="00CD3951" w:rsidRPr="00E9536A" w:rsidRDefault="00CD3951" w:rsidP="00096FDA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CD3951" w:rsidRPr="00E9536A" w:rsidRDefault="00CD3951" w:rsidP="00096FDA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9" type="#_x0000_t32" style="position:absolute;margin-left:-30.7pt;margin-top:9.1pt;width:502.8pt;height: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CD3951" w:rsidRPr="00E9536A" w:rsidRDefault="00CD3951" w:rsidP="00096FDA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CD3951" w:rsidRPr="00E9536A" w:rsidTr="00F2061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951" w:rsidRPr="00E9536A" w:rsidRDefault="00CD3951" w:rsidP="00F2061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1" w:rsidRPr="00E9536A" w:rsidRDefault="00CD3951" w:rsidP="00F2061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CD3951" w:rsidRPr="00E9536A" w:rsidTr="00F2061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951" w:rsidRPr="00E9536A" w:rsidRDefault="00CD3951" w:rsidP="00F20610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CD3951" w:rsidRPr="00E9536A" w:rsidRDefault="00CD3951" w:rsidP="00F2061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12</w:t>
            </w:r>
            <w:r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1" w:rsidRPr="00E9536A" w:rsidRDefault="00CD3951" w:rsidP="00F2061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CD3951" w:rsidRDefault="00CD3951" w:rsidP="00F2061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CD3951" w:rsidRPr="00E9536A" w:rsidRDefault="00CD3951" w:rsidP="00F20610">
            <w:pPr>
              <w:pStyle w:val="Standarduseruser"/>
              <w:rPr>
                <w:bCs/>
                <w:sz w:val="24"/>
                <w:szCs w:val="24"/>
              </w:rPr>
            </w:pPr>
            <w:r w:rsidRPr="00096FDA">
              <w:rPr>
                <w:bCs/>
                <w:color w:val="CC3300"/>
                <w:sz w:val="24"/>
                <w:szCs w:val="24"/>
              </w:rPr>
              <w:t>Колпинский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CD3951" w:rsidRPr="00E9536A" w:rsidTr="00F20610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951" w:rsidRPr="00E9536A" w:rsidRDefault="00CD3951" w:rsidP="00F2061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CD3951" w:rsidRPr="00E9536A" w:rsidRDefault="00CD3951" w:rsidP="00F2061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CD3951" w:rsidRPr="00E9536A" w:rsidRDefault="00CD3951" w:rsidP="00F20610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CD3951" w:rsidRPr="00E9536A" w:rsidRDefault="00CD3951" w:rsidP="00F2061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1" w:rsidRPr="00E9536A" w:rsidRDefault="00CD3951" w:rsidP="00F2061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CD3951" w:rsidRPr="00E9536A" w:rsidRDefault="00CD3951" w:rsidP="00F2061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CD3951" w:rsidRPr="00E9536A" w:rsidRDefault="00CD3951" w:rsidP="00F2061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CD3951" w:rsidRPr="00E9536A" w:rsidTr="00F20610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951" w:rsidRPr="00E9536A" w:rsidRDefault="00CD3951" w:rsidP="00F2061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CD3951" w:rsidRPr="00E9536A" w:rsidRDefault="00CD3951" w:rsidP="00F20610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E9536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951" w:rsidRPr="00E9536A" w:rsidRDefault="00CD3951" w:rsidP="00F2061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CD3951" w:rsidRPr="00E9536A" w:rsidRDefault="00CD3951" w:rsidP="00F20610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CD3951" w:rsidRPr="00106E83" w:rsidRDefault="00CD3951" w:rsidP="00096FDA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CD3951" w:rsidRDefault="00CD3951" w:rsidP="00096FDA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декабря</w:t>
      </w:r>
      <w:r w:rsidRPr="00E9536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года</w:t>
      </w:r>
    </w:p>
    <w:p w:rsidR="00CD3951" w:rsidRPr="00F1764D" w:rsidRDefault="00CD3951" w:rsidP="00096FDA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CD3951" w:rsidRPr="00D51215" w:rsidRDefault="00CD3951" w:rsidP="00096FDA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D51215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CD3951" w:rsidRPr="00E9536A" w:rsidRDefault="00CD3951" w:rsidP="00096FD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3</w:t>
      </w:r>
      <w:r w:rsidRPr="00D512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декабря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p w:rsidR="00CD3951" w:rsidRDefault="00CD3951" w:rsidP="00096FDA">
      <w:pPr>
        <w:pStyle w:val="Standarduseruser"/>
        <w:spacing w:line="100" w:lineRule="atLeast"/>
        <w:jc w:val="center"/>
      </w:pPr>
    </w:p>
    <w:sectPr w:rsidR="00CD395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951" w:rsidRDefault="00CD3951">
      <w:r>
        <w:separator/>
      </w:r>
    </w:p>
  </w:endnote>
  <w:endnote w:type="continuationSeparator" w:id="0">
    <w:p w:rsidR="00CD3951" w:rsidRDefault="00CD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51" w:rsidRDefault="00CD3951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951" w:rsidRDefault="00CD3951">
      <w:r>
        <w:separator/>
      </w:r>
    </w:p>
  </w:footnote>
  <w:footnote w:type="continuationSeparator" w:id="0">
    <w:p w:rsidR="00CD3951" w:rsidRDefault="00CD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951" w:rsidRDefault="00CD3951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D3951" w:rsidRDefault="00CD3951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D3951" w:rsidRPr="004F6C0A" w:rsidRDefault="00CD395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D3951" w:rsidRDefault="00CD3951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D3951" w:rsidRDefault="00CD3951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522"/>
    <w:rsid w:val="00041CF4"/>
    <w:rsid w:val="00044017"/>
    <w:rsid w:val="00047F6C"/>
    <w:rsid w:val="00055A5F"/>
    <w:rsid w:val="000568F4"/>
    <w:rsid w:val="00063167"/>
    <w:rsid w:val="0006478D"/>
    <w:rsid w:val="00071896"/>
    <w:rsid w:val="00073686"/>
    <w:rsid w:val="000752A6"/>
    <w:rsid w:val="00075FDB"/>
    <w:rsid w:val="00077DB4"/>
    <w:rsid w:val="00087CCA"/>
    <w:rsid w:val="0009304B"/>
    <w:rsid w:val="00096FDA"/>
    <w:rsid w:val="000977C7"/>
    <w:rsid w:val="000A4CA6"/>
    <w:rsid w:val="000C1E1D"/>
    <w:rsid w:val="000C26BC"/>
    <w:rsid w:val="000C56B1"/>
    <w:rsid w:val="000D0C1C"/>
    <w:rsid w:val="000D7685"/>
    <w:rsid w:val="000D7DBA"/>
    <w:rsid w:val="000E56EA"/>
    <w:rsid w:val="000F32B7"/>
    <w:rsid w:val="000F6288"/>
    <w:rsid w:val="000F6953"/>
    <w:rsid w:val="001014DE"/>
    <w:rsid w:val="00105780"/>
    <w:rsid w:val="00105F2D"/>
    <w:rsid w:val="00106E83"/>
    <w:rsid w:val="00107AE5"/>
    <w:rsid w:val="0011455B"/>
    <w:rsid w:val="00117D2B"/>
    <w:rsid w:val="00117EAD"/>
    <w:rsid w:val="00123DC1"/>
    <w:rsid w:val="0012788C"/>
    <w:rsid w:val="00130361"/>
    <w:rsid w:val="0013187B"/>
    <w:rsid w:val="001347D7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0EAD"/>
    <w:rsid w:val="00161023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B153C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49E5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275D"/>
    <w:rsid w:val="002A5F08"/>
    <w:rsid w:val="002B4C16"/>
    <w:rsid w:val="002B6961"/>
    <w:rsid w:val="002B7E40"/>
    <w:rsid w:val="002C06BF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45355"/>
    <w:rsid w:val="00350E7C"/>
    <w:rsid w:val="00352154"/>
    <w:rsid w:val="00360CCC"/>
    <w:rsid w:val="00380E3F"/>
    <w:rsid w:val="003862D8"/>
    <w:rsid w:val="003A5F41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5CCD"/>
    <w:rsid w:val="0042283C"/>
    <w:rsid w:val="00432B59"/>
    <w:rsid w:val="00433A1C"/>
    <w:rsid w:val="00434F39"/>
    <w:rsid w:val="00443F7A"/>
    <w:rsid w:val="00452E6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C49D3"/>
    <w:rsid w:val="004D12BF"/>
    <w:rsid w:val="004D1B60"/>
    <w:rsid w:val="004D7525"/>
    <w:rsid w:val="004F18E9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3013"/>
    <w:rsid w:val="0059405E"/>
    <w:rsid w:val="00595B82"/>
    <w:rsid w:val="005A751C"/>
    <w:rsid w:val="005A7F0A"/>
    <w:rsid w:val="005B68A3"/>
    <w:rsid w:val="005C17BA"/>
    <w:rsid w:val="005C1947"/>
    <w:rsid w:val="005C20A7"/>
    <w:rsid w:val="005C4757"/>
    <w:rsid w:val="005D0A7C"/>
    <w:rsid w:val="005D2734"/>
    <w:rsid w:val="005E49E1"/>
    <w:rsid w:val="005E4A70"/>
    <w:rsid w:val="005E4E45"/>
    <w:rsid w:val="005F1944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3B99"/>
    <w:rsid w:val="00635129"/>
    <w:rsid w:val="00636644"/>
    <w:rsid w:val="006424CA"/>
    <w:rsid w:val="0064658C"/>
    <w:rsid w:val="00646FA2"/>
    <w:rsid w:val="00651C60"/>
    <w:rsid w:val="00655E55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17F2"/>
    <w:rsid w:val="006E27CD"/>
    <w:rsid w:val="006E5F26"/>
    <w:rsid w:val="007009BF"/>
    <w:rsid w:val="0070117D"/>
    <w:rsid w:val="007012A1"/>
    <w:rsid w:val="00702DAC"/>
    <w:rsid w:val="0070445D"/>
    <w:rsid w:val="00707196"/>
    <w:rsid w:val="007110F5"/>
    <w:rsid w:val="00711A90"/>
    <w:rsid w:val="00713349"/>
    <w:rsid w:val="00715655"/>
    <w:rsid w:val="00715B5A"/>
    <w:rsid w:val="00716E3B"/>
    <w:rsid w:val="007215E9"/>
    <w:rsid w:val="00721C5E"/>
    <w:rsid w:val="0072275D"/>
    <w:rsid w:val="00725320"/>
    <w:rsid w:val="0073538C"/>
    <w:rsid w:val="0073715A"/>
    <w:rsid w:val="00741081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5D61"/>
    <w:rsid w:val="007B6606"/>
    <w:rsid w:val="007C2AFB"/>
    <w:rsid w:val="007C2D3B"/>
    <w:rsid w:val="007C3BB9"/>
    <w:rsid w:val="007D379D"/>
    <w:rsid w:val="007D3E1D"/>
    <w:rsid w:val="007D7A43"/>
    <w:rsid w:val="007E3B85"/>
    <w:rsid w:val="007E64C1"/>
    <w:rsid w:val="007F3087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1619"/>
    <w:rsid w:val="00862852"/>
    <w:rsid w:val="00873F03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8F772C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7771D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55700"/>
    <w:rsid w:val="00A60554"/>
    <w:rsid w:val="00A66B21"/>
    <w:rsid w:val="00A70396"/>
    <w:rsid w:val="00A71447"/>
    <w:rsid w:val="00A76B89"/>
    <w:rsid w:val="00A7757D"/>
    <w:rsid w:val="00A819A7"/>
    <w:rsid w:val="00A9042E"/>
    <w:rsid w:val="00A904C4"/>
    <w:rsid w:val="00A95BF4"/>
    <w:rsid w:val="00A96A87"/>
    <w:rsid w:val="00AA3F3B"/>
    <w:rsid w:val="00AA4467"/>
    <w:rsid w:val="00AC2DD0"/>
    <w:rsid w:val="00AC3213"/>
    <w:rsid w:val="00AC337A"/>
    <w:rsid w:val="00AC4741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58F2"/>
    <w:rsid w:val="00B16C33"/>
    <w:rsid w:val="00B2220D"/>
    <w:rsid w:val="00B2431A"/>
    <w:rsid w:val="00B261C2"/>
    <w:rsid w:val="00B274AF"/>
    <w:rsid w:val="00B30B13"/>
    <w:rsid w:val="00B310C0"/>
    <w:rsid w:val="00B33B80"/>
    <w:rsid w:val="00B40357"/>
    <w:rsid w:val="00B47959"/>
    <w:rsid w:val="00B503C1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B5BAD"/>
    <w:rsid w:val="00BC0308"/>
    <w:rsid w:val="00BC5398"/>
    <w:rsid w:val="00BC6183"/>
    <w:rsid w:val="00BE0808"/>
    <w:rsid w:val="00BE084F"/>
    <w:rsid w:val="00BE2441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5EDC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95F04"/>
    <w:rsid w:val="00CA1241"/>
    <w:rsid w:val="00CB1DAC"/>
    <w:rsid w:val="00CB1F64"/>
    <w:rsid w:val="00CB6F60"/>
    <w:rsid w:val="00CC3E0B"/>
    <w:rsid w:val="00CC461D"/>
    <w:rsid w:val="00CD1EBE"/>
    <w:rsid w:val="00CD3362"/>
    <w:rsid w:val="00CD3951"/>
    <w:rsid w:val="00CE1A2B"/>
    <w:rsid w:val="00CE3B45"/>
    <w:rsid w:val="00CE5809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1215"/>
    <w:rsid w:val="00D5260B"/>
    <w:rsid w:val="00D559EF"/>
    <w:rsid w:val="00D57759"/>
    <w:rsid w:val="00D60512"/>
    <w:rsid w:val="00D7388D"/>
    <w:rsid w:val="00D76593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4F4F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80BA0"/>
    <w:rsid w:val="00E85301"/>
    <w:rsid w:val="00E86513"/>
    <w:rsid w:val="00E87A38"/>
    <w:rsid w:val="00E9368D"/>
    <w:rsid w:val="00E93696"/>
    <w:rsid w:val="00E9536A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12A54"/>
    <w:rsid w:val="00F1764D"/>
    <w:rsid w:val="00F20610"/>
    <w:rsid w:val="00F30F9B"/>
    <w:rsid w:val="00F3790A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0F5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D5FF5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  <w:style w:type="paragraph" w:customStyle="1" w:styleId="Standarduseruser">
    <w:name w:val="Standard (user) (user)"/>
    <w:uiPriority w:val="99"/>
    <w:rsid w:val="003A5F41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3A5F41"/>
    <w:pPr>
      <w:widowControl w:val="0"/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2</Pages>
  <Words>269</Words>
  <Characters>1534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65</cp:revision>
  <cp:lastPrinted>2014-11-27T13:54:00Z</cp:lastPrinted>
  <dcterms:created xsi:type="dcterms:W3CDTF">2014-11-28T11:24:00Z</dcterms:created>
  <dcterms:modified xsi:type="dcterms:W3CDTF">2020-11-20T12:02:00Z</dcterms:modified>
</cp:coreProperties>
</file>