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593" w:rsidRDefault="00D7659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76593" w:rsidRDefault="00D76593" w:rsidP="006D20E8">
      <w:pPr>
        <w:pStyle w:val="BodyText"/>
        <w:spacing w:after="0"/>
        <w:jc w:val="center"/>
        <w:rPr>
          <w:b/>
        </w:rPr>
      </w:pPr>
      <w:r>
        <w:rPr>
          <w:b/>
        </w:rPr>
        <w:t>23 марта 2020 года</w:t>
      </w:r>
    </w:p>
    <w:p w:rsidR="00D76593" w:rsidRDefault="00D76593" w:rsidP="006D20E8">
      <w:pPr>
        <w:pStyle w:val="BodyText"/>
        <w:spacing w:after="0"/>
        <w:jc w:val="center"/>
        <w:rPr>
          <w:b/>
        </w:rPr>
      </w:pPr>
    </w:p>
    <w:p w:rsidR="00D76593" w:rsidRPr="003A5F41" w:rsidRDefault="00D76593" w:rsidP="003A5F41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3A5F41">
        <w:rPr>
          <w:b/>
          <w:bCs/>
          <w:szCs w:val="28"/>
        </w:rPr>
        <w:t>График выплаты пенсий, ЕДВ и иных социальных выплат</w:t>
      </w:r>
    </w:p>
    <w:p w:rsidR="00D76593" w:rsidRDefault="00D76593" w:rsidP="003A5F4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3A5F41">
        <w:rPr>
          <w:b/>
          <w:bCs/>
          <w:szCs w:val="28"/>
        </w:rPr>
        <w:t>в   апреле  2020 года</w:t>
      </w:r>
      <w:r w:rsidRPr="003A5F41">
        <w:rPr>
          <w:b/>
          <w:bCs/>
          <w:sz w:val="24"/>
          <w:szCs w:val="24"/>
        </w:rPr>
        <w:t xml:space="preserve"> </w:t>
      </w:r>
    </w:p>
    <w:p w:rsidR="00D76593" w:rsidRPr="003A5F41" w:rsidRDefault="00D76593" w:rsidP="003A5F4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3A5F41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52pt">
            <v:imagedata r:id="rId7" o:title=""/>
          </v:shape>
        </w:pict>
      </w:r>
    </w:p>
    <w:p w:rsidR="00D76593" w:rsidRDefault="00D76593" w:rsidP="003A5F4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D76593" w:rsidRPr="00106E83" w:rsidRDefault="00D76593" w:rsidP="003A5F41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D76593" w:rsidTr="004C49D3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D76593" w:rsidRPr="00380E3F" w:rsidTr="004C49D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A819A7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9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RPr="00380E3F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70117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D76593" w:rsidRPr="00380E3F" w:rsidRDefault="00D76593" w:rsidP="003A5F41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D76593" w:rsidRPr="00041522" w:rsidTr="004C49D3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D76593" w:rsidTr="004C49D3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405CCD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 xml:space="preserve">15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D76593" w:rsidTr="004C49D3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2C06BF" w:rsidRDefault="00D76593" w:rsidP="004C49D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93" w:rsidRPr="00041522" w:rsidRDefault="00D76593" w:rsidP="004C49D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D76593" w:rsidRPr="00E9536A" w:rsidRDefault="00D76593" w:rsidP="003A5F4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апреля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 </w:t>
      </w:r>
    </w:p>
    <w:p w:rsidR="00D76593" w:rsidRPr="00E9536A" w:rsidRDefault="00D76593" w:rsidP="003A5F41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D76593" w:rsidRPr="00E9536A" w:rsidRDefault="00D76593" w:rsidP="003A5F41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D76593" w:rsidRPr="00E9536A" w:rsidTr="004C49D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76593" w:rsidRPr="00E9536A" w:rsidTr="004C49D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D76593" w:rsidRPr="00E9536A" w:rsidRDefault="00D76593" w:rsidP="004C49D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D76593" w:rsidRDefault="00D76593" w:rsidP="004C49D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D76593" w:rsidRPr="00E9536A" w:rsidRDefault="00D76593" w:rsidP="004C49D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D76593" w:rsidRPr="00E9536A" w:rsidTr="004C49D3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D76593" w:rsidRPr="00E9536A" w:rsidRDefault="00D76593" w:rsidP="004C49D3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D76593" w:rsidRPr="00E9536A" w:rsidRDefault="00D76593" w:rsidP="004C49D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D76593" w:rsidRPr="00E9536A" w:rsidRDefault="00D76593" w:rsidP="004C49D3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D76593" w:rsidRPr="00E9536A" w:rsidRDefault="00D76593" w:rsidP="004C49D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D76593" w:rsidRPr="00E9536A" w:rsidRDefault="00D76593" w:rsidP="004C49D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D76593" w:rsidRPr="00E9536A" w:rsidTr="004C49D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D76593" w:rsidRPr="00E9536A" w:rsidRDefault="00D76593" w:rsidP="004C49D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93" w:rsidRPr="00E9536A" w:rsidRDefault="00D76593" w:rsidP="004C49D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D76593" w:rsidRPr="00E9536A" w:rsidRDefault="00D76593" w:rsidP="004C49D3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D76593" w:rsidRPr="00106E83" w:rsidRDefault="00D76593" w:rsidP="003A5F4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D76593" w:rsidRDefault="00D76593" w:rsidP="003A5F41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апреля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D76593" w:rsidRPr="00F1764D" w:rsidRDefault="00D76593" w:rsidP="003A5F41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D76593" w:rsidRPr="00D51215" w:rsidRDefault="00D76593" w:rsidP="003A5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D76593" w:rsidRPr="00D51215" w:rsidRDefault="00D76593" w:rsidP="003A5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апреля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D76593" w:rsidRDefault="00D76593" w:rsidP="00862852"/>
    <w:p w:rsidR="00D76593" w:rsidRDefault="00D76593" w:rsidP="00862852">
      <w:pPr>
        <w:spacing w:before="360"/>
        <w:jc w:val="center"/>
        <w:outlineLvl w:val="1"/>
      </w:pPr>
    </w:p>
    <w:sectPr w:rsidR="00D7659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93" w:rsidRDefault="00D76593">
      <w:r>
        <w:separator/>
      </w:r>
    </w:p>
  </w:endnote>
  <w:endnote w:type="continuationSeparator" w:id="0">
    <w:p w:rsidR="00D76593" w:rsidRDefault="00D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93" w:rsidRDefault="00D7659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93" w:rsidRDefault="00D76593">
      <w:r>
        <w:separator/>
      </w:r>
    </w:p>
  </w:footnote>
  <w:footnote w:type="continuationSeparator" w:id="0">
    <w:p w:rsidR="00D76593" w:rsidRDefault="00D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93" w:rsidRDefault="00D7659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76593" w:rsidRDefault="00D7659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76593" w:rsidRPr="004F6C0A" w:rsidRDefault="00D7659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76593" w:rsidRDefault="00D7659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76593" w:rsidRDefault="00D7659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17D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  <w:rPr>
      <w:sz w:val="24"/>
    </w:r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48</cp:revision>
  <cp:lastPrinted>2014-11-27T13:54:00Z</cp:lastPrinted>
  <dcterms:created xsi:type="dcterms:W3CDTF">2014-11-28T11:24:00Z</dcterms:created>
  <dcterms:modified xsi:type="dcterms:W3CDTF">2020-03-21T06:35:00Z</dcterms:modified>
</cp:coreProperties>
</file>