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30EA" w:rsidRPr="005B0B3B" w:rsidRDefault="00CB30EA" w:rsidP="005B0B3B">
      <w:pPr>
        <w:pStyle w:val="BodyText"/>
        <w:spacing w:after="0"/>
        <w:jc w:val="center"/>
        <w:rPr>
          <w:b/>
          <w:sz w:val="26"/>
          <w:szCs w:val="26"/>
        </w:rPr>
      </w:pPr>
      <w:r w:rsidRPr="005B0B3B">
        <w:rPr>
          <w:b/>
          <w:sz w:val="26"/>
          <w:szCs w:val="26"/>
        </w:rPr>
        <w:t>Пресс-релиз</w:t>
      </w:r>
    </w:p>
    <w:p w:rsidR="00CB30EA" w:rsidRPr="005B0B3B" w:rsidRDefault="00CB30EA" w:rsidP="005B0B3B">
      <w:pPr>
        <w:pStyle w:val="BodyText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5B0B3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февраля 2020</w:t>
      </w:r>
      <w:r w:rsidRPr="005B0B3B">
        <w:rPr>
          <w:b/>
          <w:sz w:val="26"/>
          <w:szCs w:val="26"/>
        </w:rPr>
        <w:t xml:space="preserve"> года</w:t>
      </w:r>
    </w:p>
    <w:p w:rsidR="00CB30EA" w:rsidRPr="007E700D" w:rsidRDefault="00CB30EA" w:rsidP="003E0F16">
      <w:pPr>
        <w:pStyle w:val="Heading1"/>
        <w:spacing w:after="192" w:line="288" w:lineRule="atLeast"/>
        <w:jc w:val="center"/>
        <w:textAlignment w:val="baseline"/>
        <w:rPr>
          <w:rFonts w:ascii="inherit" w:hAnsi="inherit" w:cs="Arial"/>
          <w:color w:val="000000"/>
          <w:sz w:val="35"/>
          <w:szCs w:val="35"/>
        </w:rPr>
      </w:pPr>
    </w:p>
    <w:p w:rsidR="00CB30EA" w:rsidRDefault="00CB30EA" w:rsidP="000E038F">
      <w:pPr>
        <w:pStyle w:val="Heading2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Горячая линия:</w:t>
      </w:r>
      <w:r w:rsidRPr="000E038F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ежемесячная выплата</w:t>
      </w:r>
      <w:r w:rsidRPr="000E038F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из </w:t>
      </w:r>
      <w:r w:rsidRPr="000E038F">
        <w:rPr>
          <w:rFonts w:ascii="Times New Roman" w:hAnsi="Times New Roman" w:cs="Times New Roman"/>
          <w:bCs/>
          <w:sz w:val="32"/>
          <w:szCs w:val="32"/>
        </w:rPr>
        <w:t>материнского капитала</w:t>
      </w:r>
    </w:p>
    <w:p w:rsidR="00CB30EA" w:rsidRDefault="00CB30EA" w:rsidP="000E038F">
      <w:pPr>
        <w:jc w:val="center"/>
      </w:pPr>
    </w:p>
    <w:p w:rsidR="00CB30EA" w:rsidRPr="00BC4014" w:rsidRDefault="00CB30EA" w:rsidP="000E038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240pt">
            <v:imagedata r:id="rId7" o:title=""/>
          </v:shape>
        </w:pict>
      </w:r>
    </w:p>
    <w:p w:rsidR="00CB30EA" w:rsidRDefault="00CB30EA" w:rsidP="000E038F">
      <w:pPr>
        <w:pStyle w:val="a6"/>
        <w:jc w:val="center"/>
      </w:pPr>
    </w:p>
    <w:p w:rsidR="00CB30EA" w:rsidRDefault="00CB30EA" w:rsidP="000E038F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В Управление П</w:t>
      </w:r>
      <w:r w:rsidRPr="00BC4014">
        <w:rPr>
          <w:sz w:val="28"/>
          <w:szCs w:val="28"/>
        </w:rPr>
        <w:t>енсионного фонда в Колпинском районе состоится гор</w:t>
      </w:r>
      <w:r w:rsidRPr="00BC4014">
        <w:rPr>
          <w:sz w:val="28"/>
          <w:szCs w:val="28"/>
        </w:rPr>
        <w:t>я</w:t>
      </w:r>
      <w:r w:rsidRPr="00BC4014">
        <w:rPr>
          <w:sz w:val="28"/>
          <w:szCs w:val="28"/>
        </w:rPr>
        <w:t>чая линия</w:t>
      </w:r>
      <w:r>
        <w:rPr>
          <w:sz w:val="28"/>
          <w:szCs w:val="28"/>
        </w:rPr>
        <w:t xml:space="preserve">, посвященная </w:t>
      </w:r>
      <w:r w:rsidRPr="00BC4014">
        <w:rPr>
          <w:sz w:val="28"/>
          <w:szCs w:val="28"/>
        </w:rPr>
        <w:t>осуще</w:t>
      </w:r>
      <w:r>
        <w:rPr>
          <w:sz w:val="28"/>
          <w:szCs w:val="28"/>
        </w:rPr>
        <w:t>ствлению</w:t>
      </w:r>
      <w:r w:rsidRPr="00BC4014">
        <w:rPr>
          <w:sz w:val="28"/>
          <w:szCs w:val="28"/>
        </w:rPr>
        <w:t xml:space="preserve"> ежемесячной выплаты из средств м</w:t>
      </w:r>
      <w:r w:rsidRPr="00BC4014">
        <w:rPr>
          <w:sz w:val="28"/>
          <w:szCs w:val="28"/>
        </w:rPr>
        <w:t>а</w:t>
      </w:r>
      <w:r w:rsidRPr="00BC4014">
        <w:rPr>
          <w:sz w:val="28"/>
          <w:szCs w:val="28"/>
        </w:rPr>
        <w:t>теринского (семейного) капитала</w:t>
      </w:r>
      <w:r>
        <w:rPr>
          <w:sz w:val="28"/>
          <w:szCs w:val="28"/>
        </w:rPr>
        <w:t xml:space="preserve">. </w:t>
      </w:r>
    </w:p>
    <w:p w:rsidR="00CB30EA" w:rsidRPr="00BC4014" w:rsidRDefault="00CB30EA" w:rsidP="000E038F">
      <w:pPr>
        <w:pStyle w:val="a6"/>
        <w:ind w:firstLine="708"/>
        <w:rPr>
          <w:sz w:val="28"/>
          <w:szCs w:val="28"/>
        </w:rPr>
      </w:pPr>
      <w:r w:rsidRPr="00BC4014">
        <w:rPr>
          <w:sz w:val="28"/>
          <w:szCs w:val="28"/>
        </w:rPr>
        <w:t xml:space="preserve">«Горячая линия» пройдет </w:t>
      </w:r>
      <w:r>
        <w:rPr>
          <w:sz w:val="28"/>
          <w:szCs w:val="28"/>
        </w:rPr>
        <w:t>7</w:t>
      </w:r>
      <w:r w:rsidRPr="00BC4014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с 10.00 до 12.00</w:t>
      </w:r>
      <w:r w:rsidRPr="00BC4014">
        <w:rPr>
          <w:sz w:val="28"/>
          <w:szCs w:val="28"/>
        </w:rPr>
        <w:t>.</w:t>
      </w:r>
    </w:p>
    <w:p w:rsidR="00CB30EA" w:rsidRPr="00BC4014" w:rsidRDefault="00CB30EA" w:rsidP="000E038F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Pr="00BC4014">
        <w:rPr>
          <w:sz w:val="28"/>
          <w:szCs w:val="28"/>
        </w:rPr>
        <w:t xml:space="preserve">пециалисты отдела социальных выплат Управления </w:t>
      </w:r>
      <w:r>
        <w:rPr>
          <w:sz w:val="28"/>
          <w:szCs w:val="28"/>
        </w:rPr>
        <w:t>расскажут о том, какие изменения вступили в силу в 2020 году, ответят на вопросы</w:t>
      </w:r>
      <w:r w:rsidRPr="00BC4014">
        <w:rPr>
          <w:sz w:val="28"/>
          <w:szCs w:val="28"/>
        </w:rPr>
        <w:t xml:space="preserve"> о том, кто имеет право на получение ежемесячных выплат из материнского капитала, к</w:t>
      </w:r>
      <w:r w:rsidRPr="00BC4014">
        <w:rPr>
          <w:sz w:val="28"/>
          <w:szCs w:val="28"/>
        </w:rPr>
        <w:t>а</w:t>
      </w:r>
      <w:r>
        <w:rPr>
          <w:sz w:val="28"/>
          <w:szCs w:val="28"/>
        </w:rPr>
        <w:t>ков</w:t>
      </w:r>
      <w:r w:rsidRPr="00BC4014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 выплаты в 2020</w:t>
      </w:r>
      <w:r w:rsidRPr="00BC4014">
        <w:rPr>
          <w:sz w:val="28"/>
          <w:szCs w:val="28"/>
        </w:rPr>
        <w:t xml:space="preserve"> году и как оформить заявление на по</w:t>
      </w:r>
      <w:r>
        <w:rPr>
          <w:sz w:val="28"/>
          <w:szCs w:val="28"/>
        </w:rPr>
        <w:t>лучение выпл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</w:t>
      </w:r>
      <w:r w:rsidRPr="00BC4014">
        <w:rPr>
          <w:sz w:val="28"/>
          <w:szCs w:val="28"/>
        </w:rPr>
        <w:t>.</w:t>
      </w:r>
    </w:p>
    <w:p w:rsidR="00CB30EA" w:rsidRPr="00BC4014" w:rsidRDefault="00CB30EA" w:rsidP="000E038F">
      <w:pPr>
        <w:pStyle w:val="a6"/>
        <w:ind w:firstLine="708"/>
        <w:rPr>
          <w:sz w:val="28"/>
          <w:szCs w:val="28"/>
        </w:rPr>
      </w:pPr>
      <w:r w:rsidRPr="00BC4014">
        <w:rPr>
          <w:sz w:val="28"/>
          <w:szCs w:val="28"/>
        </w:rPr>
        <w:t xml:space="preserve">Звоните </w:t>
      </w:r>
      <w:r>
        <w:rPr>
          <w:sz w:val="28"/>
          <w:szCs w:val="28"/>
        </w:rPr>
        <w:t>7 февраля с 10.00 до 12</w:t>
      </w:r>
      <w:r w:rsidRPr="00BC4014">
        <w:rPr>
          <w:sz w:val="28"/>
          <w:szCs w:val="28"/>
        </w:rPr>
        <w:t>.00 по телефону: (812) 490-12-42.</w:t>
      </w:r>
    </w:p>
    <w:p w:rsidR="00CB30EA" w:rsidRDefault="00CB30EA" w:rsidP="000E038F">
      <w:pPr>
        <w:pStyle w:val="Heading2"/>
      </w:pPr>
    </w:p>
    <w:sectPr w:rsidR="00CB30EA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0EA" w:rsidRDefault="00CB30EA">
      <w:r>
        <w:separator/>
      </w:r>
    </w:p>
  </w:endnote>
  <w:endnote w:type="continuationSeparator" w:id="0">
    <w:p w:rsidR="00CB30EA" w:rsidRDefault="00CB3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EA" w:rsidRDefault="00CB30EA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0EA" w:rsidRDefault="00CB30EA">
      <w:r>
        <w:separator/>
      </w:r>
    </w:p>
  </w:footnote>
  <w:footnote w:type="continuationSeparator" w:id="0">
    <w:p w:rsidR="00CB30EA" w:rsidRDefault="00CB3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EA" w:rsidRDefault="00CB30EA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CB30EA" w:rsidRDefault="00CB30EA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B30EA" w:rsidRPr="00ED0166" w:rsidRDefault="00CB30EA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CB30EA" w:rsidRDefault="00CB30EA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CB30EA" w:rsidRDefault="00CB30EA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0E2676"/>
    <w:multiLevelType w:val="hybridMultilevel"/>
    <w:tmpl w:val="72E0948C"/>
    <w:lvl w:ilvl="0" w:tplc="F79EE8F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0F6724D2"/>
    <w:multiLevelType w:val="hybridMultilevel"/>
    <w:tmpl w:val="CDFA7948"/>
    <w:lvl w:ilvl="0" w:tplc="FD2AF8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575C91"/>
    <w:multiLevelType w:val="multilevel"/>
    <w:tmpl w:val="ED905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E7D2A3F"/>
    <w:multiLevelType w:val="multilevel"/>
    <w:tmpl w:val="F122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784EE1"/>
    <w:multiLevelType w:val="multilevel"/>
    <w:tmpl w:val="C97C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002B0F"/>
    <w:multiLevelType w:val="multilevel"/>
    <w:tmpl w:val="3B82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C069F8"/>
    <w:multiLevelType w:val="multilevel"/>
    <w:tmpl w:val="4A4E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68C47BE"/>
    <w:multiLevelType w:val="multilevel"/>
    <w:tmpl w:val="33BE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5"/>
  </w:num>
  <w:num w:numId="5">
    <w:abstractNumId w:val="4"/>
  </w:num>
  <w:num w:numId="6">
    <w:abstractNumId w:val="14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11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27A2"/>
    <w:rsid w:val="00005FC5"/>
    <w:rsid w:val="00014C0C"/>
    <w:rsid w:val="000157C6"/>
    <w:rsid w:val="00025066"/>
    <w:rsid w:val="00027047"/>
    <w:rsid w:val="00032E79"/>
    <w:rsid w:val="00033FD6"/>
    <w:rsid w:val="0004156F"/>
    <w:rsid w:val="0004381A"/>
    <w:rsid w:val="00052F47"/>
    <w:rsid w:val="00054A1E"/>
    <w:rsid w:val="00054AFE"/>
    <w:rsid w:val="000573B7"/>
    <w:rsid w:val="00060BEC"/>
    <w:rsid w:val="0006478D"/>
    <w:rsid w:val="00072768"/>
    <w:rsid w:val="00074E62"/>
    <w:rsid w:val="000806B7"/>
    <w:rsid w:val="00087E92"/>
    <w:rsid w:val="000A031A"/>
    <w:rsid w:val="000A0A7F"/>
    <w:rsid w:val="000A0B6A"/>
    <w:rsid w:val="000A4CA6"/>
    <w:rsid w:val="000B0E79"/>
    <w:rsid w:val="000C26BC"/>
    <w:rsid w:val="000D1048"/>
    <w:rsid w:val="000D1923"/>
    <w:rsid w:val="000D466A"/>
    <w:rsid w:val="000E038F"/>
    <w:rsid w:val="000E07DF"/>
    <w:rsid w:val="000F3EE3"/>
    <w:rsid w:val="000F4E17"/>
    <w:rsid w:val="000F54AB"/>
    <w:rsid w:val="001008DB"/>
    <w:rsid w:val="0010506B"/>
    <w:rsid w:val="00105F2D"/>
    <w:rsid w:val="00115D01"/>
    <w:rsid w:val="00116C45"/>
    <w:rsid w:val="00131698"/>
    <w:rsid w:val="00134803"/>
    <w:rsid w:val="001401CC"/>
    <w:rsid w:val="001435A9"/>
    <w:rsid w:val="00145891"/>
    <w:rsid w:val="00147B15"/>
    <w:rsid w:val="001523B0"/>
    <w:rsid w:val="00154FD9"/>
    <w:rsid w:val="001561CD"/>
    <w:rsid w:val="001614E9"/>
    <w:rsid w:val="00164AA8"/>
    <w:rsid w:val="00165BC2"/>
    <w:rsid w:val="00175EEF"/>
    <w:rsid w:val="00177345"/>
    <w:rsid w:val="00180269"/>
    <w:rsid w:val="00193F2A"/>
    <w:rsid w:val="00194F99"/>
    <w:rsid w:val="001A210D"/>
    <w:rsid w:val="001A338C"/>
    <w:rsid w:val="001B389A"/>
    <w:rsid w:val="001B40D9"/>
    <w:rsid w:val="001B47E8"/>
    <w:rsid w:val="001C0BBD"/>
    <w:rsid w:val="001C276B"/>
    <w:rsid w:val="001C46B0"/>
    <w:rsid w:val="001D5710"/>
    <w:rsid w:val="001F07C8"/>
    <w:rsid w:val="001F335B"/>
    <w:rsid w:val="001F4F9D"/>
    <w:rsid w:val="00203340"/>
    <w:rsid w:val="00203656"/>
    <w:rsid w:val="0020413F"/>
    <w:rsid w:val="00210904"/>
    <w:rsid w:val="002123FE"/>
    <w:rsid w:val="00213959"/>
    <w:rsid w:val="0022774E"/>
    <w:rsid w:val="0023114C"/>
    <w:rsid w:val="00240989"/>
    <w:rsid w:val="00242521"/>
    <w:rsid w:val="00246DB4"/>
    <w:rsid w:val="00250D86"/>
    <w:rsid w:val="00254BE6"/>
    <w:rsid w:val="00264F5E"/>
    <w:rsid w:val="00275590"/>
    <w:rsid w:val="002765D0"/>
    <w:rsid w:val="0028385A"/>
    <w:rsid w:val="00291756"/>
    <w:rsid w:val="00294EE6"/>
    <w:rsid w:val="00296945"/>
    <w:rsid w:val="002A4D07"/>
    <w:rsid w:val="002A576E"/>
    <w:rsid w:val="002B1E68"/>
    <w:rsid w:val="002B6586"/>
    <w:rsid w:val="002B6961"/>
    <w:rsid w:val="002B6964"/>
    <w:rsid w:val="002C0C35"/>
    <w:rsid w:val="002D0514"/>
    <w:rsid w:val="002D2F74"/>
    <w:rsid w:val="002D4886"/>
    <w:rsid w:val="002D5F2C"/>
    <w:rsid w:val="002E0318"/>
    <w:rsid w:val="002E58FA"/>
    <w:rsid w:val="002E5E83"/>
    <w:rsid w:val="002E69FC"/>
    <w:rsid w:val="002F652A"/>
    <w:rsid w:val="002F75E6"/>
    <w:rsid w:val="00302993"/>
    <w:rsid w:val="003156FB"/>
    <w:rsid w:val="0032059B"/>
    <w:rsid w:val="003247DA"/>
    <w:rsid w:val="00326E93"/>
    <w:rsid w:val="00327B54"/>
    <w:rsid w:val="003303A5"/>
    <w:rsid w:val="00341431"/>
    <w:rsid w:val="003436CA"/>
    <w:rsid w:val="00343F08"/>
    <w:rsid w:val="0034435B"/>
    <w:rsid w:val="00346082"/>
    <w:rsid w:val="003470A7"/>
    <w:rsid w:val="003532C6"/>
    <w:rsid w:val="00353B09"/>
    <w:rsid w:val="00355AED"/>
    <w:rsid w:val="00361285"/>
    <w:rsid w:val="00363B18"/>
    <w:rsid w:val="00376609"/>
    <w:rsid w:val="00377535"/>
    <w:rsid w:val="00380F04"/>
    <w:rsid w:val="003879D6"/>
    <w:rsid w:val="00390FE8"/>
    <w:rsid w:val="00392016"/>
    <w:rsid w:val="00395764"/>
    <w:rsid w:val="00396738"/>
    <w:rsid w:val="003A02B3"/>
    <w:rsid w:val="003B1EE6"/>
    <w:rsid w:val="003B2A71"/>
    <w:rsid w:val="003B64B8"/>
    <w:rsid w:val="003C3D92"/>
    <w:rsid w:val="003C7248"/>
    <w:rsid w:val="003C7934"/>
    <w:rsid w:val="003D54D4"/>
    <w:rsid w:val="003D57CC"/>
    <w:rsid w:val="003D73E1"/>
    <w:rsid w:val="003E0768"/>
    <w:rsid w:val="003E0F16"/>
    <w:rsid w:val="003E3C59"/>
    <w:rsid w:val="003E4381"/>
    <w:rsid w:val="003E5400"/>
    <w:rsid w:val="003F6EE6"/>
    <w:rsid w:val="00402534"/>
    <w:rsid w:val="004032A1"/>
    <w:rsid w:val="004048CF"/>
    <w:rsid w:val="00431211"/>
    <w:rsid w:val="004332DE"/>
    <w:rsid w:val="0043556C"/>
    <w:rsid w:val="00443F7A"/>
    <w:rsid w:val="00446BF5"/>
    <w:rsid w:val="00452988"/>
    <w:rsid w:val="00455002"/>
    <w:rsid w:val="00455BF6"/>
    <w:rsid w:val="004625EC"/>
    <w:rsid w:val="00466BFE"/>
    <w:rsid w:val="00471BF7"/>
    <w:rsid w:val="004749AF"/>
    <w:rsid w:val="00481506"/>
    <w:rsid w:val="0048350D"/>
    <w:rsid w:val="00493BEA"/>
    <w:rsid w:val="00495351"/>
    <w:rsid w:val="0049771B"/>
    <w:rsid w:val="004A5034"/>
    <w:rsid w:val="004B04E7"/>
    <w:rsid w:val="004B5F67"/>
    <w:rsid w:val="004C083F"/>
    <w:rsid w:val="004D062B"/>
    <w:rsid w:val="004D64F7"/>
    <w:rsid w:val="004E0EB8"/>
    <w:rsid w:val="004E41A6"/>
    <w:rsid w:val="004E463B"/>
    <w:rsid w:val="004E6A1E"/>
    <w:rsid w:val="005034DA"/>
    <w:rsid w:val="00505503"/>
    <w:rsid w:val="00507A0B"/>
    <w:rsid w:val="005149FC"/>
    <w:rsid w:val="0051524C"/>
    <w:rsid w:val="00520D03"/>
    <w:rsid w:val="0052300F"/>
    <w:rsid w:val="005349CC"/>
    <w:rsid w:val="005372C4"/>
    <w:rsid w:val="00537815"/>
    <w:rsid w:val="005402C4"/>
    <w:rsid w:val="00540BEE"/>
    <w:rsid w:val="0054120E"/>
    <w:rsid w:val="005422FB"/>
    <w:rsid w:val="00553D01"/>
    <w:rsid w:val="00554521"/>
    <w:rsid w:val="00557D71"/>
    <w:rsid w:val="005620AA"/>
    <w:rsid w:val="0056450D"/>
    <w:rsid w:val="00573487"/>
    <w:rsid w:val="0057487D"/>
    <w:rsid w:val="005867A7"/>
    <w:rsid w:val="005A03A7"/>
    <w:rsid w:val="005A4709"/>
    <w:rsid w:val="005B063B"/>
    <w:rsid w:val="005B0B3B"/>
    <w:rsid w:val="005B1BD8"/>
    <w:rsid w:val="005C5186"/>
    <w:rsid w:val="005C5575"/>
    <w:rsid w:val="005D043D"/>
    <w:rsid w:val="005D0A7C"/>
    <w:rsid w:val="005D3F44"/>
    <w:rsid w:val="005D42E1"/>
    <w:rsid w:val="005D4DCF"/>
    <w:rsid w:val="005D5593"/>
    <w:rsid w:val="005D5C4F"/>
    <w:rsid w:val="005E01C7"/>
    <w:rsid w:val="005F067B"/>
    <w:rsid w:val="005F1958"/>
    <w:rsid w:val="005F5DDD"/>
    <w:rsid w:val="00600034"/>
    <w:rsid w:val="00601DBC"/>
    <w:rsid w:val="006064C6"/>
    <w:rsid w:val="00614628"/>
    <w:rsid w:val="00614891"/>
    <w:rsid w:val="00614AE9"/>
    <w:rsid w:val="006162FE"/>
    <w:rsid w:val="0062755D"/>
    <w:rsid w:val="006321DB"/>
    <w:rsid w:val="006335E4"/>
    <w:rsid w:val="00634EAA"/>
    <w:rsid w:val="00647114"/>
    <w:rsid w:val="00647AC4"/>
    <w:rsid w:val="006617A7"/>
    <w:rsid w:val="00661CBC"/>
    <w:rsid w:val="006655E8"/>
    <w:rsid w:val="006851AA"/>
    <w:rsid w:val="0069194F"/>
    <w:rsid w:val="006919F4"/>
    <w:rsid w:val="006938DD"/>
    <w:rsid w:val="00696EDB"/>
    <w:rsid w:val="006977C5"/>
    <w:rsid w:val="006A0DA6"/>
    <w:rsid w:val="006A1348"/>
    <w:rsid w:val="006A14E8"/>
    <w:rsid w:val="006A14FF"/>
    <w:rsid w:val="006A2E4A"/>
    <w:rsid w:val="006A611C"/>
    <w:rsid w:val="006A739D"/>
    <w:rsid w:val="006B0C29"/>
    <w:rsid w:val="006B2CF1"/>
    <w:rsid w:val="006B7A46"/>
    <w:rsid w:val="006C2045"/>
    <w:rsid w:val="006C5964"/>
    <w:rsid w:val="006C6910"/>
    <w:rsid w:val="006C76F9"/>
    <w:rsid w:val="006C7C43"/>
    <w:rsid w:val="006D29BC"/>
    <w:rsid w:val="006D652A"/>
    <w:rsid w:val="006D6BDD"/>
    <w:rsid w:val="006E27CD"/>
    <w:rsid w:val="006F4BEF"/>
    <w:rsid w:val="006F67E7"/>
    <w:rsid w:val="007022BD"/>
    <w:rsid w:val="00702DAC"/>
    <w:rsid w:val="00703C89"/>
    <w:rsid w:val="0070445D"/>
    <w:rsid w:val="00707196"/>
    <w:rsid w:val="007112A3"/>
    <w:rsid w:val="007130F1"/>
    <w:rsid w:val="00714822"/>
    <w:rsid w:val="007168BA"/>
    <w:rsid w:val="007403BC"/>
    <w:rsid w:val="00745ABA"/>
    <w:rsid w:val="0076181B"/>
    <w:rsid w:val="00764490"/>
    <w:rsid w:val="00765402"/>
    <w:rsid w:val="00767E3A"/>
    <w:rsid w:val="00771CE3"/>
    <w:rsid w:val="0077375C"/>
    <w:rsid w:val="007761A4"/>
    <w:rsid w:val="00781809"/>
    <w:rsid w:val="0078459E"/>
    <w:rsid w:val="00793E89"/>
    <w:rsid w:val="00794EC6"/>
    <w:rsid w:val="007B6606"/>
    <w:rsid w:val="007B7D8A"/>
    <w:rsid w:val="007C1525"/>
    <w:rsid w:val="007C448B"/>
    <w:rsid w:val="007E423E"/>
    <w:rsid w:val="007E6729"/>
    <w:rsid w:val="007E700D"/>
    <w:rsid w:val="007F73B7"/>
    <w:rsid w:val="00800384"/>
    <w:rsid w:val="00813B10"/>
    <w:rsid w:val="0081699A"/>
    <w:rsid w:val="00821E73"/>
    <w:rsid w:val="00826506"/>
    <w:rsid w:val="008349E8"/>
    <w:rsid w:val="0083567D"/>
    <w:rsid w:val="00837F5F"/>
    <w:rsid w:val="00841B0E"/>
    <w:rsid w:val="00842BB7"/>
    <w:rsid w:val="00844943"/>
    <w:rsid w:val="0085672C"/>
    <w:rsid w:val="00857512"/>
    <w:rsid w:val="008624BE"/>
    <w:rsid w:val="00873E63"/>
    <w:rsid w:val="008746CC"/>
    <w:rsid w:val="00877765"/>
    <w:rsid w:val="00882681"/>
    <w:rsid w:val="0088512F"/>
    <w:rsid w:val="008909B2"/>
    <w:rsid w:val="008921BB"/>
    <w:rsid w:val="00894EDF"/>
    <w:rsid w:val="008A698B"/>
    <w:rsid w:val="008B1120"/>
    <w:rsid w:val="008B19AC"/>
    <w:rsid w:val="008B2094"/>
    <w:rsid w:val="008D09B4"/>
    <w:rsid w:val="008D5215"/>
    <w:rsid w:val="008D5348"/>
    <w:rsid w:val="008E336A"/>
    <w:rsid w:val="008E3923"/>
    <w:rsid w:val="008E781D"/>
    <w:rsid w:val="008E7857"/>
    <w:rsid w:val="008F0B37"/>
    <w:rsid w:val="008F1948"/>
    <w:rsid w:val="0090086D"/>
    <w:rsid w:val="00902598"/>
    <w:rsid w:val="009102F2"/>
    <w:rsid w:val="0091064B"/>
    <w:rsid w:val="009118A6"/>
    <w:rsid w:val="009177F0"/>
    <w:rsid w:val="00923B29"/>
    <w:rsid w:val="009249B4"/>
    <w:rsid w:val="00924B65"/>
    <w:rsid w:val="00930B40"/>
    <w:rsid w:val="0093280A"/>
    <w:rsid w:val="00932C55"/>
    <w:rsid w:val="00933086"/>
    <w:rsid w:val="009378D4"/>
    <w:rsid w:val="0094278A"/>
    <w:rsid w:val="0094432B"/>
    <w:rsid w:val="00945CA7"/>
    <w:rsid w:val="00946247"/>
    <w:rsid w:val="00952A54"/>
    <w:rsid w:val="00980127"/>
    <w:rsid w:val="009853AB"/>
    <w:rsid w:val="009B0FC9"/>
    <w:rsid w:val="009C0C5A"/>
    <w:rsid w:val="009C3FDB"/>
    <w:rsid w:val="009D5BC6"/>
    <w:rsid w:val="009D60B0"/>
    <w:rsid w:val="009E111E"/>
    <w:rsid w:val="009E2BC8"/>
    <w:rsid w:val="009E4809"/>
    <w:rsid w:val="009E6615"/>
    <w:rsid w:val="009F1838"/>
    <w:rsid w:val="009F3CB1"/>
    <w:rsid w:val="009F6447"/>
    <w:rsid w:val="009F7655"/>
    <w:rsid w:val="00A055A5"/>
    <w:rsid w:val="00A16382"/>
    <w:rsid w:val="00A17947"/>
    <w:rsid w:val="00A21C5A"/>
    <w:rsid w:val="00A277C3"/>
    <w:rsid w:val="00A373D2"/>
    <w:rsid w:val="00A41188"/>
    <w:rsid w:val="00A44130"/>
    <w:rsid w:val="00A44B9A"/>
    <w:rsid w:val="00A63EB1"/>
    <w:rsid w:val="00A70396"/>
    <w:rsid w:val="00A763DB"/>
    <w:rsid w:val="00A76B89"/>
    <w:rsid w:val="00A809D1"/>
    <w:rsid w:val="00A814BD"/>
    <w:rsid w:val="00A8492D"/>
    <w:rsid w:val="00A8520C"/>
    <w:rsid w:val="00A87C2C"/>
    <w:rsid w:val="00A93957"/>
    <w:rsid w:val="00AB0BE0"/>
    <w:rsid w:val="00AB1438"/>
    <w:rsid w:val="00AC3213"/>
    <w:rsid w:val="00AD0079"/>
    <w:rsid w:val="00AD0E11"/>
    <w:rsid w:val="00AD61B7"/>
    <w:rsid w:val="00AE658A"/>
    <w:rsid w:val="00AE7513"/>
    <w:rsid w:val="00AF4339"/>
    <w:rsid w:val="00B011CA"/>
    <w:rsid w:val="00B043B9"/>
    <w:rsid w:val="00B058B7"/>
    <w:rsid w:val="00B0767F"/>
    <w:rsid w:val="00B12649"/>
    <w:rsid w:val="00B127D5"/>
    <w:rsid w:val="00B16C33"/>
    <w:rsid w:val="00B20FE3"/>
    <w:rsid w:val="00B27FEB"/>
    <w:rsid w:val="00B30E0B"/>
    <w:rsid w:val="00B34500"/>
    <w:rsid w:val="00B36087"/>
    <w:rsid w:val="00B47959"/>
    <w:rsid w:val="00B47FFB"/>
    <w:rsid w:val="00B51F48"/>
    <w:rsid w:val="00B51FEA"/>
    <w:rsid w:val="00B52824"/>
    <w:rsid w:val="00B557B0"/>
    <w:rsid w:val="00B56411"/>
    <w:rsid w:val="00B5658F"/>
    <w:rsid w:val="00B56700"/>
    <w:rsid w:val="00B60B6C"/>
    <w:rsid w:val="00B6125C"/>
    <w:rsid w:val="00B6416C"/>
    <w:rsid w:val="00B653D2"/>
    <w:rsid w:val="00B6794E"/>
    <w:rsid w:val="00B71703"/>
    <w:rsid w:val="00B72450"/>
    <w:rsid w:val="00B75150"/>
    <w:rsid w:val="00B803E0"/>
    <w:rsid w:val="00B85FD8"/>
    <w:rsid w:val="00BA4FAD"/>
    <w:rsid w:val="00BB4320"/>
    <w:rsid w:val="00BB59C4"/>
    <w:rsid w:val="00BC4014"/>
    <w:rsid w:val="00BC7F9D"/>
    <w:rsid w:val="00BD0657"/>
    <w:rsid w:val="00BD6EAB"/>
    <w:rsid w:val="00BE0BAD"/>
    <w:rsid w:val="00BE14A1"/>
    <w:rsid w:val="00BE1F08"/>
    <w:rsid w:val="00BE5982"/>
    <w:rsid w:val="00BE63F8"/>
    <w:rsid w:val="00BE79FB"/>
    <w:rsid w:val="00BF1CDF"/>
    <w:rsid w:val="00BF2390"/>
    <w:rsid w:val="00BF4CF0"/>
    <w:rsid w:val="00BF520C"/>
    <w:rsid w:val="00C01868"/>
    <w:rsid w:val="00C01F07"/>
    <w:rsid w:val="00C030CD"/>
    <w:rsid w:val="00C05B5E"/>
    <w:rsid w:val="00C237FF"/>
    <w:rsid w:val="00C415B2"/>
    <w:rsid w:val="00C41693"/>
    <w:rsid w:val="00C4244D"/>
    <w:rsid w:val="00C444B9"/>
    <w:rsid w:val="00C477A4"/>
    <w:rsid w:val="00C55F45"/>
    <w:rsid w:val="00C64051"/>
    <w:rsid w:val="00C65224"/>
    <w:rsid w:val="00C70A52"/>
    <w:rsid w:val="00C71FFD"/>
    <w:rsid w:val="00C741D8"/>
    <w:rsid w:val="00C75F1F"/>
    <w:rsid w:val="00C84A75"/>
    <w:rsid w:val="00C8711F"/>
    <w:rsid w:val="00C92DF0"/>
    <w:rsid w:val="00C931F7"/>
    <w:rsid w:val="00CA0AA2"/>
    <w:rsid w:val="00CA1636"/>
    <w:rsid w:val="00CA17CA"/>
    <w:rsid w:val="00CA385C"/>
    <w:rsid w:val="00CA4466"/>
    <w:rsid w:val="00CA5DA2"/>
    <w:rsid w:val="00CB1DAC"/>
    <w:rsid w:val="00CB30EA"/>
    <w:rsid w:val="00CB56F6"/>
    <w:rsid w:val="00CC0881"/>
    <w:rsid w:val="00CC461D"/>
    <w:rsid w:val="00CD0A53"/>
    <w:rsid w:val="00CD3FB1"/>
    <w:rsid w:val="00CD6500"/>
    <w:rsid w:val="00CE018B"/>
    <w:rsid w:val="00CE0201"/>
    <w:rsid w:val="00CE4D65"/>
    <w:rsid w:val="00D007B4"/>
    <w:rsid w:val="00D009EF"/>
    <w:rsid w:val="00D1244A"/>
    <w:rsid w:val="00D2129A"/>
    <w:rsid w:val="00D35E3B"/>
    <w:rsid w:val="00D363E7"/>
    <w:rsid w:val="00D43D31"/>
    <w:rsid w:val="00D44CBB"/>
    <w:rsid w:val="00D473C5"/>
    <w:rsid w:val="00D63646"/>
    <w:rsid w:val="00D65EF4"/>
    <w:rsid w:val="00D66B9A"/>
    <w:rsid w:val="00D67217"/>
    <w:rsid w:val="00D67C05"/>
    <w:rsid w:val="00D71DAF"/>
    <w:rsid w:val="00D835E7"/>
    <w:rsid w:val="00D8439C"/>
    <w:rsid w:val="00D85876"/>
    <w:rsid w:val="00D85EB0"/>
    <w:rsid w:val="00D8734D"/>
    <w:rsid w:val="00D927F1"/>
    <w:rsid w:val="00D945C4"/>
    <w:rsid w:val="00DA42DB"/>
    <w:rsid w:val="00DA6A2B"/>
    <w:rsid w:val="00DB0A35"/>
    <w:rsid w:val="00DB58C1"/>
    <w:rsid w:val="00DB710D"/>
    <w:rsid w:val="00DB7F3B"/>
    <w:rsid w:val="00DC6851"/>
    <w:rsid w:val="00DC7E50"/>
    <w:rsid w:val="00DD0395"/>
    <w:rsid w:val="00DD0933"/>
    <w:rsid w:val="00DD1BC3"/>
    <w:rsid w:val="00DD3B04"/>
    <w:rsid w:val="00DD7EDA"/>
    <w:rsid w:val="00DE696E"/>
    <w:rsid w:val="00DF2788"/>
    <w:rsid w:val="00DF50A5"/>
    <w:rsid w:val="00DF5A27"/>
    <w:rsid w:val="00DF5A85"/>
    <w:rsid w:val="00DF786A"/>
    <w:rsid w:val="00E00E7D"/>
    <w:rsid w:val="00E2089E"/>
    <w:rsid w:val="00E27007"/>
    <w:rsid w:val="00E33171"/>
    <w:rsid w:val="00E37554"/>
    <w:rsid w:val="00E43126"/>
    <w:rsid w:val="00E47433"/>
    <w:rsid w:val="00E532F7"/>
    <w:rsid w:val="00E57A0A"/>
    <w:rsid w:val="00E628D0"/>
    <w:rsid w:val="00E640C8"/>
    <w:rsid w:val="00E643FF"/>
    <w:rsid w:val="00E65027"/>
    <w:rsid w:val="00E67089"/>
    <w:rsid w:val="00E75850"/>
    <w:rsid w:val="00E75E71"/>
    <w:rsid w:val="00E773DE"/>
    <w:rsid w:val="00E80D6E"/>
    <w:rsid w:val="00E81094"/>
    <w:rsid w:val="00E83681"/>
    <w:rsid w:val="00E84FBF"/>
    <w:rsid w:val="00E91706"/>
    <w:rsid w:val="00E94A21"/>
    <w:rsid w:val="00E95BCE"/>
    <w:rsid w:val="00EA5D11"/>
    <w:rsid w:val="00EA7E1E"/>
    <w:rsid w:val="00EB4DB3"/>
    <w:rsid w:val="00EB4FFB"/>
    <w:rsid w:val="00EB6700"/>
    <w:rsid w:val="00EB7D25"/>
    <w:rsid w:val="00EC4A0D"/>
    <w:rsid w:val="00EC5E01"/>
    <w:rsid w:val="00EC6FE9"/>
    <w:rsid w:val="00ED0166"/>
    <w:rsid w:val="00ED097C"/>
    <w:rsid w:val="00ED1FE9"/>
    <w:rsid w:val="00ED20F8"/>
    <w:rsid w:val="00ED6819"/>
    <w:rsid w:val="00ED6888"/>
    <w:rsid w:val="00ED75FC"/>
    <w:rsid w:val="00EE327C"/>
    <w:rsid w:val="00EE7C42"/>
    <w:rsid w:val="00EF4A2D"/>
    <w:rsid w:val="00EF514F"/>
    <w:rsid w:val="00EF6E68"/>
    <w:rsid w:val="00F13172"/>
    <w:rsid w:val="00F14942"/>
    <w:rsid w:val="00F21C14"/>
    <w:rsid w:val="00F3135B"/>
    <w:rsid w:val="00F32CC7"/>
    <w:rsid w:val="00F34057"/>
    <w:rsid w:val="00F35D15"/>
    <w:rsid w:val="00F36DAC"/>
    <w:rsid w:val="00F43B6A"/>
    <w:rsid w:val="00F479BF"/>
    <w:rsid w:val="00F50281"/>
    <w:rsid w:val="00F5463A"/>
    <w:rsid w:val="00F6157D"/>
    <w:rsid w:val="00F66379"/>
    <w:rsid w:val="00F72088"/>
    <w:rsid w:val="00F767D0"/>
    <w:rsid w:val="00F8202C"/>
    <w:rsid w:val="00F84A78"/>
    <w:rsid w:val="00F874C1"/>
    <w:rsid w:val="00F91353"/>
    <w:rsid w:val="00FA06CE"/>
    <w:rsid w:val="00FA5E8C"/>
    <w:rsid w:val="00FA63C8"/>
    <w:rsid w:val="00FB09EF"/>
    <w:rsid w:val="00FB5F32"/>
    <w:rsid w:val="00FC0EAD"/>
    <w:rsid w:val="00FC13FF"/>
    <w:rsid w:val="00FC4ACF"/>
    <w:rsid w:val="00FD12C8"/>
    <w:rsid w:val="00FD3276"/>
    <w:rsid w:val="00FD5895"/>
    <w:rsid w:val="00FD665C"/>
    <w:rsid w:val="00FE1BB4"/>
    <w:rsid w:val="00FE551F"/>
    <w:rsid w:val="00FE5610"/>
    <w:rsid w:val="00FE7379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D0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6BFE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6BFE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6BFE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6BFE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BFE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E75E7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5F2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Б1 Знак"/>
    <w:basedOn w:val="DefaultParagraphFont"/>
    <w:link w:val="12"/>
    <w:uiPriority w:val="99"/>
    <w:locked/>
    <w:rsid w:val="00ED0166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12">
    <w:name w:val="Б1"/>
    <w:basedOn w:val="Heading3"/>
    <w:link w:val="11"/>
    <w:uiPriority w:val="99"/>
    <w:rsid w:val="00ED0166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a5">
    <w:name w:val="Текст новости Знак"/>
    <w:link w:val="a6"/>
    <w:uiPriority w:val="99"/>
    <w:locked/>
    <w:rsid w:val="00ED0166"/>
    <w:rPr>
      <w:sz w:val="24"/>
      <w:lang w:val="ru-RU" w:eastAsia="ru-RU"/>
    </w:rPr>
  </w:style>
  <w:style w:type="paragraph" w:customStyle="1" w:styleId="a6">
    <w:name w:val="Текст новости"/>
    <w:link w:val="a5"/>
    <w:uiPriority w:val="99"/>
    <w:rsid w:val="00ED0166"/>
    <w:pPr>
      <w:spacing w:after="120"/>
      <w:jc w:val="both"/>
    </w:pPr>
    <w:rPr>
      <w:sz w:val="24"/>
      <w:szCs w:val="24"/>
    </w:rPr>
  </w:style>
  <w:style w:type="character" w:customStyle="1" w:styleId="b-share">
    <w:name w:val="b-share"/>
    <w:basedOn w:val="DefaultParagraphFont"/>
    <w:uiPriority w:val="99"/>
    <w:rsid w:val="008F1948"/>
    <w:rPr>
      <w:rFonts w:cs="Times New Roman"/>
    </w:rPr>
  </w:style>
  <w:style w:type="character" w:customStyle="1" w:styleId="b-share-form-buttonb-share-form-buttonshare">
    <w:name w:val="b-share-form-button b-share-form-button_share"/>
    <w:basedOn w:val="DefaultParagraphFont"/>
    <w:uiPriority w:val="99"/>
    <w:rsid w:val="008F1948"/>
    <w:rPr>
      <w:rFonts w:cs="Times New Roman"/>
    </w:rPr>
  </w:style>
  <w:style w:type="character" w:customStyle="1" w:styleId="exit">
    <w:name w:val="exit"/>
    <w:basedOn w:val="DefaultParagraphFont"/>
    <w:uiPriority w:val="99"/>
    <w:rsid w:val="008F1948"/>
    <w:rPr>
      <w:rFonts w:cs="Times New Roman"/>
    </w:rPr>
  </w:style>
  <w:style w:type="character" w:customStyle="1" w:styleId="wallet">
    <w:name w:val="wallet"/>
    <w:basedOn w:val="DefaultParagraphFont"/>
    <w:uiPriority w:val="99"/>
    <w:rsid w:val="008F1948"/>
    <w:rPr>
      <w:rFonts w:cs="Times New Roman"/>
    </w:rPr>
  </w:style>
  <w:style w:type="character" w:customStyle="1" w:styleId="cabinet">
    <w:name w:val="cabinet"/>
    <w:basedOn w:val="DefaultParagraphFont"/>
    <w:uiPriority w:val="99"/>
    <w:rsid w:val="008F1948"/>
    <w:rPr>
      <w:rFonts w:cs="Times New Roman"/>
    </w:rPr>
  </w:style>
  <w:style w:type="character" w:customStyle="1" w:styleId="consult">
    <w:name w:val="consult"/>
    <w:basedOn w:val="DefaultParagraphFont"/>
    <w:uiPriority w:val="99"/>
    <w:rsid w:val="008F1948"/>
    <w:rPr>
      <w:rFonts w:cs="Times New Roman"/>
    </w:rPr>
  </w:style>
  <w:style w:type="character" w:customStyle="1" w:styleId="calc">
    <w:name w:val="calc"/>
    <w:basedOn w:val="DefaultParagraphFont"/>
    <w:uiPriority w:val="99"/>
    <w:rsid w:val="008F1948"/>
    <w:rPr>
      <w:rFonts w:cs="Times New Roman"/>
    </w:rPr>
  </w:style>
  <w:style w:type="character" w:customStyle="1" w:styleId="lkp">
    <w:name w:val="lkp"/>
    <w:basedOn w:val="DefaultParagraphFont"/>
    <w:uiPriority w:val="99"/>
    <w:rsid w:val="008F1948"/>
    <w:rPr>
      <w:rFonts w:cs="Times New Roman"/>
    </w:rPr>
  </w:style>
  <w:style w:type="character" w:customStyle="1" w:styleId="ukraine">
    <w:name w:val="ukraine"/>
    <w:basedOn w:val="DefaultParagraphFont"/>
    <w:uiPriority w:val="99"/>
    <w:rsid w:val="008F1948"/>
    <w:rPr>
      <w:rFonts w:cs="Times New Roman"/>
    </w:rPr>
  </w:style>
  <w:style w:type="character" w:customStyle="1" w:styleId="b-share-popupitemtext">
    <w:name w:val="b-share-popup__item__text"/>
    <w:basedOn w:val="DefaultParagraphFont"/>
    <w:uiPriority w:val="99"/>
    <w:rsid w:val="008F19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0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0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4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0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0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40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0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4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0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4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0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4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0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40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0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4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0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14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4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0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1</Pages>
  <Words>100</Words>
  <Characters>574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48</cp:revision>
  <cp:lastPrinted>2016-08-04T08:29:00Z</cp:lastPrinted>
  <dcterms:created xsi:type="dcterms:W3CDTF">2016-08-04T08:40:00Z</dcterms:created>
  <dcterms:modified xsi:type="dcterms:W3CDTF">2020-02-01T06:07:00Z</dcterms:modified>
</cp:coreProperties>
</file>