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232" w:rsidRPr="00B6413A" w:rsidRDefault="00BB3232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BB3232" w:rsidRDefault="00BB3232" w:rsidP="00D0795F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 июля 2020</w:t>
      </w:r>
    </w:p>
    <w:p w:rsidR="00BB3232" w:rsidRDefault="00BB3232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B3232" w:rsidRPr="00DA4140" w:rsidRDefault="00BB3232" w:rsidP="001945B2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DA4140">
        <w:rPr>
          <w:rFonts w:ascii="Times New Roman" w:hAnsi="Times New Roman" w:cs="Times New Roman"/>
          <w:sz w:val="32"/>
          <w:szCs w:val="32"/>
        </w:rPr>
        <w:t xml:space="preserve">Для граждан предпенсионного возраста </w:t>
      </w:r>
    </w:p>
    <w:p w:rsidR="00BB3232" w:rsidRPr="00A043B3" w:rsidRDefault="00BB3232" w:rsidP="001945B2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  <w:r w:rsidRPr="00DA4140">
        <w:rPr>
          <w:rFonts w:ascii="Times New Roman" w:hAnsi="Times New Roman" w:cs="Times New Roman"/>
          <w:sz w:val="32"/>
          <w:szCs w:val="32"/>
        </w:rPr>
        <w:t>сохраняются льготы и меры социальной поддержки</w:t>
      </w:r>
    </w:p>
    <w:p w:rsidR="00BB3232" w:rsidRDefault="00BB3232" w:rsidP="001945B2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74pt">
            <v:imagedata r:id="rId7" o:title=""/>
          </v:shape>
        </w:pict>
      </w:r>
    </w:p>
    <w:p w:rsidR="00BB3232" w:rsidRDefault="00BB3232" w:rsidP="001945B2">
      <w:pPr>
        <w:pStyle w:val="a8"/>
      </w:pPr>
      <w:r>
        <w:t>Управление ПФР в Колпинском районе напоминает: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В соответствии с федеральным законом № 350-ФЗ для сохранения и соблюдения прав граждан в законодательство Российской Федерации введено понятие предпенсионный возраст.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Право на большинство предпенсионных льгот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профессий по спискам № 1, № 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Например, водители общественного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мае 2020 года выработает необходимый педагогический стаж, начиная с этого же момента будет считаться предпенсионером.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Для тех, у кого пенсионный возраст с 2019 года не поменялся, тоже есть право на предпенсионные льготы за 5 лет до выхода на пенсию. 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—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BB3232" w:rsidRPr="00A043B3" w:rsidRDefault="00BB3232" w:rsidP="001945B2">
      <w:pPr>
        <w:pStyle w:val="a8"/>
        <w:spacing w:after="0"/>
        <w:ind w:firstLine="709"/>
      </w:pPr>
      <w:r w:rsidRPr="00A043B3"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—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 w:rsidR="00BB3232" w:rsidRPr="00A043B3" w:rsidRDefault="00BB3232" w:rsidP="001945B2"/>
    <w:p w:rsidR="00BB3232" w:rsidRDefault="00BB3232" w:rsidP="001945B2">
      <w:pPr>
        <w:pStyle w:val="Heading2"/>
      </w:pPr>
    </w:p>
    <w:sectPr w:rsidR="00BB3232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32" w:rsidRDefault="00BB3232">
      <w:r>
        <w:separator/>
      </w:r>
    </w:p>
  </w:endnote>
  <w:endnote w:type="continuationSeparator" w:id="0">
    <w:p w:rsidR="00BB3232" w:rsidRDefault="00BB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2" w:rsidRDefault="00BB3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2" w:rsidRPr="00DA2CEE" w:rsidRDefault="00BB3232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2" w:rsidRDefault="00BB3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32" w:rsidRDefault="00BB3232">
      <w:r>
        <w:separator/>
      </w:r>
    </w:p>
  </w:footnote>
  <w:footnote w:type="continuationSeparator" w:id="0">
    <w:p w:rsidR="00BB3232" w:rsidRDefault="00BB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2" w:rsidRDefault="00BB32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2" w:rsidRDefault="00BB323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B3232" w:rsidRDefault="00BB323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B3232" w:rsidRPr="00DA2CEE" w:rsidRDefault="00BB323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B3232" w:rsidRDefault="00BB323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B3232" w:rsidRDefault="00BB323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32" w:rsidRDefault="00BB3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62E59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5B2"/>
    <w:rsid w:val="001946B4"/>
    <w:rsid w:val="001A07C7"/>
    <w:rsid w:val="001A4F21"/>
    <w:rsid w:val="001B358D"/>
    <w:rsid w:val="001C0695"/>
    <w:rsid w:val="001C54AC"/>
    <w:rsid w:val="001D3C05"/>
    <w:rsid w:val="001D4D70"/>
    <w:rsid w:val="001E2D04"/>
    <w:rsid w:val="001F77C0"/>
    <w:rsid w:val="00204167"/>
    <w:rsid w:val="00204C0B"/>
    <w:rsid w:val="00217C4B"/>
    <w:rsid w:val="00222F58"/>
    <w:rsid w:val="002235C6"/>
    <w:rsid w:val="00230769"/>
    <w:rsid w:val="00254D9C"/>
    <w:rsid w:val="002557DB"/>
    <w:rsid w:val="00256D2A"/>
    <w:rsid w:val="00260B6E"/>
    <w:rsid w:val="00265A36"/>
    <w:rsid w:val="002741D1"/>
    <w:rsid w:val="002765D0"/>
    <w:rsid w:val="00290530"/>
    <w:rsid w:val="00291CA9"/>
    <w:rsid w:val="002B0607"/>
    <w:rsid w:val="002C09E9"/>
    <w:rsid w:val="002C5DFD"/>
    <w:rsid w:val="002C67DE"/>
    <w:rsid w:val="002D5B32"/>
    <w:rsid w:val="002D7952"/>
    <w:rsid w:val="002E0152"/>
    <w:rsid w:val="002E382E"/>
    <w:rsid w:val="00301FD5"/>
    <w:rsid w:val="00302993"/>
    <w:rsid w:val="003075FE"/>
    <w:rsid w:val="003169A5"/>
    <w:rsid w:val="0032640A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30CD7"/>
    <w:rsid w:val="00447617"/>
    <w:rsid w:val="00481506"/>
    <w:rsid w:val="004A1429"/>
    <w:rsid w:val="004A1BA3"/>
    <w:rsid w:val="004A476D"/>
    <w:rsid w:val="004A5D15"/>
    <w:rsid w:val="004B11EB"/>
    <w:rsid w:val="004C47CF"/>
    <w:rsid w:val="004E16D8"/>
    <w:rsid w:val="004F1427"/>
    <w:rsid w:val="00501B79"/>
    <w:rsid w:val="00507E88"/>
    <w:rsid w:val="00517BAF"/>
    <w:rsid w:val="00536D63"/>
    <w:rsid w:val="005371B3"/>
    <w:rsid w:val="0054070E"/>
    <w:rsid w:val="005443EB"/>
    <w:rsid w:val="005454BB"/>
    <w:rsid w:val="00551079"/>
    <w:rsid w:val="00553615"/>
    <w:rsid w:val="005714DA"/>
    <w:rsid w:val="00573487"/>
    <w:rsid w:val="0057487D"/>
    <w:rsid w:val="00580E61"/>
    <w:rsid w:val="0058312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5054"/>
    <w:rsid w:val="00647FDD"/>
    <w:rsid w:val="00651286"/>
    <w:rsid w:val="00662600"/>
    <w:rsid w:val="00667C02"/>
    <w:rsid w:val="006965A6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33F9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7595"/>
    <w:rsid w:val="008751CF"/>
    <w:rsid w:val="00877765"/>
    <w:rsid w:val="008846C9"/>
    <w:rsid w:val="008921BB"/>
    <w:rsid w:val="008B105D"/>
    <w:rsid w:val="008B369C"/>
    <w:rsid w:val="008B3C47"/>
    <w:rsid w:val="008B40ED"/>
    <w:rsid w:val="008B453E"/>
    <w:rsid w:val="008C2412"/>
    <w:rsid w:val="008C568E"/>
    <w:rsid w:val="008D0653"/>
    <w:rsid w:val="008D38F5"/>
    <w:rsid w:val="008E253D"/>
    <w:rsid w:val="008E528E"/>
    <w:rsid w:val="008F2DC2"/>
    <w:rsid w:val="009021DA"/>
    <w:rsid w:val="009028B6"/>
    <w:rsid w:val="00925561"/>
    <w:rsid w:val="00935460"/>
    <w:rsid w:val="0093580E"/>
    <w:rsid w:val="00952779"/>
    <w:rsid w:val="009531A7"/>
    <w:rsid w:val="00953E8B"/>
    <w:rsid w:val="009555F2"/>
    <w:rsid w:val="00956213"/>
    <w:rsid w:val="00966001"/>
    <w:rsid w:val="0097208F"/>
    <w:rsid w:val="009A2E3B"/>
    <w:rsid w:val="009A38B0"/>
    <w:rsid w:val="009A51C4"/>
    <w:rsid w:val="009B59A1"/>
    <w:rsid w:val="009C5000"/>
    <w:rsid w:val="009C5658"/>
    <w:rsid w:val="009E565D"/>
    <w:rsid w:val="00A043B3"/>
    <w:rsid w:val="00A135FE"/>
    <w:rsid w:val="00A3149B"/>
    <w:rsid w:val="00A44226"/>
    <w:rsid w:val="00A450E0"/>
    <w:rsid w:val="00A4621B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D79BE"/>
    <w:rsid w:val="00AE1B09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760CA"/>
    <w:rsid w:val="00B8057F"/>
    <w:rsid w:val="00B81A50"/>
    <w:rsid w:val="00B834A1"/>
    <w:rsid w:val="00B8379C"/>
    <w:rsid w:val="00B85542"/>
    <w:rsid w:val="00B85CC0"/>
    <w:rsid w:val="00B954A4"/>
    <w:rsid w:val="00B96472"/>
    <w:rsid w:val="00BA2934"/>
    <w:rsid w:val="00BA500D"/>
    <w:rsid w:val="00BB323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0795F"/>
    <w:rsid w:val="00D143B7"/>
    <w:rsid w:val="00D25B60"/>
    <w:rsid w:val="00D32010"/>
    <w:rsid w:val="00D5070E"/>
    <w:rsid w:val="00D51BC6"/>
    <w:rsid w:val="00D53D5C"/>
    <w:rsid w:val="00D6394B"/>
    <w:rsid w:val="00D63D62"/>
    <w:rsid w:val="00D70A87"/>
    <w:rsid w:val="00D754E5"/>
    <w:rsid w:val="00D86784"/>
    <w:rsid w:val="00D9020E"/>
    <w:rsid w:val="00D916DD"/>
    <w:rsid w:val="00D97790"/>
    <w:rsid w:val="00DA20C1"/>
    <w:rsid w:val="00DA2CEE"/>
    <w:rsid w:val="00DA4140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224DC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16336"/>
    <w:rsid w:val="00F1765C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589</Words>
  <Characters>3358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58</cp:revision>
  <cp:lastPrinted>2014-11-07T14:55:00Z</cp:lastPrinted>
  <dcterms:created xsi:type="dcterms:W3CDTF">2014-11-07T15:09:00Z</dcterms:created>
  <dcterms:modified xsi:type="dcterms:W3CDTF">2020-07-02T13:57:00Z</dcterms:modified>
</cp:coreProperties>
</file>