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7B77" w:rsidRPr="005B0B3B" w:rsidRDefault="00AE7B77" w:rsidP="005B0B3B">
      <w:pPr>
        <w:pStyle w:val="BodyText"/>
        <w:spacing w:after="0"/>
        <w:jc w:val="center"/>
        <w:rPr>
          <w:b/>
          <w:sz w:val="26"/>
          <w:szCs w:val="26"/>
        </w:rPr>
      </w:pPr>
      <w:r w:rsidRPr="005B0B3B">
        <w:rPr>
          <w:b/>
          <w:sz w:val="26"/>
          <w:szCs w:val="26"/>
        </w:rPr>
        <w:t>Пресс-релиз</w:t>
      </w:r>
    </w:p>
    <w:p w:rsidR="00AE7B77" w:rsidRPr="005B0B3B" w:rsidRDefault="00AE7B77" w:rsidP="005B0B3B">
      <w:pPr>
        <w:pStyle w:val="BodyText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Pr="005B0B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 2020</w:t>
      </w:r>
      <w:r w:rsidRPr="005B0B3B">
        <w:rPr>
          <w:b/>
          <w:sz w:val="26"/>
          <w:szCs w:val="26"/>
        </w:rPr>
        <w:t xml:space="preserve"> года</w:t>
      </w:r>
    </w:p>
    <w:p w:rsidR="00AE7B77" w:rsidRDefault="00AE7B77" w:rsidP="003E0F16">
      <w:pPr>
        <w:pStyle w:val="Heading1"/>
        <w:spacing w:after="192" w:line="288" w:lineRule="atLeast"/>
        <w:jc w:val="center"/>
        <w:textAlignment w:val="baseline"/>
        <w:rPr>
          <w:rFonts w:cs="Arial"/>
          <w:color w:val="000000"/>
          <w:sz w:val="35"/>
          <w:szCs w:val="35"/>
        </w:rPr>
      </w:pPr>
    </w:p>
    <w:p w:rsidR="00AE7B77" w:rsidRDefault="00AE7B77" w:rsidP="00A17373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A17373">
        <w:rPr>
          <w:rFonts w:ascii="Times New Roman" w:hAnsi="Times New Roman" w:cs="Times New Roman"/>
          <w:sz w:val="32"/>
          <w:szCs w:val="32"/>
        </w:rPr>
        <w:t>Что делать, если возникли проблемы</w:t>
      </w:r>
    </w:p>
    <w:p w:rsidR="00AE7B77" w:rsidRDefault="00AE7B77" w:rsidP="00A17373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A17373">
        <w:rPr>
          <w:rFonts w:ascii="Times New Roman" w:hAnsi="Times New Roman" w:cs="Times New Roman"/>
          <w:sz w:val="32"/>
          <w:szCs w:val="32"/>
        </w:rPr>
        <w:t xml:space="preserve"> с Личным кабинетом ПФР или порталом госуслуг?</w:t>
      </w:r>
    </w:p>
    <w:p w:rsidR="00AE7B77" w:rsidRDefault="00AE7B77" w:rsidP="004F1A28"/>
    <w:p w:rsidR="00AE7B77" w:rsidRPr="004F1A28" w:rsidRDefault="00AE7B77" w:rsidP="004F1A2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60.25pt">
            <v:imagedata r:id="rId7" o:title=""/>
          </v:shape>
        </w:pict>
      </w:r>
    </w:p>
    <w:p w:rsidR="00AE7B77" w:rsidRPr="00A17373" w:rsidRDefault="00AE7B77" w:rsidP="00A17373"/>
    <w:p w:rsidR="00AE7B77" w:rsidRPr="00A17373" w:rsidRDefault="00AE7B77" w:rsidP="00A17373">
      <w:pPr>
        <w:pStyle w:val="a6"/>
        <w:spacing w:after="0"/>
        <w:ind w:firstLine="576"/>
      </w:pPr>
      <w:r w:rsidRPr="00A17373">
        <w:t>В связи с мероприятиями по предупреждению распространения коронавирусной и</w:t>
      </w:r>
      <w:r w:rsidRPr="00A17373">
        <w:t>н</w:t>
      </w:r>
      <w:r w:rsidRPr="00A17373">
        <w:t>фекции, а также благодаря ответственному отношению граждан к рекомендациям по огран</w:t>
      </w:r>
      <w:r w:rsidRPr="00A17373">
        <w:t>и</w:t>
      </w:r>
      <w:r w:rsidRPr="00A17373">
        <w:t>чению посещения общественных мест и получению услуг дистанционно, значительно увел</w:t>
      </w:r>
      <w:r w:rsidRPr="00A17373">
        <w:t>и</w:t>
      </w:r>
      <w:r w:rsidRPr="00A17373">
        <w:t>чилось количество электронных обращений в Пенсионный фонд через Личный кабинет на сайте ПФР и портал госуслуг.</w:t>
      </w:r>
    </w:p>
    <w:p w:rsidR="00AE7B77" w:rsidRPr="00A17373" w:rsidRDefault="00AE7B77" w:rsidP="00A17373">
      <w:pPr>
        <w:pStyle w:val="a6"/>
        <w:spacing w:after="0"/>
        <w:ind w:firstLine="576"/>
      </w:pPr>
      <w:r w:rsidRPr="00A17373">
        <w:t xml:space="preserve">Специалисты УПФР в </w:t>
      </w:r>
      <w:r>
        <w:t>Колпинском районе</w:t>
      </w:r>
      <w:r w:rsidRPr="00A17373">
        <w:t xml:space="preserve"> напоминают, что при возникновении пр</w:t>
      </w:r>
      <w:r w:rsidRPr="00A17373">
        <w:t>о</w:t>
      </w:r>
      <w:r w:rsidRPr="00A17373">
        <w:t xml:space="preserve">блем с доступом в Личный кабинет гражданина </w:t>
      </w:r>
      <w:r>
        <w:t xml:space="preserve"> (</w:t>
      </w:r>
      <w:hyperlink r:id="rId8" w:history="1">
        <w:r w:rsidRPr="00CA1241">
          <w:rPr>
            <w:rStyle w:val="Hyperlink"/>
          </w:rPr>
          <w:t>https://es.pfrf.ru/</w:t>
        </w:r>
      </w:hyperlink>
      <w:r>
        <w:t xml:space="preserve">) </w:t>
      </w:r>
      <w:r w:rsidRPr="00A17373">
        <w:t>на сайте ПФР</w:t>
      </w:r>
      <w:r>
        <w:t xml:space="preserve"> (</w:t>
      </w:r>
      <w:hyperlink r:id="rId9" w:history="1">
        <w:r w:rsidRPr="00CA1241">
          <w:rPr>
            <w:rStyle w:val="Hyperlink"/>
          </w:rPr>
          <w:t>http://www.pfrf.ru/</w:t>
        </w:r>
      </w:hyperlink>
      <w:r>
        <w:t xml:space="preserve">) </w:t>
      </w:r>
      <w:r w:rsidRPr="00A17373">
        <w:t xml:space="preserve"> необходимо обращаться в техподдержку сайта </w:t>
      </w:r>
      <w:r>
        <w:t>(</w:t>
      </w:r>
      <w:r w:rsidRPr="00A17373">
        <w:t>раздел «Обращение в техническую поддержку» размещен в нижней части страницы Личного кабинета граждан</w:t>
      </w:r>
      <w:r w:rsidRPr="00A17373">
        <w:t>и</w:t>
      </w:r>
      <w:r w:rsidRPr="00A17373">
        <w:t>на).</w:t>
      </w:r>
    </w:p>
    <w:p w:rsidR="00AE7B77" w:rsidRPr="00A17373" w:rsidRDefault="00AE7B77" w:rsidP="00A17373">
      <w:pPr>
        <w:pStyle w:val="a6"/>
        <w:spacing w:after="0"/>
        <w:ind w:firstLine="576"/>
      </w:pPr>
      <w:r w:rsidRPr="00A17373">
        <w:t>В случае возникновения вопросов о порядке получения услуг в Личном кабинете на сайте ПФР (порядок заполнения заявления, получение уведомлений о его рассмотрении, предо</w:t>
      </w:r>
      <w:r w:rsidRPr="00A17373">
        <w:t>с</w:t>
      </w:r>
      <w:r w:rsidRPr="00A17373">
        <w:t xml:space="preserve">тавление документов) необходимую информацию можно получить на сайте ПФР в разделе «Центр консультирования» </w:t>
      </w:r>
      <w:r>
        <w:t>(</w:t>
      </w:r>
      <w:hyperlink r:id="rId10" w:history="1">
        <w:r w:rsidRPr="003D3F48">
          <w:rPr>
            <w:rStyle w:val="Hyperlink"/>
            <w:rFonts w:cs="Tms Rmn"/>
          </w:rPr>
          <w:t>http://www.pfrf.ru/knopki/online_kons/</w:t>
        </w:r>
      </w:hyperlink>
      <w:r>
        <w:rPr>
          <w:rFonts w:cs="Tms Rmn"/>
          <w:color w:val="000000"/>
        </w:rPr>
        <w:t>)</w:t>
      </w:r>
      <w:r w:rsidRPr="00A17373">
        <w:t>, в котором пре</w:t>
      </w:r>
      <w:r w:rsidRPr="00A17373">
        <w:t>д</w:t>
      </w:r>
      <w:r w:rsidRPr="00A17373">
        <w:t>ставлена база знаний по услугам и сервисам ПФР. Также за консультациями можно обр</w:t>
      </w:r>
      <w:r w:rsidRPr="00A17373">
        <w:t>а</w:t>
      </w:r>
      <w:r w:rsidRPr="00A17373">
        <w:t xml:space="preserve">щаться в федеральный контакт-центр 8-800-250-8-800 либо по дополнительным телефонам горячих линий территориальных органов Пенсионного фонда (раздел </w:t>
      </w:r>
      <w:hyperlink r:id="rId11" w:history="1">
        <w:r>
          <w:rPr>
            <w:rFonts w:ascii="Tms Rmn" w:hAnsi="Tms Rmn" w:cs="Tms Rmn"/>
            <w:color w:val="0000FF"/>
            <w:u w:val="single"/>
          </w:rPr>
          <w:t>«контакты реги</w:t>
        </w:r>
        <w:r>
          <w:rPr>
            <w:rFonts w:ascii="Tms Rmn" w:hAnsi="Tms Rmn" w:cs="Tms Rmn"/>
            <w:color w:val="0000FF"/>
            <w:u w:val="single"/>
          </w:rPr>
          <w:t>о</w:t>
        </w:r>
        <w:r>
          <w:rPr>
            <w:rFonts w:ascii="Tms Rmn" w:hAnsi="Tms Rmn" w:cs="Tms Rmn"/>
            <w:color w:val="0000FF"/>
            <w:u w:val="single"/>
          </w:rPr>
          <w:t>на»</w:t>
        </w:r>
      </w:hyperlink>
      <w:r>
        <w:t xml:space="preserve"> </w:t>
      </w:r>
      <w:r w:rsidRPr="00A17373">
        <w:t>на сайте ПФР</w:t>
      </w:r>
      <w:r>
        <w:t xml:space="preserve"> </w:t>
      </w:r>
      <w:r w:rsidRPr="00A17373">
        <w:t>).</w:t>
      </w:r>
    </w:p>
    <w:p w:rsidR="00AE7B77" w:rsidRPr="00A17373" w:rsidRDefault="00AE7B77" w:rsidP="00A17373">
      <w:pPr>
        <w:pStyle w:val="a6"/>
        <w:spacing w:after="0"/>
        <w:ind w:firstLine="576"/>
      </w:pPr>
      <w:r w:rsidRPr="00A17373">
        <w:t>При возникновении проблем с доступом в Личный кабинет на Едином портале госу</w:t>
      </w:r>
      <w:r w:rsidRPr="00A17373">
        <w:t>с</w:t>
      </w:r>
      <w:r w:rsidRPr="00A17373">
        <w:t xml:space="preserve">луг </w:t>
      </w:r>
      <w:hyperlink r:id="rId12" w:history="1">
        <w:r w:rsidRPr="00CA1241">
          <w:rPr>
            <w:rStyle w:val="Hyperlink"/>
          </w:rPr>
          <w:t>https://www.gosuslugi.ru/</w:t>
        </w:r>
      </w:hyperlink>
      <w:r>
        <w:t xml:space="preserve"> </w:t>
      </w:r>
      <w:r w:rsidRPr="00A17373">
        <w:t>необходимо обращаться в техподдержку портала (опция «По</w:t>
      </w:r>
      <w:r w:rsidRPr="00A17373">
        <w:t>д</w:t>
      </w:r>
      <w:r w:rsidRPr="00A17373">
        <w:t xml:space="preserve">держка» размещена вверху стартовой страницы). </w:t>
      </w:r>
    </w:p>
    <w:p w:rsidR="00AE7B77" w:rsidRPr="00EA4928" w:rsidRDefault="00AE7B77" w:rsidP="00A17373">
      <w:pPr>
        <w:rPr>
          <w:lang w:val="ru-RU"/>
        </w:rPr>
      </w:pPr>
    </w:p>
    <w:p w:rsidR="00AE7B77" w:rsidRPr="00A17373" w:rsidRDefault="00AE7B77" w:rsidP="00A17373">
      <w:pPr>
        <w:rPr>
          <w:lang w:val="ru-RU"/>
        </w:rPr>
      </w:pPr>
    </w:p>
    <w:sectPr w:rsidR="00AE7B77" w:rsidRPr="00A17373" w:rsidSect="001523B0">
      <w:headerReference w:type="default" r:id="rId13"/>
      <w:footerReference w:type="default" r:id="rId14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77" w:rsidRDefault="00AE7B77">
      <w:r>
        <w:separator/>
      </w:r>
    </w:p>
  </w:endnote>
  <w:endnote w:type="continuationSeparator" w:id="0">
    <w:p w:rsidR="00AE7B77" w:rsidRDefault="00AE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77" w:rsidRDefault="00AE7B7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77" w:rsidRDefault="00AE7B77">
      <w:r>
        <w:separator/>
      </w:r>
    </w:p>
  </w:footnote>
  <w:footnote w:type="continuationSeparator" w:id="0">
    <w:p w:rsidR="00AE7B77" w:rsidRDefault="00AE7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77" w:rsidRDefault="00AE7B7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AE7B77" w:rsidRDefault="00AE7B7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E7B77" w:rsidRPr="00ED0166" w:rsidRDefault="00AE7B7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AE7B77" w:rsidRDefault="00AE7B7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AE7B77" w:rsidRDefault="00AE7B7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2676"/>
    <w:multiLevelType w:val="hybridMultilevel"/>
    <w:tmpl w:val="72E0948C"/>
    <w:lvl w:ilvl="0" w:tplc="F79EE8F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0F6724D2"/>
    <w:multiLevelType w:val="hybridMultilevel"/>
    <w:tmpl w:val="CDFA7948"/>
    <w:lvl w:ilvl="0" w:tplc="FD2AF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575C91"/>
    <w:multiLevelType w:val="multilevel"/>
    <w:tmpl w:val="ED905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E7D2A3F"/>
    <w:multiLevelType w:val="multilevel"/>
    <w:tmpl w:val="F12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784EE1"/>
    <w:multiLevelType w:val="multilevel"/>
    <w:tmpl w:val="C97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2B0F"/>
    <w:multiLevelType w:val="multilevel"/>
    <w:tmpl w:val="3B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069F8"/>
    <w:multiLevelType w:val="multilevel"/>
    <w:tmpl w:val="4A4E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8C47BE"/>
    <w:multiLevelType w:val="multilevel"/>
    <w:tmpl w:val="33BE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27A2"/>
    <w:rsid w:val="00005FC5"/>
    <w:rsid w:val="00014C0C"/>
    <w:rsid w:val="000157C6"/>
    <w:rsid w:val="00025066"/>
    <w:rsid w:val="00032E79"/>
    <w:rsid w:val="00033FD6"/>
    <w:rsid w:val="0004156F"/>
    <w:rsid w:val="0004381A"/>
    <w:rsid w:val="00052F47"/>
    <w:rsid w:val="00054A1E"/>
    <w:rsid w:val="00054AFE"/>
    <w:rsid w:val="000573B7"/>
    <w:rsid w:val="00060BEC"/>
    <w:rsid w:val="0006478D"/>
    <w:rsid w:val="00072768"/>
    <w:rsid w:val="00074E62"/>
    <w:rsid w:val="000806B7"/>
    <w:rsid w:val="00087E92"/>
    <w:rsid w:val="000A031A"/>
    <w:rsid w:val="000A0A7F"/>
    <w:rsid w:val="000A0B6A"/>
    <w:rsid w:val="000A4CA6"/>
    <w:rsid w:val="000B0E79"/>
    <w:rsid w:val="000C26BC"/>
    <w:rsid w:val="000C3753"/>
    <w:rsid w:val="000D1048"/>
    <w:rsid w:val="000D1923"/>
    <w:rsid w:val="000D466A"/>
    <w:rsid w:val="000E038F"/>
    <w:rsid w:val="000E07DF"/>
    <w:rsid w:val="000F3EE3"/>
    <w:rsid w:val="000F4E17"/>
    <w:rsid w:val="000F54AB"/>
    <w:rsid w:val="001008DB"/>
    <w:rsid w:val="0010506B"/>
    <w:rsid w:val="00105F2D"/>
    <w:rsid w:val="00115D01"/>
    <w:rsid w:val="00116C45"/>
    <w:rsid w:val="00131698"/>
    <w:rsid w:val="00134803"/>
    <w:rsid w:val="001401CC"/>
    <w:rsid w:val="001435A9"/>
    <w:rsid w:val="00145891"/>
    <w:rsid w:val="00147B15"/>
    <w:rsid w:val="001523B0"/>
    <w:rsid w:val="00154FD9"/>
    <w:rsid w:val="001561CD"/>
    <w:rsid w:val="001614E9"/>
    <w:rsid w:val="00164AA8"/>
    <w:rsid w:val="00165BC2"/>
    <w:rsid w:val="00175EEF"/>
    <w:rsid w:val="00177345"/>
    <w:rsid w:val="00180269"/>
    <w:rsid w:val="00193F2A"/>
    <w:rsid w:val="00194F99"/>
    <w:rsid w:val="001A210D"/>
    <w:rsid w:val="001A338C"/>
    <w:rsid w:val="001A3801"/>
    <w:rsid w:val="001B389A"/>
    <w:rsid w:val="001B40D9"/>
    <w:rsid w:val="001B47E8"/>
    <w:rsid w:val="001C0BBD"/>
    <w:rsid w:val="001C276B"/>
    <w:rsid w:val="001C46B0"/>
    <w:rsid w:val="001D5710"/>
    <w:rsid w:val="001F07C8"/>
    <w:rsid w:val="001F335B"/>
    <w:rsid w:val="001F4F9D"/>
    <w:rsid w:val="00203340"/>
    <w:rsid w:val="00203656"/>
    <w:rsid w:val="0020413F"/>
    <w:rsid w:val="00210904"/>
    <w:rsid w:val="002123FE"/>
    <w:rsid w:val="00213959"/>
    <w:rsid w:val="0022774E"/>
    <w:rsid w:val="0023114C"/>
    <w:rsid w:val="00240989"/>
    <w:rsid w:val="00242331"/>
    <w:rsid w:val="00242521"/>
    <w:rsid w:val="002469B3"/>
    <w:rsid w:val="00246DB4"/>
    <w:rsid w:val="00250D86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1E68"/>
    <w:rsid w:val="002B6586"/>
    <w:rsid w:val="002B6961"/>
    <w:rsid w:val="002B6964"/>
    <w:rsid w:val="002C0C35"/>
    <w:rsid w:val="002D0514"/>
    <w:rsid w:val="002D2F74"/>
    <w:rsid w:val="002D4886"/>
    <w:rsid w:val="002D5F2C"/>
    <w:rsid w:val="002E0318"/>
    <w:rsid w:val="002E58FA"/>
    <w:rsid w:val="002E5E83"/>
    <w:rsid w:val="002E68BD"/>
    <w:rsid w:val="002E69FC"/>
    <w:rsid w:val="002F652A"/>
    <w:rsid w:val="002F75E6"/>
    <w:rsid w:val="00302993"/>
    <w:rsid w:val="003156FB"/>
    <w:rsid w:val="0032059B"/>
    <w:rsid w:val="003247DA"/>
    <w:rsid w:val="00326E93"/>
    <w:rsid w:val="00327B54"/>
    <w:rsid w:val="003303A5"/>
    <w:rsid w:val="00341431"/>
    <w:rsid w:val="003436CA"/>
    <w:rsid w:val="00343F08"/>
    <w:rsid w:val="0034435B"/>
    <w:rsid w:val="00346082"/>
    <w:rsid w:val="003470A7"/>
    <w:rsid w:val="003532C6"/>
    <w:rsid w:val="00353B09"/>
    <w:rsid w:val="00355AED"/>
    <w:rsid w:val="00361285"/>
    <w:rsid w:val="00363B18"/>
    <w:rsid w:val="00376609"/>
    <w:rsid w:val="003774D6"/>
    <w:rsid w:val="00377535"/>
    <w:rsid w:val="00380F04"/>
    <w:rsid w:val="003879D6"/>
    <w:rsid w:val="00390FE8"/>
    <w:rsid w:val="00392016"/>
    <w:rsid w:val="00395764"/>
    <w:rsid w:val="00396738"/>
    <w:rsid w:val="003A02B3"/>
    <w:rsid w:val="003B1EE6"/>
    <w:rsid w:val="003B2A71"/>
    <w:rsid w:val="003B64B8"/>
    <w:rsid w:val="003C3D92"/>
    <w:rsid w:val="003C7248"/>
    <w:rsid w:val="003C7934"/>
    <w:rsid w:val="003D3F48"/>
    <w:rsid w:val="003D54D4"/>
    <w:rsid w:val="003D57CC"/>
    <w:rsid w:val="003D73E1"/>
    <w:rsid w:val="003E0768"/>
    <w:rsid w:val="003E0F16"/>
    <w:rsid w:val="003E3C59"/>
    <w:rsid w:val="003E4381"/>
    <w:rsid w:val="003E5400"/>
    <w:rsid w:val="003F6EE6"/>
    <w:rsid w:val="00402534"/>
    <w:rsid w:val="004032A1"/>
    <w:rsid w:val="004048CF"/>
    <w:rsid w:val="00431211"/>
    <w:rsid w:val="004332DE"/>
    <w:rsid w:val="0043556C"/>
    <w:rsid w:val="00443F7A"/>
    <w:rsid w:val="00446BF5"/>
    <w:rsid w:val="00452988"/>
    <w:rsid w:val="00455002"/>
    <w:rsid w:val="00455BF6"/>
    <w:rsid w:val="004625EC"/>
    <w:rsid w:val="00466BFE"/>
    <w:rsid w:val="00471BF7"/>
    <w:rsid w:val="004749AF"/>
    <w:rsid w:val="00477071"/>
    <w:rsid w:val="00481506"/>
    <w:rsid w:val="0048350D"/>
    <w:rsid w:val="00493BEA"/>
    <w:rsid w:val="00495351"/>
    <w:rsid w:val="0049771B"/>
    <w:rsid w:val="004A5034"/>
    <w:rsid w:val="004B04E7"/>
    <w:rsid w:val="004B5F67"/>
    <w:rsid w:val="004C083F"/>
    <w:rsid w:val="004D062B"/>
    <w:rsid w:val="004D64F7"/>
    <w:rsid w:val="004E0EB8"/>
    <w:rsid w:val="004E41A6"/>
    <w:rsid w:val="004E463B"/>
    <w:rsid w:val="004E6A1E"/>
    <w:rsid w:val="004F1A28"/>
    <w:rsid w:val="005034DA"/>
    <w:rsid w:val="00505503"/>
    <w:rsid w:val="00507A0B"/>
    <w:rsid w:val="005149FC"/>
    <w:rsid w:val="0051524C"/>
    <w:rsid w:val="00520D03"/>
    <w:rsid w:val="0052300F"/>
    <w:rsid w:val="005349CC"/>
    <w:rsid w:val="005372C4"/>
    <w:rsid w:val="00537815"/>
    <w:rsid w:val="005402C4"/>
    <w:rsid w:val="00540BEE"/>
    <w:rsid w:val="0054120E"/>
    <w:rsid w:val="005422FB"/>
    <w:rsid w:val="00553D01"/>
    <w:rsid w:val="00554521"/>
    <w:rsid w:val="00557D71"/>
    <w:rsid w:val="005620AA"/>
    <w:rsid w:val="0056450D"/>
    <w:rsid w:val="00573487"/>
    <w:rsid w:val="0057487D"/>
    <w:rsid w:val="00580665"/>
    <w:rsid w:val="005867A7"/>
    <w:rsid w:val="005A03A7"/>
    <w:rsid w:val="005A4709"/>
    <w:rsid w:val="005B063B"/>
    <w:rsid w:val="005B0B3B"/>
    <w:rsid w:val="005B1BD8"/>
    <w:rsid w:val="005C5186"/>
    <w:rsid w:val="005C5575"/>
    <w:rsid w:val="005D043D"/>
    <w:rsid w:val="005D0A7C"/>
    <w:rsid w:val="005D3F44"/>
    <w:rsid w:val="005D42E1"/>
    <w:rsid w:val="005D4DCF"/>
    <w:rsid w:val="005D5593"/>
    <w:rsid w:val="005D5C4F"/>
    <w:rsid w:val="005E01C7"/>
    <w:rsid w:val="005F067B"/>
    <w:rsid w:val="005F1958"/>
    <w:rsid w:val="005F5DDD"/>
    <w:rsid w:val="00600034"/>
    <w:rsid w:val="00601DBC"/>
    <w:rsid w:val="006064C6"/>
    <w:rsid w:val="00614628"/>
    <w:rsid w:val="00614891"/>
    <w:rsid w:val="00614AE9"/>
    <w:rsid w:val="006162FE"/>
    <w:rsid w:val="00625593"/>
    <w:rsid w:val="0062755D"/>
    <w:rsid w:val="006321DB"/>
    <w:rsid w:val="00634EAA"/>
    <w:rsid w:val="0063648D"/>
    <w:rsid w:val="00647114"/>
    <w:rsid w:val="00647AC4"/>
    <w:rsid w:val="006617A7"/>
    <w:rsid w:val="00661CBC"/>
    <w:rsid w:val="006655E8"/>
    <w:rsid w:val="00677A10"/>
    <w:rsid w:val="006851AA"/>
    <w:rsid w:val="0069194F"/>
    <w:rsid w:val="006919F4"/>
    <w:rsid w:val="006938DD"/>
    <w:rsid w:val="00696EDB"/>
    <w:rsid w:val="006977C5"/>
    <w:rsid w:val="006A0DA6"/>
    <w:rsid w:val="006A1348"/>
    <w:rsid w:val="006A14E8"/>
    <w:rsid w:val="006A14FF"/>
    <w:rsid w:val="006A2E4A"/>
    <w:rsid w:val="006A611C"/>
    <w:rsid w:val="006A739D"/>
    <w:rsid w:val="006B0C29"/>
    <w:rsid w:val="006B2CF1"/>
    <w:rsid w:val="006B7A46"/>
    <w:rsid w:val="006C2045"/>
    <w:rsid w:val="006C5964"/>
    <w:rsid w:val="006C6910"/>
    <w:rsid w:val="006C76F9"/>
    <w:rsid w:val="006C7C43"/>
    <w:rsid w:val="006D29BC"/>
    <w:rsid w:val="006D652A"/>
    <w:rsid w:val="006D6BDD"/>
    <w:rsid w:val="006E27CD"/>
    <w:rsid w:val="006F4BEF"/>
    <w:rsid w:val="006F67E7"/>
    <w:rsid w:val="007022BD"/>
    <w:rsid w:val="00702DAC"/>
    <w:rsid w:val="00703C89"/>
    <w:rsid w:val="0070445D"/>
    <w:rsid w:val="00707196"/>
    <w:rsid w:val="007112A3"/>
    <w:rsid w:val="007130F1"/>
    <w:rsid w:val="00714822"/>
    <w:rsid w:val="007168BA"/>
    <w:rsid w:val="007403BC"/>
    <w:rsid w:val="00745ABA"/>
    <w:rsid w:val="0076181B"/>
    <w:rsid w:val="00764490"/>
    <w:rsid w:val="00765402"/>
    <w:rsid w:val="00767E3A"/>
    <w:rsid w:val="00771CE3"/>
    <w:rsid w:val="0077375C"/>
    <w:rsid w:val="007761A4"/>
    <w:rsid w:val="00781809"/>
    <w:rsid w:val="0078459E"/>
    <w:rsid w:val="00790736"/>
    <w:rsid w:val="00793E89"/>
    <w:rsid w:val="00794EC6"/>
    <w:rsid w:val="007B6606"/>
    <w:rsid w:val="007B7D8A"/>
    <w:rsid w:val="007C1525"/>
    <w:rsid w:val="007C42E1"/>
    <w:rsid w:val="007C448B"/>
    <w:rsid w:val="007E423E"/>
    <w:rsid w:val="007E6729"/>
    <w:rsid w:val="007E700D"/>
    <w:rsid w:val="007F73B7"/>
    <w:rsid w:val="00800384"/>
    <w:rsid w:val="00813B10"/>
    <w:rsid w:val="0081699A"/>
    <w:rsid w:val="00821E73"/>
    <w:rsid w:val="00826506"/>
    <w:rsid w:val="008349E8"/>
    <w:rsid w:val="0083567D"/>
    <w:rsid w:val="00837F5F"/>
    <w:rsid w:val="00841B0E"/>
    <w:rsid w:val="00842BB7"/>
    <w:rsid w:val="0085672C"/>
    <w:rsid w:val="00857512"/>
    <w:rsid w:val="008624BE"/>
    <w:rsid w:val="00873E63"/>
    <w:rsid w:val="008746CC"/>
    <w:rsid w:val="00877765"/>
    <w:rsid w:val="00882681"/>
    <w:rsid w:val="0088512F"/>
    <w:rsid w:val="008909B2"/>
    <w:rsid w:val="008921BB"/>
    <w:rsid w:val="00894EDF"/>
    <w:rsid w:val="008A698B"/>
    <w:rsid w:val="008B1120"/>
    <w:rsid w:val="008B19AC"/>
    <w:rsid w:val="008B2094"/>
    <w:rsid w:val="008D09B4"/>
    <w:rsid w:val="008D5215"/>
    <w:rsid w:val="008D5348"/>
    <w:rsid w:val="008E336A"/>
    <w:rsid w:val="008E3923"/>
    <w:rsid w:val="008E781D"/>
    <w:rsid w:val="008E7857"/>
    <w:rsid w:val="008F0B37"/>
    <w:rsid w:val="008F1948"/>
    <w:rsid w:val="008F570E"/>
    <w:rsid w:val="0090086D"/>
    <w:rsid w:val="00902598"/>
    <w:rsid w:val="009102F2"/>
    <w:rsid w:val="0091064B"/>
    <w:rsid w:val="009118A6"/>
    <w:rsid w:val="00914F1A"/>
    <w:rsid w:val="009177F0"/>
    <w:rsid w:val="00923B29"/>
    <w:rsid w:val="009249B4"/>
    <w:rsid w:val="00924B65"/>
    <w:rsid w:val="00930B40"/>
    <w:rsid w:val="0093280A"/>
    <w:rsid w:val="00932C55"/>
    <w:rsid w:val="00933086"/>
    <w:rsid w:val="009378D4"/>
    <w:rsid w:val="0094278A"/>
    <w:rsid w:val="0094432B"/>
    <w:rsid w:val="00945CA7"/>
    <w:rsid w:val="00946247"/>
    <w:rsid w:val="00952A54"/>
    <w:rsid w:val="00980127"/>
    <w:rsid w:val="009853AB"/>
    <w:rsid w:val="009B0FC9"/>
    <w:rsid w:val="009C0C5A"/>
    <w:rsid w:val="009C3FDB"/>
    <w:rsid w:val="009D5BC6"/>
    <w:rsid w:val="009D60B0"/>
    <w:rsid w:val="009E111E"/>
    <w:rsid w:val="009E2BC8"/>
    <w:rsid w:val="009E4809"/>
    <w:rsid w:val="009E6615"/>
    <w:rsid w:val="009F1838"/>
    <w:rsid w:val="009F3CB1"/>
    <w:rsid w:val="009F6447"/>
    <w:rsid w:val="009F7655"/>
    <w:rsid w:val="00A055A5"/>
    <w:rsid w:val="00A15DE8"/>
    <w:rsid w:val="00A16382"/>
    <w:rsid w:val="00A17373"/>
    <w:rsid w:val="00A17947"/>
    <w:rsid w:val="00A21C5A"/>
    <w:rsid w:val="00A277C3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373C"/>
    <w:rsid w:val="00AB0BE0"/>
    <w:rsid w:val="00AB1438"/>
    <w:rsid w:val="00AC3213"/>
    <w:rsid w:val="00AD0079"/>
    <w:rsid w:val="00AD0E11"/>
    <w:rsid w:val="00AD61B7"/>
    <w:rsid w:val="00AE658A"/>
    <w:rsid w:val="00AE7513"/>
    <w:rsid w:val="00AE7B77"/>
    <w:rsid w:val="00AF4339"/>
    <w:rsid w:val="00B011CA"/>
    <w:rsid w:val="00B043B9"/>
    <w:rsid w:val="00B058B7"/>
    <w:rsid w:val="00B0767F"/>
    <w:rsid w:val="00B12649"/>
    <w:rsid w:val="00B127D5"/>
    <w:rsid w:val="00B16C33"/>
    <w:rsid w:val="00B17880"/>
    <w:rsid w:val="00B20FE3"/>
    <w:rsid w:val="00B27FEB"/>
    <w:rsid w:val="00B30E0B"/>
    <w:rsid w:val="00B34500"/>
    <w:rsid w:val="00B36087"/>
    <w:rsid w:val="00B47959"/>
    <w:rsid w:val="00B47FFB"/>
    <w:rsid w:val="00B51F48"/>
    <w:rsid w:val="00B51FEA"/>
    <w:rsid w:val="00B52824"/>
    <w:rsid w:val="00B557B0"/>
    <w:rsid w:val="00B56411"/>
    <w:rsid w:val="00B5658F"/>
    <w:rsid w:val="00B56700"/>
    <w:rsid w:val="00B60B6C"/>
    <w:rsid w:val="00B6125C"/>
    <w:rsid w:val="00B6416C"/>
    <w:rsid w:val="00B653D2"/>
    <w:rsid w:val="00B6794E"/>
    <w:rsid w:val="00B71703"/>
    <w:rsid w:val="00B72450"/>
    <w:rsid w:val="00B75150"/>
    <w:rsid w:val="00B803E0"/>
    <w:rsid w:val="00B85FD8"/>
    <w:rsid w:val="00BA4FAD"/>
    <w:rsid w:val="00BB4320"/>
    <w:rsid w:val="00BB59C4"/>
    <w:rsid w:val="00BC4014"/>
    <w:rsid w:val="00BC7F9D"/>
    <w:rsid w:val="00BD0657"/>
    <w:rsid w:val="00BD6EAB"/>
    <w:rsid w:val="00BE0BAD"/>
    <w:rsid w:val="00BE14A1"/>
    <w:rsid w:val="00BE1F08"/>
    <w:rsid w:val="00BE5982"/>
    <w:rsid w:val="00BE63F8"/>
    <w:rsid w:val="00BE79FB"/>
    <w:rsid w:val="00BF1CDF"/>
    <w:rsid w:val="00BF2390"/>
    <w:rsid w:val="00BF4CF0"/>
    <w:rsid w:val="00BF520C"/>
    <w:rsid w:val="00C01868"/>
    <w:rsid w:val="00C01F07"/>
    <w:rsid w:val="00C030CD"/>
    <w:rsid w:val="00C05B5E"/>
    <w:rsid w:val="00C237FF"/>
    <w:rsid w:val="00C415B2"/>
    <w:rsid w:val="00C41693"/>
    <w:rsid w:val="00C4244D"/>
    <w:rsid w:val="00C444B9"/>
    <w:rsid w:val="00C477A4"/>
    <w:rsid w:val="00C55F45"/>
    <w:rsid w:val="00C64051"/>
    <w:rsid w:val="00C65224"/>
    <w:rsid w:val="00C70A52"/>
    <w:rsid w:val="00C71FFD"/>
    <w:rsid w:val="00C741D8"/>
    <w:rsid w:val="00C75F1F"/>
    <w:rsid w:val="00C75F4D"/>
    <w:rsid w:val="00C84A75"/>
    <w:rsid w:val="00C8711F"/>
    <w:rsid w:val="00C92DF0"/>
    <w:rsid w:val="00C931F7"/>
    <w:rsid w:val="00CA0AA2"/>
    <w:rsid w:val="00CA1241"/>
    <w:rsid w:val="00CA1636"/>
    <w:rsid w:val="00CA17CA"/>
    <w:rsid w:val="00CA385C"/>
    <w:rsid w:val="00CA4466"/>
    <w:rsid w:val="00CA5DA2"/>
    <w:rsid w:val="00CB1948"/>
    <w:rsid w:val="00CB1DAC"/>
    <w:rsid w:val="00CB56F6"/>
    <w:rsid w:val="00CC0881"/>
    <w:rsid w:val="00CC461D"/>
    <w:rsid w:val="00CD0A53"/>
    <w:rsid w:val="00CD3FB1"/>
    <w:rsid w:val="00CD6500"/>
    <w:rsid w:val="00CE018B"/>
    <w:rsid w:val="00CE0201"/>
    <w:rsid w:val="00CE4D65"/>
    <w:rsid w:val="00D007B4"/>
    <w:rsid w:val="00D009EF"/>
    <w:rsid w:val="00D1244A"/>
    <w:rsid w:val="00D2129A"/>
    <w:rsid w:val="00D35E3B"/>
    <w:rsid w:val="00D363E7"/>
    <w:rsid w:val="00D43D31"/>
    <w:rsid w:val="00D44CBB"/>
    <w:rsid w:val="00D473C5"/>
    <w:rsid w:val="00D63646"/>
    <w:rsid w:val="00D65EF4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A6A2B"/>
    <w:rsid w:val="00DB0A35"/>
    <w:rsid w:val="00DB58C1"/>
    <w:rsid w:val="00DB710D"/>
    <w:rsid w:val="00DB7F3B"/>
    <w:rsid w:val="00DC6851"/>
    <w:rsid w:val="00DC7E50"/>
    <w:rsid w:val="00DD0395"/>
    <w:rsid w:val="00DD0933"/>
    <w:rsid w:val="00DD1BC3"/>
    <w:rsid w:val="00DD3B04"/>
    <w:rsid w:val="00DD7EDA"/>
    <w:rsid w:val="00DE696E"/>
    <w:rsid w:val="00DF2788"/>
    <w:rsid w:val="00DF50A5"/>
    <w:rsid w:val="00DF5A27"/>
    <w:rsid w:val="00DF5A85"/>
    <w:rsid w:val="00DF786A"/>
    <w:rsid w:val="00E00E7D"/>
    <w:rsid w:val="00E27007"/>
    <w:rsid w:val="00E33171"/>
    <w:rsid w:val="00E37554"/>
    <w:rsid w:val="00E43126"/>
    <w:rsid w:val="00E47433"/>
    <w:rsid w:val="00E532F7"/>
    <w:rsid w:val="00E57A0A"/>
    <w:rsid w:val="00E628D0"/>
    <w:rsid w:val="00E640C8"/>
    <w:rsid w:val="00E643FF"/>
    <w:rsid w:val="00E65027"/>
    <w:rsid w:val="00E67089"/>
    <w:rsid w:val="00E75850"/>
    <w:rsid w:val="00E75E71"/>
    <w:rsid w:val="00E773DE"/>
    <w:rsid w:val="00E80D6E"/>
    <w:rsid w:val="00E81094"/>
    <w:rsid w:val="00E83681"/>
    <w:rsid w:val="00E84FBF"/>
    <w:rsid w:val="00E91706"/>
    <w:rsid w:val="00E94A21"/>
    <w:rsid w:val="00E95BCE"/>
    <w:rsid w:val="00EA4928"/>
    <w:rsid w:val="00EA5D11"/>
    <w:rsid w:val="00EA7E1E"/>
    <w:rsid w:val="00EB39EC"/>
    <w:rsid w:val="00EB4DB3"/>
    <w:rsid w:val="00EB4FFB"/>
    <w:rsid w:val="00EB6700"/>
    <w:rsid w:val="00EB7D25"/>
    <w:rsid w:val="00EC4A0D"/>
    <w:rsid w:val="00EC54A0"/>
    <w:rsid w:val="00EC5E01"/>
    <w:rsid w:val="00EC6FE9"/>
    <w:rsid w:val="00ED0166"/>
    <w:rsid w:val="00ED097C"/>
    <w:rsid w:val="00ED1FE9"/>
    <w:rsid w:val="00ED20F8"/>
    <w:rsid w:val="00ED6819"/>
    <w:rsid w:val="00ED6888"/>
    <w:rsid w:val="00ED75FC"/>
    <w:rsid w:val="00EE2F87"/>
    <w:rsid w:val="00EE327C"/>
    <w:rsid w:val="00EE7C42"/>
    <w:rsid w:val="00EF4A2D"/>
    <w:rsid w:val="00EF514F"/>
    <w:rsid w:val="00EF6E68"/>
    <w:rsid w:val="00F13172"/>
    <w:rsid w:val="00F14942"/>
    <w:rsid w:val="00F14EAC"/>
    <w:rsid w:val="00F21C14"/>
    <w:rsid w:val="00F3135B"/>
    <w:rsid w:val="00F32CC7"/>
    <w:rsid w:val="00F34057"/>
    <w:rsid w:val="00F35D15"/>
    <w:rsid w:val="00F36DAC"/>
    <w:rsid w:val="00F43B6A"/>
    <w:rsid w:val="00F479BF"/>
    <w:rsid w:val="00F50281"/>
    <w:rsid w:val="00F5463A"/>
    <w:rsid w:val="00F6157D"/>
    <w:rsid w:val="00F66379"/>
    <w:rsid w:val="00F72088"/>
    <w:rsid w:val="00F767D0"/>
    <w:rsid w:val="00F8202C"/>
    <w:rsid w:val="00F84A78"/>
    <w:rsid w:val="00F874C1"/>
    <w:rsid w:val="00F91353"/>
    <w:rsid w:val="00FA06CE"/>
    <w:rsid w:val="00FA5E8C"/>
    <w:rsid w:val="00FA63C8"/>
    <w:rsid w:val="00FB09EF"/>
    <w:rsid w:val="00FB5F32"/>
    <w:rsid w:val="00FB7B4F"/>
    <w:rsid w:val="00FC0EAD"/>
    <w:rsid w:val="00FC13FF"/>
    <w:rsid w:val="00FC4ACF"/>
    <w:rsid w:val="00FD12C8"/>
    <w:rsid w:val="00FD3276"/>
    <w:rsid w:val="00FD5895"/>
    <w:rsid w:val="00FD665C"/>
    <w:rsid w:val="00FE1BB4"/>
    <w:rsid w:val="00FE551F"/>
    <w:rsid w:val="00FE5610"/>
    <w:rsid w:val="00FE7379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01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BF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6BFE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6BFE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6BFE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6BFE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BFE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5F2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Б1 Знак"/>
    <w:basedOn w:val="DefaultParagraphFont"/>
    <w:link w:val="12"/>
    <w:uiPriority w:val="99"/>
    <w:locked/>
    <w:rsid w:val="00ED0166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12">
    <w:name w:val="Б1"/>
    <w:basedOn w:val="Heading3"/>
    <w:link w:val="11"/>
    <w:uiPriority w:val="99"/>
    <w:rsid w:val="00ED0166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a5">
    <w:name w:val="Текст новости Знак"/>
    <w:link w:val="a6"/>
    <w:uiPriority w:val="99"/>
    <w:locked/>
    <w:rsid w:val="00ED0166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ED0166"/>
    <w:pPr>
      <w:spacing w:after="120"/>
      <w:jc w:val="both"/>
    </w:pPr>
    <w:rPr>
      <w:sz w:val="24"/>
      <w:szCs w:val="24"/>
    </w:rPr>
  </w:style>
  <w:style w:type="character" w:customStyle="1" w:styleId="b-share">
    <w:name w:val="b-share"/>
    <w:basedOn w:val="DefaultParagraphFont"/>
    <w:uiPriority w:val="99"/>
    <w:rsid w:val="008F1948"/>
    <w:rPr>
      <w:rFonts w:cs="Times New Roman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8F1948"/>
    <w:rPr>
      <w:rFonts w:cs="Times New Roman"/>
    </w:rPr>
  </w:style>
  <w:style w:type="character" w:customStyle="1" w:styleId="exit">
    <w:name w:val="exit"/>
    <w:basedOn w:val="DefaultParagraphFont"/>
    <w:uiPriority w:val="99"/>
    <w:rsid w:val="008F1948"/>
    <w:rPr>
      <w:rFonts w:cs="Times New Roman"/>
    </w:rPr>
  </w:style>
  <w:style w:type="character" w:customStyle="1" w:styleId="wallet">
    <w:name w:val="wallet"/>
    <w:basedOn w:val="DefaultParagraphFont"/>
    <w:uiPriority w:val="99"/>
    <w:rsid w:val="008F1948"/>
    <w:rPr>
      <w:rFonts w:cs="Times New Roman"/>
    </w:rPr>
  </w:style>
  <w:style w:type="character" w:customStyle="1" w:styleId="cabinet">
    <w:name w:val="cabinet"/>
    <w:basedOn w:val="DefaultParagraphFont"/>
    <w:uiPriority w:val="99"/>
    <w:rsid w:val="008F1948"/>
    <w:rPr>
      <w:rFonts w:cs="Times New Roman"/>
    </w:rPr>
  </w:style>
  <w:style w:type="character" w:customStyle="1" w:styleId="consult">
    <w:name w:val="consult"/>
    <w:basedOn w:val="DefaultParagraphFont"/>
    <w:uiPriority w:val="99"/>
    <w:rsid w:val="008F1948"/>
    <w:rPr>
      <w:rFonts w:cs="Times New Roman"/>
    </w:rPr>
  </w:style>
  <w:style w:type="character" w:customStyle="1" w:styleId="calc">
    <w:name w:val="calc"/>
    <w:basedOn w:val="DefaultParagraphFont"/>
    <w:uiPriority w:val="99"/>
    <w:rsid w:val="008F1948"/>
    <w:rPr>
      <w:rFonts w:cs="Times New Roman"/>
    </w:rPr>
  </w:style>
  <w:style w:type="character" w:customStyle="1" w:styleId="lkp">
    <w:name w:val="lkp"/>
    <w:basedOn w:val="DefaultParagraphFont"/>
    <w:uiPriority w:val="99"/>
    <w:rsid w:val="008F1948"/>
    <w:rPr>
      <w:rFonts w:cs="Times New Roman"/>
    </w:rPr>
  </w:style>
  <w:style w:type="character" w:customStyle="1" w:styleId="ukraine">
    <w:name w:val="ukraine"/>
    <w:basedOn w:val="DefaultParagraphFont"/>
    <w:uiPriority w:val="99"/>
    <w:rsid w:val="008F1948"/>
    <w:rPr>
      <w:rFonts w:cs="Times New Roman"/>
    </w:rPr>
  </w:style>
  <w:style w:type="character" w:customStyle="1" w:styleId="b-share-popupitemtext">
    <w:name w:val="b-share-popup__item__text"/>
    <w:basedOn w:val="DefaultParagraphFont"/>
    <w:uiPriority w:val="99"/>
    <w:rsid w:val="008F1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4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42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4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branches/spb/contact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frf.ru/knopki/online_k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274</Words>
  <Characters>1562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53</cp:revision>
  <cp:lastPrinted>2016-08-04T08:29:00Z</cp:lastPrinted>
  <dcterms:created xsi:type="dcterms:W3CDTF">2016-08-04T08:40:00Z</dcterms:created>
  <dcterms:modified xsi:type="dcterms:W3CDTF">2020-05-18T09:08:00Z</dcterms:modified>
</cp:coreProperties>
</file>