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59C" w:rsidRDefault="0035259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35259C" w:rsidRDefault="0035259C" w:rsidP="006D20E8">
      <w:pPr>
        <w:pStyle w:val="BodyText"/>
        <w:spacing w:after="0"/>
        <w:jc w:val="center"/>
        <w:rPr>
          <w:b/>
        </w:rPr>
      </w:pPr>
      <w:r>
        <w:rPr>
          <w:b/>
        </w:rPr>
        <w:t>8 июня 2020 года</w:t>
      </w:r>
    </w:p>
    <w:p w:rsidR="0035259C" w:rsidRDefault="0035259C" w:rsidP="006D20E8">
      <w:pPr>
        <w:pStyle w:val="BodyText"/>
        <w:spacing w:after="0"/>
        <w:jc w:val="center"/>
        <w:rPr>
          <w:b/>
        </w:rPr>
      </w:pPr>
    </w:p>
    <w:p w:rsidR="0035259C" w:rsidRPr="00EE267F" w:rsidRDefault="0035259C" w:rsidP="00EE26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EE267F">
        <w:rPr>
          <w:rFonts w:ascii="Tms Rmn" w:hAnsi="Tms Rmn" w:cs="Tms Rmn"/>
          <w:b/>
          <w:bCs/>
          <w:color w:val="000000"/>
          <w:sz w:val="32"/>
          <w:szCs w:val="32"/>
        </w:rPr>
        <w:t>Статус «Одобрено», но выплат нет</w:t>
      </w:r>
    </w:p>
    <w:p w:rsidR="0035259C" w:rsidRPr="005660A5" w:rsidRDefault="0035259C" w:rsidP="00EE26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F47A8C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13.75pt">
            <v:imagedata r:id="rId7" o:title=""/>
          </v:shape>
        </w:pict>
      </w:r>
    </w:p>
    <w:p w:rsidR="0035259C" w:rsidRDefault="0035259C" w:rsidP="00EE267F">
      <w:pPr>
        <w:autoSpaceDE w:val="0"/>
        <w:autoSpaceDN w:val="0"/>
        <w:adjustRightInd w:val="0"/>
        <w:spacing w:before="240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 доводит до сведения граждан.</w:t>
      </w:r>
    </w:p>
    <w:p w:rsidR="0035259C" w:rsidRDefault="0035259C" w:rsidP="00EE267F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Когда статус заявления на выплату 5000 и 10000 рублей на детей до 3 лет и от 3-ех до 16 лет «Одобрено», но выплат еще нет, это может быть связано еще с одной часто допускаемой ошибкой заявителем, из-за которой средства не могут быть доставленными, а именно из-за недостоверно указанных реквизитов.</w:t>
      </w:r>
    </w:p>
    <w:p w:rsidR="0035259C" w:rsidRDefault="0035259C" w:rsidP="00EE267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настоящее время зафиксировано более 2500 случаев возврата денежных средств из кредитных учреждений по следующим причинам: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Неверно указан расчетный счет (счет должен состоять из 20 знаков);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 номер банковской карты;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Счет принадлежит не заявителю (например: подает заявление на выплату мама, а счет указывает другого лица);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Банковский счет закрыт;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 (номинальный) счет детской карты;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 счет виртуальной карты(QIWI кошелек или Яндекс деньги) для оплаты интернет покупок;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 счет кредитной карты;</w:t>
      </w:r>
    </w:p>
    <w:p w:rsidR="0035259C" w:rsidRDefault="0035259C" w:rsidP="00EE267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 счет за пределами территории РФ.</w:t>
      </w:r>
    </w:p>
    <w:p w:rsidR="0035259C" w:rsidRDefault="0035259C" w:rsidP="00EE267F">
      <w:pPr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Отметим, что согласно Указу Президента, доставка выплат через организации почтовой связи исключается.</w:t>
      </w:r>
    </w:p>
    <w:p w:rsidR="0035259C" w:rsidRDefault="0035259C" w:rsidP="00EE267F">
      <w:pPr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Только правильно заполненное заявление с достоверными данными гарантирует поступление средств. В случае если в заявлении указаны неправильные реквизиты, с заявителями свяжутся</w:t>
      </w:r>
      <w:r>
        <w:rPr>
          <w:rFonts w:cs="Tms Rmn"/>
          <w:color w:val="000000"/>
        </w:rPr>
        <w:t xml:space="preserve"> специалисты</w:t>
      </w:r>
      <w:r>
        <w:rPr>
          <w:rFonts w:ascii="Tms Rmn" w:hAnsi="Tms Rmn" w:cs="Tms Rmn"/>
          <w:color w:val="000000"/>
        </w:rPr>
        <w:t xml:space="preserve"> </w:t>
      </w:r>
      <w:r>
        <w:rPr>
          <w:rFonts w:cs="Tms Rmn"/>
          <w:color w:val="000000"/>
        </w:rPr>
        <w:t>Управления</w:t>
      </w:r>
      <w:r>
        <w:rPr>
          <w:rFonts w:ascii="Tms Rmn" w:hAnsi="Tms Rmn" w:cs="Tms Rmn"/>
          <w:color w:val="000000"/>
        </w:rPr>
        <w:t>, чтобы откорректировать данные.</w:t>
      </w:r>
    </w:p>
    <w:p w:rsidR="0035259C" w:rsidRDefault="0035259C" w:rsidP="006D20E8">
      <w:pPr>
        <w:pStyle w:val="BodyText"/>
        <w:spacing w:after="0"/>
        <w:jc w:val="center"/>
        <w:rPr>
          <w:b/>
        </w:rPr>
      </w:pPr>
    </w:p>
    <w:sectPr w:rsidR="0035259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9C" w:rsidRDefault="0035259C">
      <w:r>
        <w:separator/>
      </w:r>
    </w:p>
  </w:endnote>
  <w:endnote w:type="continuationSeparator" w:id="0">
    <w:p w:rsidR="0035259C" w:rsidRDefault="0035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9C" w:rsidRDefault="0035259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9C" w:rsidRDefault="0035259C">
      <w:r>
        <w:separator/>
      </w:r>
    </w:p>
  </w:footnote>
  <w:footnote w:type="continuationSeparator" w:id="0">
    <w:p w:rsidR="0035259C" w:rsidRDefault="0035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9C" w:rsidRDefault="0035259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5259C" w:rsidRDefault="0035259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259C" w:rsidRPr="004F6C0A" w:rsidRDefault="003525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5259C" w:rsidRDefault="003525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5259C" w:rsidRDefault="0035259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45BD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2A9C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5AF9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5504"/>
    <w:rsid w:val="00323128"/>
    <w:rsid w:val="0032687E"/>
    <w:rsid w:val="00337D05"/>
    <w:rsid w:val="00352154"/>
    <w:rsid w:val="0035259C"/>
    <w:rsid w:val="00360CCC"/>
    <w:rsid w:val="00366DF8"/>
    <w:rsid w:val="003862D8"/>
    <w:rsid w:val="003B1EE6"/>
    <w:rsid w:val="003B64B8"/>
    <w:rsid w:val="003C2035"/>
    <w:rsid w:val="003C3A1D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660A5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08E4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8659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6F0A52"/>
    <w:rsid w:val="00702DAC"/>
    <w:rsid w:val="0070445D"/>
    <w:rsid w:val="00707196"/>
    <w:rsid w:val="00711A90"/>
    <w:rsid w:val="00713E2F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C4777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4FDD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87B10"/>
    <w:rsid w:val="008921BB"/>
    <w:rsid w:val="008A1222"/>
    <w:rsid w:val="008A4C40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64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A76"/>
    <w:rsid w:val="009D2C90"/>
    <w:rsid w:val="009E6E3B"/>
    <w:rsid w:val="009F29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64934"/>
    <w:rsid w:val="00C70A52"/>
    <w:rsid w:val="00C74CF8"/>
    <w:rsid w:val="00C758E7"/>
    <w:rsid w:val="00C84A75"/>
    <w:rsid w:val="00C84EC2"/>
    <w:rsid w:val="00C869E5"/>
    <w:rsid w:val="00C958C8"/>
    <w:rsid w:val="00CA1241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08A6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267F"/>
    <w:rsid w:val="00EE3BD9"/>
    <w:rsid w:val="00EF16EA"/>
    <w:rsid w:val="00EF4A2D"/>
    <w:rsid w:val="00EF514F"/>
    <w:rsid w:val="00F005A6"/>
    <w:rsid w:val="00F30F9B"/>
    <w:rsid w:val="00F47A8C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198</Words>
  <Characters>1131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2020-06-05T13:51:00Z</dcterms:modified>
</cp:coreProperties>
</file>