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46B1" w:rsidRDefault="001946B1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1946B1" w:rsidRDefault="001946B1" w:rsidP="006D20E8">
      <w:pPr>
        <w:pStyle w:val="BodyText"/>
        <w:spacing w:after="0"/>
        <w:jc w:val="center"/>
        <w:rPr>
          <w:b/>
        </w:rPr>
      </w:pPr>
      <w:r>
        <w:rPr>
          <w:b/>
        </w:rPr>
        <w:t>2 декабря 2019 года</w:t>
      </w:r>
    </w:p>
    <w:p w:rsidR="001946B1" w:rsidRDefault="001946B1" w:rsidP="006D20E8">
      <w:pPr>
        <w:pStyle w:val="BodyText"/>
        <w:spacing w:after="0"/>
        <w:jc w:val="center"/>
        <w:rPr>
          <w:b/>
        </w:rPr>
      </w:pPr>
    </w:p>
    <w:p w:rsidR="001946B1" w:rsidRDefault="001946B1" w:rsidP="006D20E8">
      <w:pPr>
        <w:pStyle w:val="BodyText"/>
        <w:spacing w:after="0"/>
        <w:jc w:val="center"/>
        <w:rPr>
          <w:b/>
        </w:rPr>
      </w:pPr>
    </w:p>
    <w:p w:rsidR="001946B1" w:rsidRDefault="001946B1" w:rsidP="001B530D">
      <w:pPr>
        <w:jc w:val="center"/>
        <w:outlineLvl w:val="1"/>
        <w:rPr>
          <w:b/>
          <w:bCs/>
          <w:iCs/>
          <w:sz w:val="32"/>
          <w:szCs w:val="32"/>
        </w:rPr>
      </w:pPr>
      <w:r w:rsidRPr="0041730F">
        <w:rPr>
          <w:b/>
          <w:bCs/>
          <w:iCs/>
          <w:sz w:val="32"/>
          <w:szCs w:val="32"/>
        </w:rPr>
        <w:t xml:space="preserve">Водителям общественного транспорта </w:t>
      </w:r>
    </w:p>
    <w:p w:rsidR="001946B1" w:rsidRDefault="001946B1" w:rsidP="001B530D">
      <w:pPr>
        <w:jc w:val="center"/>
        <w:outlineLvl w:val="1"/>
        <w:rPr>
          <w:b/>
          <w:bCs/>
          <w:iCs/>
          <w:sz w:val="32"/>
          <w:szCs w:val="32"/>
        </w:rPr>
      </w:pPr>
      <w:r w:rsidRPr="0041730F">
        <w:rPr>
          <w:b/>
          <w:bCs/>
          <w:iCs/>
          <w:sz w:val="32"/>
          <w:szCs w:val="32"/>
        </w:rPr>
        <w:t>положены пенсионные льготы</w:t>
      </w:r>
    </w:p>
    <w:p w:rsidR="001946B1" w:rsidRPr="009A7402" w:rsidRDefault="001946B1" w:rsidP="001B530D">
      <w:pPr>
        <w:jc w:val="center"/>
        <w:outlineLvl w:val="1"/>
        <w:rPr>
          <w:b/>
          <w:bCs/>
          <w:iCs/>
          <w:sz w:val="32"/>
          <w:szCs w:val="32"/>
        </w:rPr>
      </w:pPr>
      <w:r w:rsidRPr="009A7402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2in">
            <v:imagedata r:id="rId7" o:title=""/>
          </v:shape>
        </w:pict>
      </w:r>
    </w:p>
    <w:p w:rsidR="001946B1" w:rsidRPr="0041730F" w:rsidRDefault="001946B1" w:rsidP="001B530D">
      <w:pPr>
        <w:spacing w:after="240"/>
        <w:ind w:firstLine="709"/>
        <w:jc w:val="both"/>
        <w:outlineLvl w:val="1"/>
        <w:rPr>
          <w:bCs/>
          <w:iCs/>
        </w:rPr>
      </w:pPr>
      <w:r w:rsidRPr="0041730F">
        <w:rPr>
          <w:bCs/>
          <w:iCs/>
        </w:rPr>
        <w:t>УПФР в Колпинском районе информирует:</w:t>
      </w:r>
    </w:p>
    <w:p w:rsidR="001946B1" w:rsidRPr="0041730F" w:rsidRDefault="001946B1" w:rsidP="001B530D">
      <w:pPr>
        <w:ind w:firstLine="708"/>
        <w:jc w:val="both"/>
      </w:pPr>
      <w:r w:rsidRPr="0041730F">
        <w:t>Водителям общественного транспорта, работающим на регулярных городских пассажирских маршрутах, за их нелегкий труд положен ряд пенсионных льгот. Некоторые представители профессии могут досрочно оформить страховую пенсию по старости.</w:t>
      </w:r>
    </w:p>
    <w:p w:rsidR="001946B1" w:rsidRPr="0041730F" w:rsidRDefault="001946B1" w:rsidP="001B530D">
      <w:pPr>
        <w:ind w:firstLine="708"/>
        <w:jc w:val="both"/>
      </w:pPr>
      <w:r w:rsidRPr="0041730F">
        <w:t>Право на досрочное установление страховой пенсии в связи с особыми условиями труда имеют водители общественного транспорта: - мужчины по достижении 55 лет, проработавшие в качестве водителей автобусов, троллейбусов, трамваев на регулярных городских пассажирских маршрутах не менее 20 лет и имеющие страховой стаж не менее 25 лет;</w:t>
      </w:r>
    </w:p>
    <w:p w:rsidR="001946B1" w:rsidRPr="0041730F" w:rsidRDefault="001946B1" w:rsidP="001B530D">
      <w:pPr>
        <w:jc w:val="both"/>
      </w:pPr>
      <w:r w:rsidRPr="0041730F">
        <w:t>- женщины, по достижении 50 лет, проработавшие в качестве водителей автобусов, троллейбусов, трамваев на регулярных городских пассажирских маршрутах не менее 15 лет и имеющие страховой стаж не менее 20 лет.</w:t>
      </w:r>
    </w:p>
    <w:p w:rsidR="001946B1" w:rsidRPr="0041730F" w:rsidRDefault="001946B1" w:rsidP="001B530D">
      <w:pPr>
        <w:ind w:firstLine="708"/>
        <w:jc w:val="both"/>
      </w:pPr>
      <w:r w:rsidRPr="0041730F">
        <w:t>Льготная пенсия предоставляется при выполнении водителями регулярных поездок в пределах населенного пункта, производимые автотранспортом, использующимся для пассажирских перевозок с количеством посадочных мест больше восьми. Водители должны регулярно перевозить пассажиров по установленному графику с их посадкой и высадкой на определенных остановках.</w:t>
      </w:r>
    </w:p>
    <w:p w:rsidR="001946B1" w:rsidRPr="0041730F" w:rsidRDefault="001946B1" w:rsidP="001B530D">
      <w:pPr>
        <w:ind w:firstLine="708"/>
        <w:jc w:val="both"/>
      </w:pPr>
      <w:r w:rsidRPr="0041730F">
        <w:t>Напомним, повышение пенсионного возраста, которое действуют с этого года, не коснулись этой категории работников. Границы наступления предпенсионного возраста им также будут установлены за 5 лет до досрочной пенсии: для женщин-водителей, начиная с 45 лет, а для мужчин-водителей начиная с 50 лет.</w:t>
      </w:r>
    </w:p>
    <w:p w:rsidR="001946B1" w:rsidRDefault="001946B1" w:rsidP="001B530D"/>
    <w:p w:rsidR="001946B1" w:rsidRDefault="001946B1" w:rsidP="008035C1">
      <w:pPr>
        <w:jc w:val="center"/>
      </w:pPr>
    </w:p>
    <w:sectPr w:rsidR="001946B1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6B1" w:rsidRDefault="001946B1">
      <w:r>
        <w:separator/>
      </w:r>
    </w:p>
  </w:endnote>
  <w:endnote w:type="continuationSeparator" w:id="0">
    <w:p w:rsidR="001946B1" w:rsidRDefault="00194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B1" w:rsidRDefault="001946B1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6B1" w:rsidRDefault="001946B1">
      <w:r>
        <w:separator/>
      </w:r>
    </w:p>
  </w:footnote>
  <w:footnote w:type="continuationSeparator" w:id="0">
    <w:p w:rsidR="001946B1" w:rsidRDefault="00194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B1" w:rsidRDefault="001946B1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1946B1" w:rsidRDefault="001946B1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1946B1" w:rsidRPr="004F6C0A" w:rsidRDefault="001946B1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1946B1" w:rsidRDefault="001946B1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1946B1" w:rsidRDefault="001946B1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6DD"/>
    <w:rsid w:val="000977C7"/>
    <w:rsid w:val="000A4CA6"/>
    <w:rsid w:val="000B394B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27B3E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946B1"/>
    <w:rsid w:val="001B530D"/>
    <w:rsid w:val="001C2627"/>
    <w:rsid w:val="001C328E"/>
    <w:rsid w:val="001D01D5"/>
    <w:rsid w:val="001D0D41"/>
    <w:rsid w:val="001D71D8"/>
    <w:rsid w:val="001D7DA9"/>
    <w:rsid w:val="001E3133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6961"/>
    <w:rsid w:val="002B7E40"/>
    <w:rsid w:val="002C21B5"/>
    <w:rsid w:val="002C2C7A"/>
    <w:rsid w:val="002C5726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CCC"/>
    <w:rsid w:val="00366DF8"/>
    <w:rsid w:val="003862D8"/>
    <w:rsid w:val="003A0801"/>
    <w:rsid w:val="003B1EE6"/>
    <w:rsid w:val="003B64B8"/>
    <w:rsid w:val="003C2035"/>
    <w:rsid w:val="003C4250"/>
    <w:rsid w:val="003C4630"/>
    <w:rsid w:val="003D0A0E"/>
    <w:rsid w:val="003E157A"/>
    <w:rsid w:val="00400C1C"/>
    <w:rsid w:val="00402F58"/>
    <w:rsid w:val="0041730F"/>
    <w:rsid w:val="0042283C"/>
    <w:rsid w:val="00432B59"/>
    <w:rsid w:val="00433A1C"/>
    <w:rsid w:val="00434F39"/>
    <w:rsid w:val="00443F7A"/>
    <w:rsid w:val="00455BF6"/>
    <w:rsid w:val="00470E53"/>
    <w:rsid w:val="00473A67"/>
    <w:rsid w:val="00477FA2"/>
    <w:rsid w:val="00481506"/>
    <w:rsid w:val="004834C4"/>
    <w:rsid w:val="0049584B"/>
    <w:rsid w:val="004966D9"/>
    <w:rsid w:val="004A60BE"/>
    <w:rsid w:val="004A68B6"/>
    <w:rsid w:val="004B04E7"/>
    <w:rsid w:val="004B3611"/>
    <w:rsid w:val="004B5ED0"/>
    <w:rsid w:val="004C7387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2AD7"/>
    <w:rsid w:val="00616B50"/>
    <w:rsid w:val="00616C4A"/>
    <w:rsid w:val="00626118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5F26"/>
    <w:rsid w:val="006F16A9"/>
    <w:rsid w:val="00702DAC"/>
    <w:rsid w:val="0070445D"/>
    <w:rsid w:val="00707196"/>
    <w:rsid w:val="00710602"/>
    <w:rsid w:val="00711A90"/>
    <w:rsid w:val="00715655"/>
    <w:rsid w:val="00716E3B"/>
    <w:rsid w:val="00721C5E"/>
    <w:rsid w:val="0072275D"/>
    <w:rsid w:val="0073538C"/>
    <w:rsid w:val="0073715A"/>
    <w:rsid w:val="00741753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5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1ADE"/>
    <w:rsid w:val="008776D2"/>
    <w:rsid w:val="00877765"/>
    <w:rsid w:val="00883BD0"/>
    <w:rsid w:val="008921BB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4001"/>
    <w:rsid w:val="00945A00"/>
    <w:rsid w:val="00945CA7"/>
    <w:rsid w:val="00951BA0"/>
    <w:rsid w:val="009572AF"/>
    <w:rsid w:val="00972839"/>
    <w:rsid w:val="00976C7E"/>
    <w:rsid w:val="009775CC"/>
    <w:rsid w:val="00980127"/>
    <w:rsid w:val="00981D88"/>
    <w:rsid w:val="009A7402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A5E38"/>
    <w:rsid w:val="00AC3213"/>
    <w:rsid w:val="00AC337A"/>
    <w:rsid w:val="00AD14C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40357"/>
    <w:rsid w:val="00B47959"/>
    <w:rsid w:val="00B67DA4"/>
    <w:rsid w:val="00B71DCF"/>
    <w:rsid w:val="00B80274"/>
    <w:rsid w:val="00B871D8"/>
    <w:rsid w:val="00B944BD"/>
    <w:rsid w:val="00BA132E"/>
    <w:rsid w:val="00BA45F5"/>
    <w:rsid w:val="00BC0308"/>
    <w:rsid w:val="00BC45C0"/>
    <w:rsid w:val="00BC5398"/>
    <w:rsid w:val="00BC6183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839DF"/>
    <w:rsid w:val="00C84A75"/>
    <w:rsid w:val="00C84EC2"/>
    <w:rsid w:val="00C86733"/>
    <w:rsid w:val="00C869E5"/>
    <w:rsid w:val="00C958C8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05921"/>
    <w:rsid w:val="00D07E64"/>
    <w:rsid w:val="00D11142"/>
    <w:rsid w:val="00D1679A"/>
    <w:rsid w:val="00D26497"/>
    <w:rsid w:val="00D36D3C"/>
    <w:rsid w:val="00D5260B"/>
    <w:rsid w:val="00D559EF"/>
    <w:rsid w:val="00D57759"/>
    <w:rsid w:val="00D60512"/>
    <w:rsid w:val="00D65A16"/>
    <w:rsid w:val="00D7388D"/>
    <w:rsid w:val="00D74F2E"/>
    <w:rsid w:val="00D775EC"/>
    <w:rsid w:val="00D85219"/>
    <w:rsid w:val="00D85876"/>
    <w:rsid w:val="00D85EB0"/>
    <w:rsid w:val="00D908A8"/>
    <w:rsid w:val="00D9525F"/>
    <w:rsid w:val="00D972CF"/>
    <w:rsid w:val="00DA2024"/>
    <w:rsid w:val="00DA2B3A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232</Words>
  <Characters>1326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27</cp:revision>
  <cp:lastPrinted>2014-11-27T13:54:00Z</cp:lastPrinted>
  <dcterms:created xsi:type="dcterms:W3CDTF">2014-11-28T11:24:00Z</dcterms:created>
  <dcterms:modified xsi:type="dcterms:W3CDTF">2019-11-19T14:09:00Z</dcterms:modified>
</cp:coreProperties>
</file>