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7170" w:rsidRDefault="00A97170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A97170" w:rsidRDefault="00A97170" w:rsidP="006D20E8">
      <w:pPr>
        <w:pStyle w:val="BodyText"/>
        <w:spacing w:after="0"/>
        <w:jc w:val="center"/>
        <w:rPr>
          <w:b/>
        </w:rPr>
      </w:pPr>
      <w:r>
        <w:rPr>
          <w:b/>
        </w:rPr>
        <w:t>10 октября 2019 года</w:t>
      </w:r>
    </w:p>
    <w:p w:rsidR="00A97170" w:rsidRDefault="00A97170" w:rsidP="006D20E8">
      <w:pPr>
        <w:pStyle w:val="BodyText"/>
        <w:spacing w:after="0"/>
        <w:jc w:val="center"/>
        <w:rPr>
          <w:b/>
        </w:rPr>
      </w:pPr>
    </w:p>
    <w:p w:rsidR="00A97170" w:rsidRPr="00571EC7" w:rsidRDefault="00A97170" w:rsidP="00571EC7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571EC7">
        <w:rPr>
          <w:rFonts w:ascii="Times New Roman" w:hAnsi="Times New Roman" w:cs="Times New Roman"/>
          <w:sz w:val="32"/>
          <w:szCs w:val="32"/>
        </w:rPr>
        <w:t>В октябре колпинские работодатели должны отчитаться в Пенсионный фонд дважды</w:t>
      </w:r>
    </w:p>
    <w:p w:rsidR="00A97170" w:rsidRDefault="00A97170" w:rsidP="00571EC7"/>
    <w:p w:rsidR="00A97170" w:rsidRPr="00DB4462" w:rsidRDefault="00A97170" w:rsidP="00571EC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179.25pt">
            <v:imagedata r:id="rId7" o:title=""/>
          </v:shape>
        </w:pict>
      </w:r>
    </w:p>
    <w:p w:rsidR="00A97170" w:rsidRDefault="00A97170" w:rsidP="00571EC7">
      <w:pPr>
        <w:ind w:firstLine="708"/>
      </w:pPr>
    </w:p>
    <w:p w:rsidR="00A97170" w:rsidRDefault="00A97170" w:rsidP="00571EC7">
      <w:pPr>
        <w:ind w:firstLine="708"/>
      </w:pPr>
    </w:p>
    <w:p w:rsidR="00A97170" w:rsidRPr="00DB4462" w:rsidRDefault="00A97170" w:rsidP="00821EF3">
      <w:pPr>
        <w:ind w:firstLine="708"/>
        <w:jc w:val="both"/>
      </w:pPr>
      <w:r w:rsidRPr="00DB4462">
        <w:t xml:space="preserve">Управление Пенсионного фонда в Колпинском районе работодателям (страхователям) Колпинского района не позднее 15 октября необходимо отчитаться в Пенсионный фонд по форме СЗВ-М за сентябрь. </w:t>
      </w:r>
    </w:p>
    <w:p w:rsidR="00A97170" w:rsidRPr="00DB4462" w:rsidRDefault="00A97170" w:rsidP="00821EF3">
      <w:pPr>
        <w:ind w:firstLine="708"/>
        <w:jc w:val="both"/>
      </w:pPr>
      <w:r w:rsidRPr="00DB4462">
        <w:t>Кроме того, работодателям необходимо сдать реестры застрахованных лиц, за которых уплачиваются дополнительные страховые взносы на накопительную пенсию и взносы работодателя по форме ДСВ-3, которые нужно сдавать ежеквартально не позднее 20 числа со дня окончания квартала. В этот раз ежеквартальную отчетность по форме ДСВ-3 необ</w:t>
      </w:r>
      <w:r>
        <w:t>ходимо представить не позднее 21</w:t>
      </w:r>
      <w:r w:rsidRPr="00DB4462">
        <w:t xml:space="preserve"> октября, так как 20 число приходится на выходной день, </w:t>
      </w:r>
      <w:r>
        <w:t>воскресенье</w:t>
      </w:r>
      <w:r w:rsidRPr="00DB4462">
        <w:t>.</w:t>
      </w:r>
    </w:p>
    <w:p w:rsidR="00A97170" w:rsidRPr="00DB4462" w:rsidRDefault="00A97170" w:rsidP="00821EF3">
      <w:pPr>
        <w:ind w:firstLine="708"/>
        <w:jc w:val="both"/>
      </w:pPr>
      <w:r w:rsidRPr="00DB4462">
        <w:t>В случае нарушения данного срока территориальные органы ПФР применят финансовые санкции в соответствии с нормами статьи 17 Федерального закона от 1 апреля 1996 года № 27-ФЗ в размере 500 рублей в отношении каждого застрахованного лица.</w:t>
      </w:r>
    </w:p>
    <w:p w:rsidR="00A97170" w:rsidRPr="00DB4462" w:rsidRDefault="00A97170" w:rsidP="00821EF3">
      <w:pPr>
        <w:ind w:firstLine="708"/>
        <w:jc w:val="both"/>
      </w:pPr>
      <w:r w:rsidRPr="00DB4462">
        <w:t>УПФР в Колпинском районе просит своевременно в полном объеме предоставлять отчетность в органы ПФР.</w:t>
      </w:r>
    </w:p>
    <w:p w:rsidR="00A97170" w:rsidRPr="00402F58" w:rsidRDefault="00A97170" w:rsidP="00821EF3">
      <w:pPr>
        <w:jc w:val="both"/>
      </w:pPr>
    </w:p>
    <w:sectPr w:rsidR="00A97170" w:rsidRPr="00402F58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170" w:rsidRDefault="00A97170">
      <w:r>
        <w:separator/>
      </w:r>
    </w:p>
  </w:endnote>
  <w:endnote w:type="continuationSeparator" w:id="0">
    <w:p w:rsidR="00A97170" w:rsidRDefault="00A9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70" w:rsidRDefault="00A97170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170" w:rsidRDefault="00A97170">
      <w:r>
        <w:separator/>
      </w:r>
    </w:p>
  </w:footnote>
  <w:footnote w:type="continuationSeparator" w:id="0">
    <w:p w:rsidR="00A97170" w:rsidRDefault="00A97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70" w:rsidRDefault="00A9717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97170" w:rsidRDefault="00A97170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97170" w:rsidRPr="004F6C0A" w:rsidRDefault="00A9717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97170" w:rsidRDefault="00A9717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97170" w:rsidRDefault="00A97170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2765A"/>
    <w:rsid w:val="000326BA"/>
    <w:rsid w:val="00033712"/>
    <w:rsid w:val="00033FD6"/>
    <w:rsid w:val="000406AE"/>
    <w:rsid w:val="00041CF4"/>
    <w:rsid w:val="00044017"/>
    <w:rsid w:val="00055A5F"/>
    <w:rsid w:val="000621E4"/>
    <w:rsid w:val="00062A12"/>
    <w:rsid w:val="00063167"/>
    <w:rsid w:val="0006478D"/>
    <w:rsid w:val="00077DB4"/>
    <w:rsid w:val="00087CCA"/>
    <w:rsid w:val="0009304B"/>
    <w:rsid w:val="000977C7"/>
    <w:rsid w:val="000A4CA6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30361"/>
    <w:rsid w:val="0013187B"/>
    <w:rsid w:val="001401CC"/>
    <w:rsid w:val="001426E9"/>
    <w:rsid w:val="00144CAA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57737"/>
    <w:rsid w:val="00360CCC"/>
    <w:rsid w:val="003862D8"/>
    <w:rsid w:val="003B1EE6"/>
    <w:rsid w:val="003B64B8"/>
    <w:rsid w:val="003C2035"/>
    <w:rsid w:val="003D0A0E"/>
    <w:rsid w:val="003E157A"/>
    <w:rsid w:val="003F3C60"/>
    <w:rsid w:val="00400276"/>
    <w:rsid w:val="00400C1C"/>
    <w:rsid w:val="00402F58"/>
    <w:rsid w:val="00432B59"/>
    <w:rsid w:val="00433A1C"/>
    <w:rsid w:val="00434F39"/>
    <w:rsid w:val="00443F7A"/>
    <w:rsid w:val="00455BF6"/>
    <w:rsid w:val="00456958"/>
    <w:rsid w:val="00470E53"/>
    <w:rsid w:val="00475AD4"/>
    <w:rsid w:val="00477FA2"/>
    <w:rsid w:val="00481506"/>
    <w:rsid w:val="004834C4"/>
    <w:rsid w:val="0049584B"/>
    <w:rsid w:val="004966D9"/>
    <w:rsid w:val="004A60BE"/>
    <w:rsid w:val="004A68B6"/>
    <w:rsid w:val="004B04E7"/>
    <w:rsid w:val="004B4473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71D1"/>
    <w:rsid w:val="00530F0B"/>
    <w:rsid w:val="00532F32"/>
    <w:rsid w:val="00533485"/>
    <w:rsid w:val="00533CAB"/>
    <w:rsid w:val="005372C2"/>
    <w:rsid w:val="005372C4"/>
    <w:rsid w:val="0054164D"/>
    <w:rsid w:val="00547AE1"/>
    <w:rsid w:val="00553D01"/>
    <w:rsid w:val="005575DF"/>
    <w:rsid w:val="0056323E"/>
    <w:rsid w:val="00571085"/>
    <w:rsid w:val="00571EC7"/>
    <w:rsid w:val="00573487"/>
    <w:rsid w:val="0057399B"/>
    <w:rsid w:val="0057487D"/>
    <w:rsid w:val="00583415"/>
    <w:rsid w:val="00593F92"/>
    <w:rsid w:val="005A751C"/>
    <w:rsid w:val="005B68A3"/>
    <w:rsid w:val="005C17BA"/>
    <w:rsid w:val="005C20A7"/>
    <w:rsid w:val="005C4757"/>
    <w:rsid w:val="005D0A7C"/>
    <w:rsid w:val="005E4E45"/>
    <w:rsid w:val="00600F0F"/>
    <w:rsid w:val="00604CD3"/>
    <w:rsid w:val="00605ACB"/>
    <w:rsid w:val="006113A1"/>
    <w:rsid w:val="00616B50"/>
    <w:rsid w:val="00616C4A"/>
    <w:rsid w:val="006239FE"/>
    <w:rsid w:val="00626496"/>
    <w:rsid w:val="006311A0"/>
    <w:rsid w:val="006424CA"/>
    <w:rsid w:val="0064658C"/>
    <w:rsid w:val="00646FA2"/>
    <w:rsid w:val="006536D4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6338"/>
    <w:rsid w:val="006B4046"/>
    <w:rsid w:val="006B5520"/>
    <w:rsid w:val="006C2045"/>
    <w:rsid w:val="006C5D93"/>
    <w:rsid w:val="006C7C43"/>
    <w:rsid w:val="006D20E8"/>
    <w:rsid w:val="006D3368"/>
    <w:rsid w:val="006E27CD"/>
    <w:rsid w:val="006E44EE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23824"/>
    <w:rsid w:val="007273F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C313C"/>
    <w:rsid w:val="007C3BB9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1EF3"/>
    <w:rsid w:val="0082345D"/>
    <w:rsid w:val="0083098D"/>
    <w:rsid w:val="00835A46"/>
    <w:rsid w:val="00836E6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90086D"/>
    <w:rsid w:val="0091064B"/>
    <w:rsid w:val="00911E7D"/>
    <w:rsid w:val="00915124"/>
    <w:rsid w:val="009161CA"/>
    <w:rsid w:val="00927E52"/>
    <w:rsid w:val="009332B9"/>
    <w:rsid w:val="00941EEB"/>
    <w:rsid w:val="00945CA7"/>
    <w:rsid w:val="00951BA0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5EEB"/>
    <w:rsid w:val="009F6ED8"/>
    <w:rsid w:val="00A0022C"/>
    <w:rsid w:val="00A06F0E"/>
    <w:rsid w:val="00A1343E"/>
    <w:rsid w:val="00A22940"/>
    <w:rsid w:val="00A23194"/>
    <w:rsid w:val="00A27266"/>
    <w:rsid w:val="00A3514C"/>
    <w:rsid w:val="00A45D74"/>
    <w:rsid w:val="00A50CA9"/>
    <w:rsid w:val="00A60554"/>
    <w:rsid w:val="00A66B21"/>
    <w:rsid w:val="00A70396"/>
    <w:rsid w:val="00A71447"/>
    <w:rsid w:val="00A76B89"/>
    <w:rsid w:val="00A7757D"/>
    <w:rsid w:val="00A84C26"/>
    <w:rsid w:val="00A9042E"/>
    <w:rsid w:val="00A904C4"/>
    <w:rsid w:val="00A96A87"/>
    <w:rsid w:val="00A97170"/>
    <w:rsid w:val="00AA3F3B"/>
    <w:rsid w:val="00AA4467"/>
    <w:rsid w:val="00AC3213"/>
    <w:rsid w:val="00AC337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71D8"/>
    <w:rsid w:val="00B944BD"/>
    <w:rsid w:val="00BA45F5"/>
    <w:rsid w:val="00BC0308"/>
    <w:rsid w:val="00BC5398"/>
    <w:rsid w:val="00BC6183"/>
    <w:rsid w:val="00BE084F"/>
    <w:rsid w:val="00BE3BB5"/>
    <w:rsid w:val="00BE723F"/>
    <w:rsid w:val="00BE7D91"/>
    <w:rsid w:val="00BF5A2E"/>
    <w:rsid w:val="00C030CD"/>
    <w:rsid w:val="00C035A8"/>
    <w:rsid w:val="00C04C0F"/>
    <w:rsid w:val="00C053E5"/>
    <w:rsid w:val="00C110A3"/>
    <w:rsid w:val="00C23BA8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D7A56"/>
    <w:rsid w:val="00D007B4"/>
    <w:rsid w:val="00D031D8"/>
    <w:rsid w:val="00D1679A"/>
    <w:rsid w:val="00D36D3C"/>
    <w:rsid w:val="00D5260B"/>
    <w:rsid w:val="00D559EF"/>
    <w:rsid w:val="00D57759"/>
    <w:rsid w:val="00D60512"/>
    <w:rsid w:val="00D7388D"/>
    <w:rsid w:val="00D775EC"/>
    <w:rsid w:val="00D85876"/>
    <w:rsid w:val="00D85EB0"/>
    <w:rsid w:val="00D908A8"/>
    <w:rsid w:val="00D9525F"/>
    <w:rsid w:val="00D972CF"/>
    <w:rsid w:val="00DA2024"/>
    <w:rsid w:val="00DA42DB"/>
    <w:rsid w:val="00DA59B2"/>
    <w:rsid w:val="00DB4462"/>
    <w:rsid w:val="00DB4EFF"/>
    <w:rsid w:val="00DB58C1"/>
    <w:rsid w:val="00DD13EE"/>
    <w:rsid w:val="00DD1BC3"/>
    <w:rsid w:val="00DD3B04"/>
    <w:rsid w:val="00DD4694"/>
    <w:rsid w:val="00DD4F33"/>
    <w:rsid w:val="00DE7D2E"/>
    <w:rsid w:val="00E04EC3"/>
    <w:rsid w:val="00E11410"/>
    <w:rsid w:val="00E12647"/>
    <w:rsid w:val="00E2546E"/>
    <w:rsid w:val="00E40BDE"/>
    <w:rsid w:val="00E55667"/>
    <w:rsid w:val="00E65027"/>
    <w:rsid w:val="00E85301"/>
    <w:rsid w:val="00E86513"/>
    <w:rsid w:val="00E9368D"/>
    <w:rsid w:val="00E978B2"/>
    <w:rsid w:val="00EB6700"/>
    <w:rsid w:val="00EB73EC"/>
    <w:rsid w:val="00EC51B5"/>
    <w:rsid w:val="00EC5E01"/>
    <w:rsid w:val="00EE2275"/>
    <w:rsid w:val="00EE3BD9"/>
    <w:rsid w:val="00EF16EA"/>
    <w:rsid w:val="00EF4A2D"/>
    <w:rsid w:val="00EF514F"/>
    <w:rsid w:val="00EF7030"/>
    <w:rsid w:val="00F005A6"/>
    <w:rsid w:val="00F326A5"/>
    <w:rsid w:val="00F407E4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159</Words>
  <Characters>912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27</cp:revision>
  <cp:lastPrinted>2014-11-27T13:54:00Z</cp:lastPrinted>
  <dcterms:created xsi:type="dcterms:W3CDTF">2014-11-28T11:24:00Z</dcterms:created>
  <dcterms:modified xsi:type="dcterms:W3CDTF">2019-08-23T08:42:00Z</dcterms:modified>
</cp:coreProperties>
</file>