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AEE" w:rsidRDefault="006B4AEE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6B4AEE" w:rsidRDefault="006B4AEE" w:rsidP="001401CC">
      <w:pPr>
        <w:pStyle w:val="BodyText"/>
        <w:spacing w:after="0"/>
        <w:jc w:val="center"/>
        <w:rPr>
          <w:b/>
        </w:rPr>
      </w:pPr>
      <w:r>
        <w:rPr>
          <w:b/>
        </w:rPr>
        <w:t>22 июля 2019 года</w:t>
      </w:r>
    </w:p>
    <w:p w:rsidR="006B4AEE" w:rsidRDefault="006B4AEE" w:rsidP="001401CC">
      <w:pPr>
        <w:pStyle w:val="BodyText"/>
        <w:spacing w:after="0"/>
        <w:jc w:val="center"/>
        <w:rPr>
          <w:b/>
        </w:rPr>
      </w:pPr>
    </w:p>
    <w:p w:rsidR="006B4AEE" w:rsidRDefault="006B4AEE" w:rsidP="00E9316F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Самые популярные вопросы, поступившие в Пенсионный фонд</w:t>
      </w:r>
    </w:p>
    <w:p w:rsidR="006B4AEE" w:rsidRDefault="006B4AEE" w:rsidP="00E9316F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p w:rsidR="006B4AEE" w:rsidRPr="00972547" w:rsidRDefault="006B4AEE" w:rsidP="00E9316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208.5pt">
            <v:imagedata r:id="rId7" o:title=""/>
          </v:shape>
        </w:pict>
      </w:r>
    </w:p>
    <w:p w:rsidR="006B4AEE" w:rsidRDefault="006B4AEE" w:rsidP="00E9316F">
      <w:pPr>
        <w:jc w:val="center"/>
      </w:pPr>
    </w:p>
    <w:p w:rsidR="006B4AEE" w:rsidRDefault="006B4AEE" w:rsidP="00E9316F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Специалисты Управления Пенсионного фонда РФ в Колпинском районе ежедневно отвечают на десятки вопросов. Публикуем наиболее часто встречающиеся, поступившие в районное пенсионное ведомство в этом году. Самыми популярными темами на этот раз стали вопросы об изменениях в пенсионной системе, индексации страховых пенсий и о льготах для предпенсионеров.</w:t>
      </w:r>
    </w:p>
    <w:p w:rsidR="006B4AEE" w:rsidRDefault="006B4AEE" w:rsidP="00E9316F">
      <w:pPr>
        <w:jc w:val="both"/>
        <w:rPr>
          <w:b/>
        </w:rPr>
      </w:pPr>
    </w:p>
    <w:p w:rsidR="006B4AEE" w:rsidRPr="00517708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b/>
          <w:color w:val="000000"/>
          <w:lang w:eastAsia="ru-RU"/>
        </w:rPr>
      </w:pPr>
      <w:r w:rsidRPr="00517708">
        <w:rPr>
          <w:rFonts w:cs="Tms Rmn"/>
          <w:b/>
          <w:bCs/>
          <w:color w:val="000000"/>
          <w:lang w:eastAsia="ru-RU"/>
        </w:rPr>
        <w:t xml:space="preserve">- </w:t>
      </w:r>
      <w:r w:rsidRPr="00517708">
        <w:rPr>
          <w:rFonts w:ascii="Tms Rmn" w:hAnsi="Tms Rmn" w:cs="Tms Rmn"/>
          <w:b/>
          <w:color w:val="000000"/>
          <w:lang w:eastAsia="ru-RU"/>
        </w:rPr>
        <w:t>Почему пенсия перечисляется на банковскую карту кредитного учреждения в разные дни, а не в определенную дату?</w:t>
      </w:r>
    </w:p>
    <w:p w:rsidR="006B4AEE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cs="Tms Rmn"/>
          <w:b/>
          <w:bCs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Доставка пенсий и иных социальных выплат производится кредитными организациями в соответствии с графиками выплаты, которые составляются ежемесячно и согласуются с в</w:t>
      </w:r>
      <w:r>
        <w:rPr>
          <w:rFonts w:ascii="Tms Rmn" w:hAnsi="Tms Rmn" w:cs="Tms Rmn"/>
          <w:color w:val="000000"/>
          <w:lang w:eastAsia="ru-RU"/>
        </w:rPr>
        <w:t>ы</w:t>
      </w:r>
      <w:r>
        <w:rPr>
          <w:rFonts w:ascii="Tms Rmn" w:hAnsi="Tms Rmn" w:cs="Tms Rmn"/>
          <w:color w:val="000000"/>
          <w:lang w:eastAsia="ru-RU"/>
        </w:rPr>
        <w:t>платными предприятиями.</w:t>
      </w:r>
    </w:p>
    <w:p w:rsidR="006B4AEE" w:rsidRDefault="006B4AEE" w:rsidP="00EE6FE5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Дата выплаты через кредитные учреждения в каждом месяце по объективным прич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нам имеет переменный характер, при этом соблюдается принцип максимального приближ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ния к фиксированной дате выплаты с учетом выходных и праздничных дней.</w:t>
      </w:r>
    </w:p>
    <w:p w:rsidR="006B4AEE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Графики выплаты ежемесячно в обязательном порядке размещаются на официальном сайте ПФР, на странице Отделения ПФР по Санкт-Петербургу и Ленинградской области.</w:t>
      </w:r>
    </w:p>
    <w:p w:rsidR="006B4AEE" w:rsidRPr="00517708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b/>
          <w:color w:val="000000"/>
          <w:lang w:eastAsia="ru-RU"/>
        </w:rPr>
      </w:pPr>
      <w:r w:rsidRPr="00517708">
        <w:rPr>
          <w:rFonts w:ascii="Tms Rmn" w:hAnsi="Tms Rmn" w:cs="Tms Rmn"/>
          <w:b/>
          <w:color w:val="000000"/>
          <w:lang w:eastAsia="ru-RU"/>
        </w:rPr>
        <w:t> </w:t>
      </w:r>
      <w:r w:rsidRPr="00517708">
        <w:rPr>
          <w:rFonts w:cs="Tms Rmn"/>
          <w:b/>
          <w:color w:val="000000"/>
          <w:lang w:eastAsia="ru-RU"/>
        </w:rPr>
        <w:t xml:space="preserve">- </w:t>
      </w:r>
      <w:r w:rsidRPr="00517708">
        <w:rPr>
          <w:rFonts w:ascii="Tms Rmn" w:hAnsi="Tms Rmn" w:cs="Tms Rmn"/>
          <w:b/>
          <w:color w:val="000000"/>
          <w:lang w:eastAsia="ru-RU"/>
        </w:rPr>
        <w:t>Я проживаю в Германии, страховая пенсия по старости выплачивается на банко</w:t>
      </w:r>
      <w:r w:rsidRPr="00517708">
        <w:rPr>
          <w:rFonts w:ascii="Tms Rmn" w:hAnsi="Tms Rmn" w:cs="Tms Rmn"/>
          <w:b/>
          <w:color w:val="000000"/>
          <w:lang w:eastAsia="ru-RU"/>
        </w:rPr>
        <w:t>в</w:t>
      </w:r>
      <w:r w:rsidRPr="00517708">
        <w:rPr>
          <w:rFonts w:ascii="Tms Rmn" w:hAnsi="Tms Rmn" w:cs="Tms Rmn"/>
          <w:b/>
          <w:color w:val="000000"/>
          <w:lang w:eastAsia="ru-RU"/>
        </w:rPr>
        <w:t>ский счет, открытый на территории Российской Федерации. Можно ли получать ро</w:t>
      </w:r>
      <w:r w:rsidRPr="00517708">
        <w:rPr>
          <w:rFonts w:ascii="Tms Rmn" w:hAnsi="Tms Rmn" w:cs="Tms Rmn"/>
          <w:b/>
          <w:color w:val="000000"/>
          <w:lang w:eastAsia="ru-RU"/>
        </w:rPr>
        <w:t>с</w:t>
      </w:r>
      <w:r w:rsidRPr="00517708">
        <w:rPr>
          <w:rFonts w:ascii="Tms Rmn" w:hAnsi="Tms Rmn" w:cs="Tms Rmn"/>
          <w:b/>
          <w:color w:val="000000"/>
          <w:lang w:eastAsia="ru-RU"/>
        </w:rPr>
        <w:t>сийскую пенсию по месту жительства в Германии?</w:t>
      </w:r>
    </w:p>
    <w:p w:rsidR="006B4AEE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cs="Tms Rmn"/>
          <w:b/>
          <w:bCs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Сумма назначенной страховой пенсии лицу, выезжающему (выехавшему) на постоянное жительство за границу, выплачивается на территории Российской Федерации в рублях по доверенности или путем зачисления на его счет в кредитной организации.</w:t>
      </w:r>
    </w:p>
    <w:p w:rsidR="006B4AEE" w:rsidRDefault="006B4AEE" w:rsidP="00EE6FE5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Выплата пенсии для указанной категории граждан может производиться на счет ба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ковской карты, открытый на территории Российской Федерации, в том числе с использованием международных платежных систем (например, VISA, Master Card).</w:t>
      </w:r>
    </w:p>
    <w:p w:rsidR="006B4AEE" w:rsidRPr="00744410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b/>
          <w:color w:val="000000"/>
          <w:lang w:eastAsia="ru-RU"/>
        </w:rPr>
      </w:pPr>
      <w:r w:rsidRPr="00744410">
        <w:rPr>
          <w:rFonts w:ascii="Tms Rmn" w:hAnsi="Tms Rmn" w:cs="Tms Rmn"/>
          <w:b/>
          <w:color w:val="000000"/>
          <w:lang w:eastAsia="ru-RU"/>
        </w:rPr>
        <w:t> </w:t>
      </w:r>
      <w:r w:rsidRPr="00744410">
        <w:rPr>
          <w:rFonts w:cs="Tms Rmn"/>
          <w:b/>
          <w:color w:val="000000"/>
          <w:lang w:eastAsia="ru-RU"/>
        </w:rPr>
        <w:t xml:space="preserve">- </w:t>
      </w:r>
      <w:r w:rsidRPr="00744410">
        <w:rPr>
          <w:rFonts w:ascii="Tms Rmn" w:hAnsi="Tms Rmn" w:cs="Tms Rmn"/>
          <w:b/>
          <w:color w:val="000000"/>
          <w:lang w:eastAsia="ru-RU"/>
        </w:rPr>
        <w:t>Я использовала средства материнского (семейного) капитала на покупку строящейся квартиры. При подаче заявления в ПФР представила нотариальное обязательство о выделении долей себе, детям и супругу. Когда я должна выделить доли?</w:t>
      </w:r>
    </w:p>
    <w:p w:rsidR="006B4AEE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cs="Tms Rmn"/>
          <w:b/>
          <w:bCs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Оформить указанное жилое помещение в общую собственность владельца сертификата, его супруга и их детей с определением размера долей по соглашению необходимо в течение 6 месяцев после снятия обременения или после ввода объекта в эксплуатацию (при отсутствии обременения).</w:t>
      </w:r>
    </w:p>
    <w:p w:rsidR="006B4AEE" w:rsidRDefault="006B4AEE" w:rsidP="00744410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компетенцию органов ПФР вопросы исполнения обязательств не входят.</w:t>
      </w:r>
    </w:p>
    <w:p w:rsidR="006B4AEE" w:rsidRPr="00744410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b/>
          <w:color w:val="000000"/>
          <w:lang w:eastAsia="ru-RU"/>
        </w:rPr>
      </w:pPr>
      <w:r w:rsidRPr="00744410">
        <w:rPr>
          <w:rFonts w:cs="Tms Rmn"/>
          <w:b/>
          <w:color w:val="000000"/>
          <w:lang w:eastAsia="ru-RU"/>
        </w:rPr>
        <w:t xml:space="preserve">- </w:t>
      </w:r>
      <w:r w:rsidRPr="00744410">
        <w:rPr>
          <w:rFonts w:ascii="Tms Rmn" w:hAnsi="Tms Rmn" w:cs="Tms Rmn"/>
          <w:b/>
          <w:color w:val="000000"/>
          <w:lang w:eastAsia="ru-RU"/>
        </w:rPr>
        <w:t>Я устроилась на работу с февраля 2018 года. Почему в выписке из моего лицевого сч</w:t>
      </w:r>
      <w:r w:rsidRPr="00744410">
        <w:rPr>
          <w:rFonts w:ascii="Tms Rmn" w:hAnsi="Tms Rmn" w:cs="Tms Rmn"/>
          <w:b/>
          <w:color w:val="000000"/>
          <w:lang w:eastAsia="ru-RU"/>
        </w:rPr>
        <w:t>е</w:t>
      </w:r>
      <w:r w:rsidRPr="00744410">
        <w:rPr>
          <w:rFonts w:ascii="Tms Rmn" w:hAnsi="Tms Rmn" w:cs="Tms Rmn"/>
          <w:b/>
          <w:color w:val="000000"/>
          <w:lang w:eastAsia="ru-RU"/>
        </w:rPr>
        <w:t>та не отображаются периоды моей работы за 2019 год?</w:t>
      </w:r>
    </w:p>
    <w:p w:rsidR="006B4AEE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cs="Tms Rmn"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Информация о стаже за 2019 год будет отражена на Вашем индивидуальном лицевом счете не ранее апреля 2020 года. Это связано с тем, что страхователи предоставляют сведения на своих работников в ПФР до 1 марта года, следующего за отчетным годом.</w:t>
      </w:r>
    </w:p>
    <w:p w:rsidR="006B4AEE" w:rsidRPr="00744410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b/>
          <w:color w:val="000000"/>
          <w:lang w:eastAsia="ru-RU"/>
        </w:rPr>
      </w:pPr>
      <w:r w:rsidRPr="00744410">
        <w:rPr>
          <w:rFonts w:ascii="Tms Rmn" w:hAnsi="Tms Rmn" w:cs="Tms Rmn"/>
          <w:b/>
          <w:color w:val="000000"/>
          <w:lang w:eastAsia="ru-RU"/>
        </w:rPr>
        <w:t> </w:t>
      </w:r>
      <w:r w:rsidRPr="00744410">
        <w:rPr>
          <w:rFonts w:cs="Tms Rmn"/>
          <w:b/>
          <w:color w:val="000000"/>
          <w:lang w:eastAsia="ru-RU"/>
        </w:rPr>
        <w:t xml:space="preserve">- </w:t>
      </w:r>
      <w:r w:rsidRPr="00744410">
        <w:rPr>
          <w:rFonts w:ascii="Tms Rmn" w:hAnsi="Tms Rmn" w:cs="Tms Rmn"/>
          <w:b/>
          <w:color w:val="000000"/>
          <w:lang w:eastAsia="ru-RU"/>
        </w:rPr>
        <w:t>Кто может быть правопреемником моей накопительной пенсии?</w:t>
      </w:r>
    </w:p>
    <w:p w:rsidR="006B4AEE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cs="Tms Rmn"/>
          <w:b/>
          <w:bCs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Правопреемником по заявлению может быть любое лицо или несколько лиц, которых еще при жизни сам человек определил своими наследником путем подачи в территориальный о</w:t>
      </w:r>
      <w:r>
        <w:rPr>
          <w:rFonts w:ascii="Tms Rmn" w:hAnsi="Tms Rmn" w:cs="Tms Rmn"/>
          <w:color w:val="000000"/>
          <w:lang w:eastAsia="ru-RU"/>
        </w:rPr>
        <w:t>р</w:t>
      </w:r>
      <w:r>
        <w:rPr>
          <w:rFonts w:ascii="Tms Rmn" w:hAnsi="Tms Rmn" w:cs="Tms Rmn"/>
          <w:color w:val="000000"/>
          <w:lang w:eastAsia="ru-RU"/>
        </w:rPr>
        <w:t>ган ПФР заявления о распределении средств пенсионных накоплений по установленной форме с обязательным указанием размера долей (при наличии нескольких правопреемников).</w:t>
      </w:r>
    </w:p>
    <w:p w:rsidR="006B4AEE" w:rsidRDefault="006B4AEE" w:rsidP="00EE6FE5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Правопреемники по закону делятся на две очереди:</w:t>
      </w:r>
    </w:p>
    <w:p w:rsidR="006B4AEE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к первой очереди относятся дети, в том числе усыновленные, супруг, родители, в том числе усыновители;</w:t>
      </w:r>
    </w:p>
    <w:p w:rsidR="006B4AEE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ко второй очереди относятся братья, сестры, бабушки, дедушки и внуки.</w:t>
      </w:r>
    </w:p>
    <w:p w:rsidR="006B4AEE" w:rsidRPr="00744410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b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</w:t>
      </w:r>
      <w:r w:rsidRPr="00744410">
        <w:rPr>
          <w:rFonts w:cs="Tms Rmn"/>
          <w:b/>
          <w:color w:val="000000"/>
          <w:lang w:eastAsia="ru-RU"/>
        </w:rPr>
        <w:t xml:space="preserve">- </w:t>
      </w:r>
      <w:r w:rsidRPr="00744410">
        <w:rPr>
          <w:rFonts w:ascii="Tms Rmn" w:hAnsi="Tms Rmn" w:cs="Tms Rmn"/>
          <w:b/>
          <w:color w:val="000000"/>
          <w:lang w:eastAsia="ru-RU"/>
        </w:rPr>
        <w:t>Живу в Санкт-Петербург с 2017 года. В декабре 2018 года оформила страховую пе</w:t>
      </w:r>
      <w:r w:rsidRPr="00744410">
        <w:rPr>
          <w:rFonts w:ascii="Tms Rmn" w:hAnsi="Tms Rmn" w:cs="Tms Rmn"/>
          <w:b/>
          <w:color w:val="000000"/>
          <w:lang w:eastAsia="ru-RU"/>
        </w:rPr>
        <w:t>н</w:t>
      </w:r>
      <w:r w:rsidRPr="00744410">
        <w:rPr>
          <w:rFonts w:ascii="Tms Rmn" w:hAnsi="Tms Rmn" w:cs="Tms Rmn"/>
          <w:b/>
          <w:color w:val="000000"/>
          <w:lang w:eastAsia="ru-RU"/>
        </w:rPr>
        <w:t>сию по старости на общих условиях. Отношение по заработной плате составило 2,1. П</w:t>
      </w:r>
      <w:r w:rsidRPr="00744410">
        <w:rPr>
          <w:rFonts w:ascii="Tms Rmn" w:hAnsi="Tms Rmn" w:cs="Tms Rmn"/>
          <w:b/>
          <w:color w:val="000000"/>
          <w:lang w:eastAsia="ru-RU"/>
        </w:rPr>
        <w:t>о</w:t>
      </w:r>
      <w:r w:rsidRPr="00744410">
        <w:rPr>
          <w:rFonts w:ascii="Tms Rmn" w:hAnsi="Tms Rmn" w:cs="Tms Rmn"/>
          <w:b/>
          <w:color w:val="000000"/>
          <w:lang w:eastAsia="ru-RU"/>
        </w:rPr>
        <w:t>чему при определении размера пенсии учли отношение по заработной плате 1,2.</w:t>
      </w:r>
    </w:p>
    <w:p w:rsidR="006B4AEE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cs="Tms Rmn"/>
          <w:b/>
          <w:bCs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Отношение среднемесячного заработка застрахованного лица к среднемесячной заработной плате в Российской Федерации учитывается в размере не свыше 1,2.</w:t>
      </w:r>
    </w:p>
    <w:p w:rsidR="006B4AEE" w:rsidRDefault="006B4AEE" w:rsidP="00744410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Вместе с тем, для лиц, проживавших на 1 января 2002 года в районах Крайнего Севера и приравненных к ним местностях, в которых установлены районные коэффициенты к зар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ботной плате, отношение ежемесячного заработка застрахованного лица к среднемесячной заработной плате в Российской Федерации учитывается в повышенных размерах.</w:t>
      </w:r>
    </w:p>
    <w:p w:rsidR="006B4AEE" w:rsidRDefault="006B4AEE" w:rsidP="00517708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 w:rsidRPr="00744410">
        <w:rPr>
          <w:rFonts w:ascii="Tms Rmn" w:hAnsi="Tms Rmn" w:cs="Tms Rmn"/>
          <w:b/>
          <w:color w:val="000000"/>
          <w:lang w:eastAsia="ru-RU"/>
        </w:rPr>
        <w:t> </w:t>
      </w:r>
      <w:r w:rsidRPr="00744410">
        <w:rPr>
          <w:rFonts w:cs="Tms Rmn"/>
          <w:b/>
          <w:color w:val="000000"/>
          <w:lang w:eastAsia="ru-RU"/>
        </w:rPr>
        <w:t xml:space="preserve">- </w:t>
      </w:r>
      <w:r w:rsidRPr="00744410">
        <w:rPr>
          <w:rFonts w:ascii="Tms Rmn" w:hAnsi="Tms Rmn" w:cs="Tms Rmn"/>
          <w:b/>
          <w:color w:val="000000"/>
          <w:lang w:eastAsia="ru-RU"/>
        </w:rPr>
        <w:t>Я мать ребенка-инвалида, 2008 года рождения. С января 2019 года я перестала раб</w:t>
      </w:r>
      <w:r w:rsidRPr="00744410">
        <w:rPr>
          <w:rFonts w:ascii="Tms Rmn" w:hAnsi="Tms Rmn" w:cs="Tms Rmn"/>
          <w:b/>
          <w:color w:val="000000"/>
          <w:lang w:eastAsia="ru-RU"/>
        </w:rPr>
        <w:t>о</w:t>
      </w:r>
      <w:r w:rsidRPr="00744410">
        <w:rPr>
          <w:rFonts w:ascii="Tms Rmn" w:hAnsi="Tms Rmn" w:cs="Tms Rmn"/>
          <w:b/>
          <w:color w:val="000000"/>
          <w:lang w:eastAsia="ru-RU"/>
        </w:rPr>
        <w:t>тать и в ПФР оформила выплату по уходу. Будет ли пересмотрен размер этой выпл</w:t>
      </w:r>
      <w:r w:rsidRPr="00744410">
        <w:rPr>
          <w:rFonts w:ascii="Tms Rmn" w:hAnsi="Tms Rmn" w:cs="Tms Rmn"/>
          <w:b/>
          <w:color w:val="000000"/>
          <w:lang w:eastAsia="ru-RU"/>
        </w:rPr>
        <w:t>а</w:t>
      </w:r>
      <w:r w:rsidRPr="00744410">
        <w:rPr>
          <w:rFonts w:ascii="Tms Rmn" w:hAnsi="Tms Rmn" w:cs="Tms Rmn"/>
          <w:b/>
          <w:color w:val="000000"/>
          <w:lang w:eastAsia="ru-RU"/>
        </w:rPr>
        <w:t>ты</w:t>
      </w:r>
      <w:r>
        <w:rPr>
          <w:rFonts w:ascii="Tms Rmn" w:hAnsi="Tms Rmn" w:cs="Tms Rmn"/>
          <w:color w:val="000000"/>
          <w:lang w:eastAsia="ru-RU"/>
        </w:rPr>
        <w:t>?</w:t>
      </w:r>
    </w:p>
    <w:p w:rsidR="006B4AEE" w:rsidRDefault="006B4AEE" w:rsidP="00517708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  <w:r>
        <w:rPr>
          <w:rFonts w:cs="Tms Rmn"/>
          <w:b/>
          <w:bCs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Неработающему трудоспособному лицу, осуществляющему уход за ребенком-инвалидом до 1-ого июля .2019 года устанавливалась ежемесячная выплата в размере 5500 рублей, к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торая начисляется к установленной ребенку-инвалиду пенсии.</w:t>
      </w:r>
    </w:p>
    <w:p w:rsidR="006B4AEE" w:rsidRDefault="006B4AEE" w:rsidP="00463194">
      <w:pPr>
        <w:suppressAutoHyphens w:val="0"/>
        <w:autoSpaceDE w:val="0"/>
        <w:autoSpaceDN w:val="0"/>
        <w:adjustRightInd w:val="0"/>
        <w:ind w:firstLine="708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01.07.2019 вступил в силу Указ Президента РФ от 07.03.2019 № 95 «О внесении и</w:t>
      </w:r>
      <w:r>
        <w:rPr>
          <w:rFonts w:ascii="Tms Rmn" w:hAnsi="Tms Rmn" w:cs="Tms Rmn"/>
          <w:color w:val="000000"/>
          <w:lang w:eastAsia="ru-RU"/>
        </w:rPr>
        <w:t>з</w:t>
      </w:r>
      <w:r>
        <w:rPr>
          <w:rFonts w:ascii="Tms Rmn" w:hAnsi="Tms Rmn" w:cs="Tms Rmn"/>
          <w:color w:val="000000"/>
          <w:lang w:eastAsia="ru-RU"/>
        </w:rPr>
        <w:t>менения в Указ Президента Российской Федерации от 26.02.2013 № 175 "О ежемесячных выплатах лицам, осуществляющим уход за детьми-инвалидами и инвалидами с детства I группы"», на основании которого размер указанной ежемесячной выплаты составил 10 000 рублей.</w:t>
      </w:r>
    </w:p>
    <w:p w:rsidR="006B4AEE" w:rsidRPr="00463194" w:rsidRDefault="006B4AEE" w:rsidP="00517708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color w:val="000000"/>
          <w:lang w:eastAsia="ru-RU"/>
        </w:rPr>
      </w:pPr>
      <w:r w:rsidRPr="00463194">
        <w:rPr>
          <w:rFonts w:ascii="Tms Rmn" w:hAnsi="Tms Rmn" w:cs="Tms Rmn"/>
          <w:b/>
          <w:color w:val="000000"/>
          <w:lang w:eastAsia="ru-RU"/>
        </w:rPr>
        <w:t> </w:t>
      </w:r>
      <w:r w:rsidRPr="00463194">
        <w:rPr>
          <w:rFonts w:cs="Tms Rmn"/>
          <w:b/>
          <w:color w:val="000000"/>
          <w:lang w:eastAsia="ru-RU"/>
        </w:rPr>
        <w:t xml:space="preserve">- </w:t>
      </w:r>
      <w:r w:rsidRPr="00463194">
        <w:rPr>
          <w:rFonts w:ascii="Tms Rmn" w:hAnsi="Tms Rmn" w:cs="Tms Rmn"/>
          <w:b/>
          <w:color w:val="000000"/>
          <w:lang w:eastAsia="ru-RU"/>
        </w:rPr>
        <w:t>Я студент, осуществляю уход за бабушкой, которой 83 года. К ее пенсии установлена компенсационная выплата в размере 1200 рублей. Я хотел устроиться на работу в п</w:t>
      </w:r>
      <w:r w:rsidRPr="00463194">
        <w:rPr>
          <w:rFonts w:ascii="Tms Rmn" w:hAnsi="Tms Rmn" w:cs="Tms Rmn"/>
          <w:b/>
          <w:color w:val="000000"/>
          <w:lang w:eastAsia="ru-RU"/>
        </w:rPr>
        <w:t>е</w:t>
      </w:r>
      <w:r w:rsidRPr="00463194">
        <w:rPr>
          <w:rFonts w:ascii="Tms Rmn" w:hAnsi="Tms Rmn" w:cs="Tms Rmn"/>
          <w:b/>
          <w:color w:val="000000"/>
          <w:lang w:eastAsia="ru-RU"/>
        </w:rPr>
        <w:t>риод летних каникул. Прекратится ли выплата в этом случае?</w:t>
      </w:r>
    </w:p>
    <w:p w:rsidR="006B4AEE" w:rsidRDefault="006B4AEE" w:rsidP="00517708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  <w:r>
        <w:rPr>
          <w:rFonts w:cs="Tms Rmn"/>
          <w:b/>
          <w:bCs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Во время официального трудоустройства отсутствует право на выплату по уходу за пож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лым человеком старше 80 лет или инвалидом 1 группы. О своем трудоустройстве Вам нео</w:t>
      </w:r>
      <w:r>
        <w:rPr>
          <w:rFonts w:ascii="Tms Rmn" w:hAnsi="Tms Rmn" w:cs="Tms Rmn"/>
          <w:color w:val="000000"/>
          <w:lang w:eastAsia="ru-RU"/>
        </w:rPr>
        <w:t>б</w:t>
      </w:r>
      <w:r>
        <w:rPr>
          <w:rFonts w:ascii="Tms Rmn" w:hAnsi="Tms Rmn" w:cs="Tms Rmn"/>
          <w:color w:val="000000"/>
          <w:lang w:eastAsia="ru-RU"/>
        </w:rPr>
        <w:t>ходимо проинформировать территориальное Управление ПФР по месту получения выплаты.</w:t>
      </w:r>
    </w:p>
    <w:p w:rsidR="006B4AEE" w:rsidRPr="00EE6FE5" w:rsidRDefault="006B4AEE" w:rsidP="00517708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color w:val="000000"/>
          <w:lang w:eastAsia="ru-RU"/>
        </w:rPr>
      </w:pPr>
      <w:r w:rsidRPr="00EE6FE5">
        <w:rPr>
          <w:rFonts w:ascii="Tms Rmn" w:hAnsi="Tms Rmn" w:cs="Tms Rmn"/>
          <w:b/>
          <w:color w:val="000000"/>
          <w:lang w:eastAsia="ru-RU"/>
        </w:rPr>
        <w:t> </w:t>
      </w:r>
      <w:r w:rsidRPr="00EE6FE5">
        <w:rPr>
          <w:rFonts w:cs="Tms Rmn"/>
          <w:b/>
          <w:color w:val="000000"/>
          <w:lang w:eastAsia="ru-RU"/>
        </w:rPr>
        <w:t xml:space="preserve">- </w:t>
      </w:r>
      <w:r w:rsidRPr="00EE6FE5">
        <w:rPr>
          <w:rFonts w:ascii="Tms Rmn" w:hAnsi="Tms Rmn" w:cs="Tms Rmn"/>
          <w:b/>
          <w:color w:val="000000"/>
          <w:lang w:eastAsia="ru-RU"/>
        </w:rPr>
        <w:t>Я приобрету право на страховую пенсию по старости в 65 лет, а супруга в 60 лет. К</w:t>
      </w:r>
      <w:r w:rsidRPr="00EE6FE5">
        <w:rPr>
          <w:rFonts w:ascii="Tms Rmn" w:hAnsi="Tms Rmn" w:cs="Tms Rmn"/>
          <w:b/>
          <w:color w:val="000000"/>
          <w:lang w:eastAsia="ru-RU"/>
        </w:rPr>
        <w:t>о</w:t>
      </w:r>
      <w:r w:rsidRPr="00EE6FE5">
        <w:rPr>
          <w:rFonts w:ascii="Tms Rmn" w:hAnsi="Tms Rmn" w:cs="Tms Rmn"/>
          <w:b/>
          <w:color w:val="000000"/>
          <w:lang w:eastAsia="ru-RU"/>
        </w:rPr>
        <w:t>гда я могу обратиться за накопительной пенсией.</w:t>
      </w:r>
    </w:p>
    <w:p w:rsidR="006B4AEE" w:rsidRDefault="006B4AEE" w:rsidP="00517708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  <w:r>
        <w:rPr>
          <w:rFonts w:cs="Tms Rmn"/>
          <w:b/>
          <w:bCs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Граждане, выходящие на пенсию при достижении общеустановленного возраста (мужчины - в 65 лет, женщины – в 60 лет), смогут обратиться за выплатой средств пенсионных нако</w:t>
      </w:r>
      <w:r>
        <w:rPr>
          <w:rFonts w:ascii="Tms Rmn" w:hAnsi="Tms Rmn" w:cs="Tms Rmn"/>
          <w:color w:val="000000"/>
          <w:lang w:eastAsia="ru-RU"/>
        </w:rPr>
        <w:t>п</w:t>
      </w:r>
      <w:r>
        <w:rPr>
          <w:rFonts w:ascii="Tms Rmn" w:hAnsi="Tms Rmn" w:cs="Tms Rmn"/>
          <w:color w:val="000000"/>
          <w:lang w:eastAsia="ru-RU"/>
        </w:rPr>
        <w:t>лений в 60 и 55 лет соответственно.</w:t>
      </w:r>
    </w:p>
    <w:p w:rsidR="006B4AEE" w:rsidRPr="00CE5202" w:rsidRDefault="006B4AEE" w:rsidP="00E9316F">
      <w:pPr>
        <w:ind w:firstLine="708"/>
        <w:rPr>
          <w:b/>
        </w:rPr>
      </w:pPr>
    </w:p>
    <w:p w:rsidR="006B4AEE" w:rsidRPr="00D016A7" w:rsidRDefault="006B4AEE" w:rsidP="00D016A7">
      <w:pPr>
        <w:pStyle w:val="Heading2"/>
        <w:jc w:val="left"/>
        <w:rPr>
          <w:b w:val="0"/>
          <w:i/>
        </w:rPr>
      </w:pPr>
      <w:r w:rsidRPr="00D016A7">
        <w:rPr>
          <w:b w:val="0"/>
          <w:i/>
        </w:rPr>
        <w:t>Продолжение следует….</w:t>
      </w:r>
    </w:p>
    <w:sectPr w:rsidR="006B4AEE" w:rsidRPr="00D016A7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EE" w:rsidRDefault="006B4AEE">
      <w:r>
        <w:separator/>
      </w:r>
    </w:p>
  </w:endnote>
  <w:endnote w:type="continuationSeparator" w:id="0">
    <w:p w:rsidR="006B4AEE" w:rsidRDefault="006B4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EE" w:rsidRDefault="006B4AE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EE" w:rsidRDefault="006B4AEE">
      <w:r>
        <w:separator/>
      </w:r>
    </w:p>
  </w:footnote>
  <w:footnote w:type="continuationSeparator" w:id="0">
    <w:p w:rsidR="006B4AEE" w:rsidRDefault="006B4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EE" w:rsidRDefault="006B4AE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B4AEE" w:rsidRDefault="006B4AE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B4AEE" w:rsidRPr="00770B5B" w:rsidRDefault="006B4AE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B4AEE" w:rsidRDefault="006B4AE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B4AEE" w:rsidRDefault="006B4AE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1613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47918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61FD3"/>
    <w:rsid w:val="001710EF"/>
    <w:rsid w:val="00172CB3"/>
    <w:rsid w:val="00173695"/>
    <w:rsid w:val="001741CA"/>
    <w:rsid w:val="00180D65"/>
    <w:rsid w:val="00183195"/>
    <w:rsid w:val="00183A38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37DB"/>
    <w:rsid w:val="001C755C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0C78"/>
    <w:rsid w:val="00233856"/>
    <w:rsid w:val="00237E0B"/>
    <w:rsid w:val="00240989"/>
    <w:rsid w:val="00240A11"/>
    <w:rsid w:val="0024559B"/>
    <w:rsid w:val="002517CC"/>
    <w:rsid w:val="00251DCE"/>
    <w:rsid w:val="0025244D"/>
    <w:rsid w:val="00253357"/>
    <w:rsid w:val="0025460D"/>
    <w:rsid w:val="0025625E"/>
    <w:rsid w:val="00257288"/>
    <w:rsid w:val="00264F5E"/>
    <w:rsid w:val="00266627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D6EB3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236FD"/>
    <w:rsid w:val="0033768A"/>
    <w:rsid w:val="0034435B"/>
    <w:rsid w:val="0034661B"/>
    <w:rsid w:val="003516C9"/>
    <w:rsid w:val="00353347"/>
    <w:rsid w:val="00361661"/>
    <w:rsid w:val="00363D14"/>
    <w:rsid w:val="003706A2"/>
    <w:rsid w:val="0037179A"/>
    <w:rsid w:val="00372660"/>
    <w:rsid w:val="00372C22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1D7"/>
    <w:rsid w:val="003F5913"/>
    <w:rsid w:val="003F79DE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5737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5CDA"/>
    <w:rsid w:val="004576AE"/>
    <w:rsid w:val="00463194"/>
    <w:rsid w:val="00464A5D"/>
    <w:rsid w:val="00472688"/>
    <w:rsid w:val="00472932"/>
    <w:rsid w:val="00472DAF"/>
    <w:rsid w:val="004735A4"/>
    <w:rsid w:val="00476587"/>
    <w:rsid w:val="004809FF"/>
    <w:rsid w:val="00481506"/>
    <w:rsid w:val="00491192"/>
    <w:rsid w:val="00492B0D"/>
    <w:rsid w:val="00492DFA"/>
    <w:rsid w:val="004936B0"/>
    <w:rsid w:val="00495880"/>
    <w:rsid w:val="00496C62"/>
    <w:rsid w:val="0049742D"/>
    <w:rsid w:val="004A3531"/>
    <w:rsid w:val="004A6126"/>
    <w:rsid w:val="004B04E7"/>
    <w:rsid w:val="004C0C7F"/>
    <w:rsid w:val="004C0E61"/>
    <w:rsid w:val="004C4014"/>
    <w:rsid w:val="004C42BF"/>
    <w:rsid w:val="004C59BF"/>
    <w:rsid w:val="004C789A"/>
    <w:rsid w:val="004D5081"/>
    <w:rsid w:val="004D60D2"/>
    <w:rsid w:val="004D62CE"/>
    <w:rsid w:val="004D66ED"/>
    <w:rsid w:val="004D7992"/>
    <w:rsid w:val="004F122C"/>
    <w:rsid w:val="004F171B"/>
    <w:rsid w:val="004F2A9F"/>
    <w:rsid w:val="004F3EC8"/>
    <w:rsid w:val="004F4B67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17708"/>
    <w:rsid w:val="00523C54"/>
    <w:rsid w:val="00524BF3"/>
    <w:rsid w:val="005367A1"/>
    <w:rsid w:val="005372C4"/>
    <w:rsid w:val="00542FAD"/>
    <w:rsid w:val="005432E4"/>
    <w:rsid w:val="00543E12"/>
    <w:rsid w:val="00544B80"/>
    <w:rsid w:val="00547668"/>
    <w:rsid w:val="0055002A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3673"/>
    <w:rsid w:val="005B50F1"/>
    <w:rsid w:val="005B5A36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08F9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AEE"/>
    <w:rsid w:val="006B4BC5"/>
    <w:rsid w:val="006B4D1A"/>
    <w:rsid w:val="006B60F3"/>
    <w:rsid w:val="006B629D"/>
    <w:rsid w:val="006C1072"/>
    <w:rsid w:val="006C114D"/>
    <w:rsid w:val="006C2045"/>
    <w:rsid w:val="006C35C0"/>
    <w:rsid w:val="006C7C43"/>
    <w:rsid w:val="006D0D00"/>
    <w:rsid w:val="006D29BC"/>
    <w:rsid w:val="006D5F9D"/>
    <w:rsid w:val="006D79A3"/>
    <w:rsid w:val="006E027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4410"/>
    <w:rsid w:val="007471A1"/>
    <w:rsid w:val="00747237"/>
    <w:rsid w:val="00747768"/>
    <w:rsid w:val="007478BF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32C2"/>
    <w:rsid w:val="007B6606"/>
    <w:rsid w:val="007C38E0"/>
    <w:rsid w:val="007D18B5"/>
    <w:rsid w:val="007D271A"/>
    <w:rsid w:val="007D2E45"/>
    <w:rsid w:val="007E49B1"/>
    <w:rsid w:val="007E68D1"/>
    <w:rsid w:val="007F0219"/>
    <w:rsid w:val="007F24DE"/>
    <w:rsid w:val="007F2F4D"/>
    <w:rsid w:val="007F4AFE"/>
    <w:rsid w:val="007F5D0C"/>
    <w:rsid w:val="007F7282"/>
    <w:rsid w:val="007F7E50"/>
    <w:rsid w:val="008114CC"/>
    <w:rsid w:val="008138CF"/>
    <w:rsid w:val="0082225D"/>
    <w:rsid w:val="00823436"/>
    <w:rsid w:val="00824849"/>
    <w:rsid w:val="00826ACF"/>
    <w:rsid w:val="008349E8"/>
    <w:rsid w:val="00840C7C"/>
    <w:rsid w:val="00842B16"/>
    <w:rsid w:val="00842BB7"/>
    <w:rsid w:val="008529D2"/>
    <w:rsid w:val="0085442F"/>
    <w:rsid w:val="0085672C"/>
    <w:rsid w:val="00856FDA"/>
    <w:rsid w:val="00861F7A"/>
    <w:rsid w:val="0086798C"/>
    <w:rsid w:val="008750F8"/>
    <w:rsid w:val="008752EA"/>
    <w:rsid w:val="00875A56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C7FD3"/>
    <w:rsid w:val="008D2C70"/>
    <w:rsid w:val="008D30CF"/>
    <w:rsid w:val="008D3F17"/>
    <w:rsid w:val="008D4A53"/>
    <w:rsid w:val="008D6217"/>
    <w:rsid w:val="008E0CB3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5EE8"/>
    <w:rsid w:val="008F7BCC"/>
    <w:rsid w:val="009001C9"/>
    <w:rsid w:val="0090086D"/>
    <w:rsid w:val="00904BB3"/>
    <w:rsid w:val="00904E75"/>
    <w:rsid w:val="009101FF"/>
    <w:rsid w:val="0091064B"/>
    <w:rsid w:val="00917027"/>
    <w:rsid w:val="00930F02"/>
    <w:rsid w:val="00937E23"/>
    <w:rsid w:val="00945CA7"/>
    <w:rsid w:val="00951F3F"/>
    <w:rsid w:val="00960BA2"/>
    <w:rsid w:val="009650A9"/>
    <w:rsid w:val="00972547"/>
    <w:rsid w:val="00972C47"/>
    <w:rsid w:val="00973831"/>
    <w:rsid w:val="00976627"/>
    <w:rsid w:val="00976668"/>
    <w:rsid w:val="00980127"/>
    <w:rsid w:val="009804F3"/>
    <w:rsid w:val="00980808"/>
    <w:rsid w:val="00980CC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00F5"/>
    <w:rsid w:val="009E3375"/>
    <w:rsid w:val="009F2270"/>
    <w:rsid w:val="009F2D90"/>
    <w:rsid w:val="009F32C4"/>
    <w:rsid w:val="00A055A5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37C75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D7C04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25467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738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0B65"/>
    <w:rsid w:val="00BA24A0"/>
    <w:rsid w:val="00BA3877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3E2A"/>
    <w:rsid w:val="00C05F1F"/>
    <w:rsid w:val="00C10538"/>
    <w:rsid w:val="00C12185"/>
    <w:rsid w:val="00C17F95"/>
    <w:rsid w:val="00C21F2F"/>
    <w:rsid w:val="00C237FF"/>
    <w:rsid w:val="00C24016"/>
    <w:rsid w:val="00C253B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57BC"/>
    <w:rsid w:val="00CD7CFF"/>
    <w:rsid w:val="00CE14DF"/>
    <w:rsid w:val="00CE2139"/>
    <w:rsid w:val="00CE5202"/>
    <w:rsid w:val="00CE5E99"/>
    <w:rsid w:val="00D007B4"/>
    <w:rsid w:val="00D016A7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51126"/>
    <w:rsid w:val="00D52C5B"/>
    <w:rsid w:val="00D55CC0"/>
    <w:rsid w:val="00D66B8F"/>
    <w:rsid w:val="00D72BC6"/>
    <w:rsid w:val="00D7349F"/>
    <w:rsid w:val="00D7355A"/>
    <w:rsid w:val="00D74E55"/>
    <w:rsid w:val="00D750AA"/>
    <w:rsid w:val="00D76D9A"/>
    <w:rsid w:val="00D840FE"/>
    <w:rsid w:val="00D85876"/>
    <w:rsid w:val="00D85EB0"/>
    <w:rsid w:val="00D86776"/>
    <w:rsid w:val="00D906F1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0DE0"/>
    <w:rsid w:val="00DD1362"/>
    <w:rsid w:val="00DD1374"/>
    <w:rsid w:val="00DD1BC3"/>
    <w:rsid w:val="00DD231E"/>
    <w:rsid w:val="00DD2B32"/>
    <w:rsid w:val="00DD3B04"/>
    <w:rsid w:val="00DD503A"/>
    <w:rsid w:val="00DD773C"/>
    <w:rsid w:val="00DE154E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32C6D"/>
    <w:rsid w:val="00E47433"/>
    <w:rsid w:val="00E524C3"/>
    <w:rsid w:val="00E56021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316F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6FE5"/>
    <w:rsid w:val="00EE7F86"/>
    <w:rsid w:val="00EF0A01"/>
    <w:rsid w:val="00EF2FC6"/>
    <w:rsid w:val="00EF4332"/>
    <w:rsid w:val="00EF4A2D"/>
    <w:rsid w:val="00EF514F"/>
    <w:rsid w:val="00EF5A84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0599"/>
    <w:rsid w:val="00F7255F"/>
    <w:rsid w:val="00F7276E"/>
    <w:rsid w:val="00F72FF2"/>
    <w:rsid w:val="00F736CF"/>
    <w:rsid w:val="00F7479E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3A75"/>
    <w:rsid w:val="00FC5933"/>
    <w:rsid w:val="00FC6F95"/>
    <w:rsid w:val="00FD1152"/>
    <w:rsid w:val="00FD1A10"/>
    <w:rsid w:val="00FD213A"/>
    <w:rsid w:val="00FD665C"/>
    <w:rsid w:val="00FE0FEF"/>
    <w:rsid w:val="00FE3B9A"/>
    <w:rsid w:val="00FE5E5E"/>
    <w:rsid w:val="00FF1F36"/>
    <w:rsid w:val="00FF3E92"/>
    <w:rsid w:val="00FF6022"/>
    <w:rsid w:val="00FF6CFC"/>
    <w:rsid w:val="00FF793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3610</TotalTime>
  <Pages>3</Pages>
  <Words>844</Words>
  <Characters>4816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266</cp:revision>
  <cp:lastPrinted>2016-06-28T07:17:00Z</cp:lastPrinted>
  <dcterms:created xsi:type="dcterms:W3CDTF">2014-01-23T09:23:00Z</dcterms:created>
  <dcterms:modified xsi:type="dcterms:W3CDTF">2019-07-03T08:27:00Z</dcterms:modified>
</cp:coreProperties>
</file>