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45A" w:rsidRDefault="0069145A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9145A" w:rsidRDefault="0069145A" w:rsidP="006D20E8">
      <w:pPr>
        <w:pStyle w:val="BodyText"/>
        <w:spacing w:after="0"/>
        <w:jc w:val="center"/>
        <w:rPr>
          <w:b/>
        </w:rPr>
      </w:pPr>
      <w:r>
        <w:rPr>
          <w:b/>
        </w:rPr>
        <w:t>26 декабря 2019 года</w:t>
      </w:r>
    </w:p>
    <w:p w:rsidR="0069145A" w:rsidRDefault="0069145A" w:rsidP="006D20E8">
      <w:pPr>
        <w:pStyle w:val="BodyText"/>
        <w:spacing w:after="0"/>
        <w:jc w:val="center"/>
        <w:rPr>
          <w:b/>
        </w:rPr>
      </w:pPr>
    </w:p>
    <w:p w:rsidR="0069145A" w:rsidRPr="00FB13C6" w:rsidRDefault="0069145A" w:rsidP="00E56D3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FB13C6">
        <w:rPr>
          <w:b/>
          <w:bCs/>
          <w:iCs/>
          <w:sz w:val="32"/>
          <w:szCs w:val="32"/>
        </w:rPr>
        <w:t>Сайт ПФР: не только читаем, но и слушаем</w:t>
      </w:r>
    </w:p>
    <w:p w:rsidR="0069145A" w:rsidRDefault="0069145A" w:rsidP="00E56D31">
      <w:pPr>
        <w:spacing w:before="3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CE170D">
        <w:rPr>
          <w:rFonts w:ascii="Arial" w:hAnsi="Arial" w:cs="Arial"/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>
            <v:imagedata r:id="rId7" o:title=""/>
          </v:shape>
        </w:pict>
      </w:r>
    </w:p>
    <w:p w:rsidR="0069145A" w:rsidRPr="002764A1" w:rsidRDefault="0069145A" w:rsidP="00E56D31">
      <w:pPr>
        <w:spacing w:before="3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9145A" w:rsidRPr="000D0406" w:rsidRDefault="0069145A" w:rsidP="00E56D31">
      <w:pPr>
        <w:ind w:firstLine="708"/>
        <w:jc w:val="both"/>
      </w:pPr>
      <w:r>
        <w:t>Управление ПФР в Колпинском районе</w:t>
      </w:r>
      <w:r w:rsidRPr="000D0406">
        <w:t xml:space="preserve"> напоминает, что на </w:t>
      </w:r>
      <w:hyperlink r:id="rId8" w:history="1">
        <w:r w:rsidRPr="00FB13C6">
          <w:rPr>
            <w:rStyle w:val="Hyperlink"/>
          </w:rPr>
          <w:t>официальном сайте</w:t>
        </w:r>
      </w:hyperlink>
      <w:r>
        <w:t xml:space="preserve"> Пенсионного фонда </w:t>
      </w:r>
      <w:r w:rsidRPr="000D0406">
        <w:t>России все публикуемые материалы можно не только читать, но и слушать. Озвучиваются как короткие тексты – меню страниц, названия разделов сайта, так и длинные материалы – новости и тематические статьи.</w:t>
      </w:r>
    </w:p>
    <w:p w:rsidR="0069145A" w:rsidRPr="000D0406" w:rsidRDefault="0069145A" w:rsidP="00E56D31">
      <w:pPr>
        <w:ind w:firstLine="708"/>
        <w:jc w:val="both"/>
      </w:pPr>
      <w:r w:rsidRPr="000D0406">
        <w:t>Голосовой ассистент интегрирован в версию сайта для слабовидящих. По сравнению со стандартной версией она отличается большей контрастностью, позволяет задавать наиболее удобные пользователю параметры: размер шрифта, интервал между буквами, цвет фона страницы и многое другое.</w:t>
      </w:r>
    </w:p>
    <w:p w:rsidR="0069145A" w:rsidRPr="000D0406" w:rsidRDefault="0069145A" w:rsidP="00E56D31">
      <w:pPr>
        <w:ind w:firstLine="708"/>
        <w:jc w:val="both"/>
      </w:pPr>
      <w:r w:rsidRPr="000D0406">
        <w:t>Чтобы озвучить текст, необходимо открыть меню «Для слабовидящих» в верхней части страницы, выделить мышкой текстовый фрагмент и нажать кнопку «воспроизвести». Ассистент позволяет приостанавливать воспроизведение и заново проигрывать выделенный текст.</w:t>
      </w:r>
    </w:p>
    <w:p w:rsidR="0069145A" w:rsidRPr="000D0406" w:rsidRDefault="0069145A" w:rsidP="00E56D31">
      <w:pPr>
        <w:ind w:firstLine="708"/>
        <w:jc w:val="both"/>
      </w:pPr>
      <w:r w:rsidRPr="000D0406">
        <w:t xml:space="preserve">Для озвучки информации на </w:t>
      </w:r>
      <w:hyperlink r:id="rId9" w:history="1">
        <w:r>
          <w:rPr>
            <w:rStyle w:val="Hyperlink"/>
          </w:rPr>
          <w:t xml:space="preserve"> сайте ПФР</w:t>
        </w:r>
      </w:hyperlink>
      <w:r>
        <w:t xml:space="preserve"> </w:t>
      </w:r>
      <w:r w:rsidRPr="000D0406">
        <w:t>используется прогрессивная технология обработки и воспроизведения данных.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69145A" w:rsidRPr="00FB13C6" w:rsidRDefault="0069145A" w:rsidP="00E56D31">
      <w:pPr>
        <w:ind w:firstLine="708"/>
        <w:jc w:val="both"/>
      </w:pPr>
      <w:r w:rsidRPr="000D0406">
        <w:t xml:space="preserve">Следует отметить, что в некоторых случаях установленный на компьютере браузер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</w:t>
      </w:r>
      <w:r w:rsidRPr="00FB13C6">
        <w:t>Пенсионного фонда.</w:t>
      </w:r>
    </w:p>
    <w:p w:rsidR="0069145A" w:rsidRPr="00447EE2" w:rsidRDefault="0069145A" w:rsidP="00E56D31">
      <w:pPr>
        <w:jc w:val="both"/>
        <w:outlineLvl w:val="1"/>
      </w:pPr>
    </w:p>
    <w:sectPr w:rsidR="0069145A" w:rsidRPr="00447EE2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5A" w:rsidRDefault="0069145A">
      <w:r>
        <w:separator/>
      </w:r>
    </w:p>
  </w:endnote>
  <w:endnote w:type="continuationSeparator" w:id="0">
    <w:p w:rsidR="0069145A" w:rsidRDefault="0069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5A" w:rsidRDefault="0069145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5A" w:rsidRDefault="0069145A">
      <w:r>
        <w:separator/>
      </w:r>
    </w:p>
  </w:footnote>
  <w:footnote w:type="continuationSeparator" w:id="0">
    <w:p w:rsidR="0069145A" w:rsidRDefault="0069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5A" w:rsidRDefault="0069145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9145A" w:rsidRDefault="0069145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9145A" w:rsidRPr="004F6C0A" w:rsidRDefault="006914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9145A" w:rsidRDefault="006914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9145A" w:rsidRDefault="0069145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78B9"/>
    <w:rsid w:val="000C1E1D"/>
    <w:rsid w:val="000C26BC"/>
    <w:rsid w:val="000C56B1"/>
    <w:rsid w:val="000D0406"/>
    <w:rsid w:val="000D0C1C"/>
    <w:rsid w:val="000D7DBA"/>
    <w:rsid w:val="000E56EA"/>
    <w:rsid w:val="000F32B7"/>
    <w:rsid w:val="000F5AD0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17764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4A1"/>
    <w:rsid w:val="002765D0"/>
    <w:rsid w:val="00277E9A"/>
    <w:rsid w:val="00284CA9"/>
    <w:rsid w:val="002856F3"/>
    <w:rsid w:val="00293D1D"/>
    <w:rsid w:val="002943FC"/>
    <w:rsid w:val="0029577E"/>
    <w:rsid w:val="002A5B44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4715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47EE2"/>
    <w:rsid w:val="00455BF6"/>
    <w:rsid w:val="00470E53"/>
    <w:rsid w:val="00477FA2"/>
    <w:rsid w:val="00481506"/>
    <w:rsid w:val="004834C4"/>
    <w:rsid w:val="0049584B"/>
    <w:rsid w:val="00495E89"/>
    <w:rsid w:val="004966D9"/>
    <w:rsid w:val="004A3CBD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3CC3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2D71"/>
    <w:rsid w:val="0064580C"/>
    <w:rsid w:val="00645ABB"/>
    <w:rsid w:val="0064658C"/>
    <w:rsid w:val="00646FA2"/>
    <w:rsid w:val="00656FD6"/>
    <w:rsid w:val="00661CBC"/>
    <w:rsid w:val="0067439D"/>
    <w:rsid w:val="00674464"/>
    <w:rsid w:val="00676645"/>
    <w:rsid w:val="0069145A"/>
    <w:rsid w:val="0069287F"/>
    <w:rsid w:val="00692F55"/>
    <w:rsid w:val="00695080"/>
    <w:rsid w:val="00697A15"/>
    <w:rsid w:val="006A5D0B"/>
    <w:rsid w:val="006B5520"/>
    <w:rsid w:val="006C2045"/>
    <w:rsid w:val="006C787A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0E93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5A3E"/>
    <w:rsid w:val="008526AE"/>
    <w:rsid w:val="0085672C"/>
    <w:rsid w:val="008776D2"/>
    <w:rsid w:val="00877765"/>
    <w:rsid w:val="00880816"/>
    <w:rsid w:val="00883BD0"/>
    <w:rsid w:val="008909B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1C5D"/>
    <w:rsid w:val="00941EEB"/>
    <w:rsid w:val="00945A00"/>
    <w:rsid w:val="00945CA7"/>
    <w:rsid w:val="00951BA0"/>
    <w:rsid w:val="00972839"/>
    <w:rsid w:val="00976C7E"/>
    <w:rsid w:val="009775CC"/>
    <w:rsid w:val="00980127"/>
    <w:rsid w:val="009A49CC"/>
    <w:rsid w:val="009B4B0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2006"/>
    <w:rsid w:val="00B16C33"/>
    <w:rsid w:val="00B261C2"/>
    <w:rsid w:val="00B40357"/>
    <w:rsid w:val="00B47959"/>
    <w:rsid w:val="00B67DA4"/>
    <w:rsid w:val="00B71DCF"/>
    <w:rsid w:val="00B754DE"/>
    <w:rsid w:val="00B80274"/>
    <w:rsid w:val="00B86C6C"/>
    <w:rsid w:val="00B871D8"/>
    <w:rsid w:val="00B944BD"/>
    <w:rsid w:val="00BA132E"/>
    <w:rsid w:val="00BA45F5"/>
    <w:rsid w:val="00BB4F92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47F15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170D"/>
    <w:rsid w:val="00D007B4"/>
    <w:rsid w:val="00D02557"/>
    <w:rsid w:val="00D031D8"/>
    <w:rsid w:val="00D11142"/>
    <w:rsid w:val="00D1679A"/>
    <w:rsid w:val="00D26497"/>
    <w:rsid w:val="00D36D3C"/>
    <w:rsid w:val="00D42457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86191"/>
    <w:rsid w:val="00D908A8"/>
    <w:rsid w:val="00D9525F"/>
    <w:rsid w:val="00D972CF"/>
    <w:rsid w:val="00DA2024"/>
    <w:rsid w:val="00DA42DB"/>
    <w:rsid w:val="00DA59B2"/>
    <w:rsid w:val="00DB4EFF"/>
    <w:rsid w:val="00DB58C1"/>
    <w:rsid w:val="00DB7DAD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56D3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D5287"/>
    <w:rsid w:val="00EE3BD9"/>
    <w:rsid w:val="00EF16EA"/>
    <w:rsid w:val="00EF4A2D"/>
    <w:rsid w:val="00EF514F"/>
    <w:rsid w:val="00F005A6"/>
    <w:rsid w:val="00F214C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2D6D"/>
    <w:rsid w:val="00F84A78"/>
    <w:rsid w:val="00F94FFE"/>
    <w:rsid w:val="00F953AE"/>
    <w:rsid w:val="00FB1271"/>
    <w:rsid w:val="00FB13C6"/>
    <w:rsid w:val="00FB5BCC"/>
    <w:rsid w:val="00FB5F32"/>
    <w:rsid w:val="00FC056C"/>
    <w:rsid w:val="00FC0F97"/>
    <w:rsid w:val="00FC6893"/>
    <w:rsid w:val="00FD0781"/>
    <w:rsid w:val="00FD30E7"/>
    <w:rsid w:val="00FD725E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7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619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11">
    <w:name w:val="Б1 Знак"/>
    <w:basedOn w:val="DefaultParagraphFont"/>
    <w:link w:val="12"/>
    <w:uiPriority w:val="99"/>
    <w:locked/>
    <w:rsid w:val="00447EE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447EE2"/>
    <w:pPr>
      <w:keepLines/>
      <w:suppressAutoHyphens w:val="0"/>
      <w:spacing w:before="0" w:after="0"/>
      <w:ind w:firstLine="709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447EE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447EE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2019-12-25T05:09:00Z</dcterms:modified>
</cp:coreProperties>
</file>