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803C9" w:rsidRDefault="002803C9" w:rsidP="00F42549">
      <w:pPr>
        <w:pStyle w:val="BodyText"/>
        <w:spacing w:after="0"/>
        <w:jc w:val="center"/>
        <w:rPr>
          <w:b/>
          <w:color w:val="000000"/>
        </w:rPr>
      </w:pPr>
      <w:r>
        <w:rPr>
          <w:b/>
          <w:color w:val="000000"/>
        </w:rPr>
        <w:t>Пресс-релиз</w:t>
      </w:r>
    </w:p>
    <w:p w:rsidR="002803C9" w:rsidRDefault="002803C9" w:rsidP="008210F9">
      <w:pPr>
        <w:pStyle w:val="BodyText"/>
        <w:spacing w:after="0"/>
        <w:jc w:val="center"/>
        <w:rPr>
          <w:b/>
        </w:rPr>
      </w:pPr>
      <w:r>
        <w:rPr>
          <w:b/>
        </w:rPr>
        <w:t xml:space="preserve">15 октября 2019 </w:t>
      </w:r>
      <w:r w:rsidRPr="00240190">
        <w:rPr>
          <w:b/>
        </w:rPr>
        <w:t xml:space="preserve"> года</w:t>
      </w:r>
    </w:p>
    <w:p w:rsidR="002803C9" w:rsidRDefault="002803C9" w:rsidP="008210F9">
      <w:pPr>
        <w:pStyle w:val="BodyText"/>
        <w:spacing w:after="0"/>
        <w:jc w:val="center"/>
        <w:rPr>
          <w:b/>
        </w:rPr>
      </w:pPr>
    </w:p>
    <w:p w:rsidR="002803C9" w:rsidRPr="00CF6D4A" w:rsidRDefault="002803C9" w:rsidP="00CF6D4A">
      <w:pPr>
        <w:pStyle w:val="Heading2"/>
        <w:rPr>
          <w:rFonts w:ascii="Times New Roman" w:hAnsi="Times New Roman" w:cs="Times New Roman"/>
          <w:bCs/>
          <w:sz w:val="32"/>
          <w:szCs w:val="32"/>
        </w:rPr>
      </w:pPr>
      <w:r w:rsidRPr="00CF6D4A">
        <w:rPr>
          <w:rFonts w:ascii="Times New Roman" w:hAnsi="Times New Roman" w:cs="Times New Roman"/>
          <w:bCs/>
          <w:sz w:val="32"/>
          <w:szCs w:val="32"/>
        </w:rPr>
        <w:t xml:space="preserve">Сайт ПФР </w:t>
      </w:r>
      <w:r>
        <w:rPr>
          <w:rFonts w:ascii="Times New Roman" w:hAnsi="Times New Roman" w:cs="Times New Roman"/>
          <w:bCs/>
          <w:sz w:val="32"/>
          <w:szCs w:val="32"/>
        </w:rPr>
        <w:t xml:space="preserve">для людей с </w:t>
      </w:r>
      <w:r w:rsidRPr="00CF6D4A">
        <w:rPr>
          <w:rFonts w:ascii="Times New Roman" w:hAnsi="Times New Roman" w:cs="Times New Roman"/>
          <w:bCs/>
          <w:sz w:val="32"/>
          <w:szCs w:val="32"/>
        </w:rPr>
        <w:t xml:space="preserve"> ограниченными возможностями</w:t>
      </w:r>
    </w:p>
    <w:p w:rsidR="002803C9" w:rsidRDefault="002803C9" w:rsidP="00CF6D4A">
      <w:pPr>
        <w:pStyle w:val="11"/>
      </w:pPr>
      <w:bookmarkStart w:id="0" w:name="_Toc492888023"/>
    </w:p>
    <w:p w:rsidR="002803C9" w:rsidRPr="008C2DD7" w:rsidRDefault="002803C9" w:rsidP="008C2DD7">
      <w:pPr>
        <w:pStyle w:val="11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9pt;height:187.5pt">
            <v:imagedata r:id="rId7" o:title=""/>
          </v:shape>
        </w:pict>
      </w:r>
    </w:p>
    <w:p w:rsidR="002803C9" w:rsidRPr="00CF6D4A" w:rsidRDefault="002803C9" w:rsidP="00CF6D4A">
      <w:pPr>
        <w:pStyle w:val="11"/>
        <w:spacing w:after="0"/>
        <w:rPr>
          <w:b/>
          <w:szCs w:val="24"/>
        </w:rPr>
      </w:pPr>
      <w:r w:rsidRPr="00CF6D4A">
        <w:rPr>
          <w:b/>
          <w:szCs w:val="24"/>
        </w:rPr>
        <w:t xml:space="preserve">Значительную часть государственных услуг, предоставляемых Пенсионным фондом, можно получить и без личного визита в органы ПФР </w:t>
      </w:r>
      <w:r>
        <w:rPr>
          <w:b/>
          <w:szCs w:val="24"/>
        </w:rPr>
        <w:t xml:space="preserve">в электронном виде, что особенно удобно </w:t>
      </w:r>
      <w:r w:rsidRPr="00CF6D4A">
        <w:rPr>
          <w:b/>
          <w:szCs w:val="24"/>
        </w:rPr>
        <w:t xml:space="preserve"> маломобильным группам населения.</w:t>
      </w:r>
      <w:bookmarkEnd w:id="0"/>
    </w:p>
    <w:p w:rsidR="002803C9" w:rsidRDefault="002803C9" w:rsidP="00CF6D4A">
      <w:pPr>
        <w:pStyle w:val="a6"/>
        <w:spacing w:after="0"/>
        <w:rPr>
          <w:sz w:val="24"/>
          <w:szCs w:val="24"/>
        </w:rPr>
      </w:pPr>
      <w:r w:rsidRPr="00CF6D4A">
        <w:rPr>
          <w:sz w:val="24"/>
          <w:szCs w:val="24"/>
        </w:rPr>
        <w:t xml:space="preserve"> </w:t>
      </w:r>
    </w:p>
    <w:p w:rsidR="002803C9" w:rsidRPr="00CF6D4A" w:rsidRDefault="002803C9" w:rsidP="00CF6D4A">
      <w:pPr>
        <w:pStyle w:val="a6"/>
        <w:spacing w:after="0"/>
        <w:ind w:firstLine="708"/>
        <w:rPr>
          <w:sz w:val="24"/>
          <w:szCs w:val="24"/>
        </w:rPr>
      </w:pPr>
      <w:r w:rsidRPr="00CF6D4A">
        <w:rPr>
          <w:sz w:val="24"/>
          <w:szCs w:val="24"/>
        </w:rPr>
        <w:t xml:space="preserve">С помощью электронных сервисов, размещенных на официальном </w:t>
      </w:r>
      <w:hyperlink r:id="rId8" w:history="1">
        <w:r w:rsidRPr="00181306">
          <w:rPr>
            <w:rStyle w:val="Hyperlink"/>
            <w:sz w:val="24"/>
            <w:szCs w:val="24"/>
          </w:rPr>
          <w:t>сайте ПФР</w:t>
        </w:r>
      </w:hyperlink>
      <w:r w:rsidRPr="00CF6D4A">
        <w:rPr>
          <w:sz w:val="24"/>
          <w:szCs w:val="24"/>
        </w:rPr>
        <w:t>, можно получить информацию о сформированных пенсионных правах; выписку о состоянии индивидуального лицевого счета; назначить пенсию, изменить способ ее доставки; подать заявление о назначении той или иной выплаты, подать заявление о распоряжении средствами материнского капитала и многое другое.</w:t>
      </w:r>
    </w:p>
    <w:p w:rsidR="002803C9" w:rsidRPr="00CF6D4A" w:rsidRDefault="002803C9" w:rsidP="00CF6D4A">
      <w:pPr>
        <w:pStyle w:val="a6"/>
        <w:spacing w:after="0"/>
        <w:ind w:firstLine="708"/>
        <w:rPr>
          <w:sz w:val="24"/>
          <w:szCs w:val="24"/>
        </w:rPr>
      </w:pPr>
      <w:r w:rsidRPr="00CF6D4A">
        <w:rPr>
          <w:sz w:val="24"/>
          <w:szCs w:val="24"/>
        </w:rPr>
        <w:t>Для получения в электронном виде услуг ПФР, связанных с предоставлением персональных данных, необходимо иметь подтвержденную учетную запись на Едином портале государственных услуг. Если гражданин уже зарегистрирован на портале, необходимо использовать логин и пароль, указанные при регистрации. Д</w:t>
      </w:r>
      <w:r>
        <w:rPr>
          <w:sz w:val="24"/>
          <w:szCs w:val="24"/>
        </w:rPr>
        <w:t>ля удобства граждан в клиентской службе Управления</w:t>
      </w:r>
      <w:r w:rsidRPr="00CF6D4A">
        <w:rPr>
          <w:sz w:val="24"/>
          <w:szCs w:val="24"/>
        </w:rPr>
        <w:t xml:space="preserve"> </w:t>
      </w:r>
      <w:r>
        <w:rPr>
          <w:sz w:val="24"/>
          <w:szCs w:val="24"/>
        </w:rPr>
        <w:t>Пенсионного фонда в Колпинском районе</w:t>
      </w:r>
      <w:r w:rsidRPr="00CF6D4A">
        <w:rPr>
          <w:sz w:val="24"/>
          <w:szCs w:val="24"/>
        </w:rPr>
        <w:t xml:space="preserve"> специалисты осуществляют подтверждение учетной записи гражданина, который прошел регистрацию на портале госуслуг. Получив подтверждение учетной записи, человек может получать информацию из своего персонального «Личного кабинета» на сайте ПФР. А с недавних пор гражданин сможет получать эти данные с использованием специального разработанного бесплатного мобильного приложения.</w:t>
      </w:r>
    </w:p>
    <w:p w:rsidR="002803C9" w:rsidRPr="00CF6D4A" w:rsidRDefault="002803C9" w:rsidP="00CF6D4A">
      <w:pPr>
        <w:pStyle w:val="a6"/>
        <w:spacing w:after="0"/>
        <w:ind w:firstLine="708"/>
        <w:rPr>
          <w:sz w:val="24"/>
          <w:szCs w:val="24"/>
        </w:rPr>
      </w:pPr>
      <w:r w:rsidRPr="00CF6D4A">
        <w:rPr>
          <w:sz w:val="24"/>
          <w:szCs w:val="24"/>
        </w:rPr>
        <w:t xml:space="preserve">В Пенсионном фонде России также работает услуга online-консультирования на сайте ПФР и центр телефонного консультирования по бесплатному многоканальному телефону </w:t>
      </w:r>
      <w:r>
        <w:rPr>
          <w:color w:val="2F2F2F"/>
          <w:sz w:val="28"/>
          <w:szCs w:val="28"/>
        </w:rPr>
        <w:t xml:space="preserve">8-800-600-44-44. </w:t>
      </w:r>
      <w:r w:rsidRPr="00CF6D4A">
        <w:rPr>
          <w:sz w:val="24"/>
          <w:szCs w:val="24"/>
        </w:rPr>
        <w:t xml:space="preserve">Все услуги и сервисы, предоставляемые ПФР в электронном виде, объединены в единый портал на сайте Пенсионного фонда по адресу </w:t>
      </w:r>
      <w:hyperlink r:id="rId9" w:history="1">
        <w:r w:rsidRPr="00181306">
          <w:rPr>
            <w:rStyle w:val="Hyperlink"/>
            <w:sz w:val="24"/>
            <w:szCs w:val="24"/>
          </w:rPr>
          <w:t>https://es.pfrf.ru/</w:t>
        </w:r>
      </w:hyperlink>
      <w:r w:rsidRPr="00CF6D4A">
        <w:rPr>
          <w:sz w:val="24"/>
          <w:szCs w:val="24"/>
        </w:rPr>
        <w:t>. Для большего удобства сайт структурирован не только по типу получаемых услуг (пенсии, соцвыплаты, материнский капитал и др.), но и доступу к ним – с регистрацией или без регистрации.</w:t>
      </w:r>
    </w:p>
    <w:p w:rsidR="002803C9" w:rsidRPr="00CF6D4A" w:rsidRDefault="002803C9" w:rsidP="00CF6D4A">
      <w:pPr>
        <w:pStyle w:val="a6"/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>Н</w:t>
      </w:r>
      <w:r w:rsidRPr="00CF6D4A">
        <w:rPr>
          <w:sz w:val="24"/>
          <w:szCs w:val="24"/>
        </w:rPr>
        <w:t>а с</w:t>
      </w:r>
      <w:r>
        <w:rPr>
          <w:sz w:val="24"/>
          <w:szCs w:val="24"/>
        </w:rPr>
        <w:t>айте Пенсионного фонда России работает</w:t>
      </w:r>
      <w:r w:rsidRPr="00CF6D4A">
        <w:rPr>
          <w:sz w:val="24"/>
          <w:szCs w:val="24"/>
        </w:rPr>
        <w:t xml:space="preserve"> голосовой ассистент –</w:t>
      </w:r>
      <w:r>
        <w:rPr>
          <w:sz w:val="24"/>
          <w:szCs w:val="24"/>
        </w:rPr>
        <w:t xml:space="preserve"> эта </w:t>
      </w:r>
      <w:r w:rsidRPr="00CF6D4A">
        <w:rPr>
          <w:sz w:val="24"/>
          <w:szCs w:val="24"/>
        </w:rPr>
        <w:t>функция, которая позволяет озвучивать любую размещенную на ресурсе текстовую информацию. Теперь все публикуемые материалы ПФР можно не только читать, но и прослушивать, что особенно важно для людей со слабым зрением и тех, кому сложно воспринимать текст с экрана электронного устройства.</w:t>
      </w:r>
    </w:p>
    <w:p w:rsidR="002803C9" w:rsidRPr="00CF6D4A" w:rsidRDefault="002803C9" w:rsidP="00CF6D4A">
      <w:pPr>
        <w:pStyle w:val="a6"/>
        <w:spacing w:after="0"/>
        <w:ind w:firstLine="708"/>
        <w:rPr>
          <w:sz w:val="24"/>
          <w:szCs w:val="24"/>
        </w:rPr>
      </w:pPr>
      <w:r w:rsidRPr="00CF6D4A">
        <w:rPr>
          <w:sz w:val="24"/>
          <w:szCs w:val="24"/>
        </w:rPr>
        <w:t xml:space="preserve">Голосовой ассистент интегрирован в версию сайта для слабовидящих. По сравнению со стандартной версией она отличается большей контрастностью, позволяет задавать наиболее удобные пользователю параметры отображения текста, фона страниц. Чтобы озвучить текст на </w:t>
      </w:r>
      <w:hyperlink r:id="rId10" w:history="1">
        <w:r w:rsidRPr="00252D5C">
          <w:rPr>
            <w:rStyle w:val="Hyperlink"/>
            <w:sz w:val="24"/>
            <w:szCs w:val="24"/>
          </w:rPr>
          <w:t>сайте</w:t>
        </w:r>
      </w:hyperlink>
      <w:r>
        <w:rPr>
          <w:sz w:val="24"/>
          <w:szCs w:val="24"/>
        </w:rPr>
        <w:t xml:space="preserve"> </w:t>
      </w:r>
      <w:r w:rsidRPr="00CF6D4A">
        <w:rPr>
          <w:sz w:val="24"/>
          <w:szCs w:val="24"/>
        </w:rPr>
        <w:t>необходимо открыть меню «Для слабовидящих» в верхней части страницы, выделить мышкой текстовый фрагмент и нажать кнопку «воспроизвести» (►). После этого текст будет озвучен. Ассистент позволяет приостанавливать воспроизведение и заново проигрывать выделенный текст.</w:t>
      </w:r>
    </w:p>
    <w:p w:rsidR="002803C9" w:rsidRPr="00CF6D4A" w:rsidRDefault="002803C9" w:rsidP="00CF6D4A">
      <w:pPr>
        <w:pStyle w:val="a6"/>
        <w:spacing w:after="0"/>
        <w:ind w:firstLine="708"/>
        <w:rPr>
          <w:sz w:val="24"/>
          <w:szCs w:val="24"/>
        </w:rPr>
      </w:pPr>
      <w:r w:rsidRPr="00CF6D4A">
        <w:rPr>
          <w:sz w:val="24"/>
          <w:szCs w:val="24"/>
        </w:rPr>
        <w:t>Следует отметить, что в некоторых случаях установленный на компьютере браузер (интернет-обозреватель) или антивирус могут блокировать работу голосового ассистента. Чтобы исключить возможность блокировки, необходимо правильно выставить настройки браузера и антивируса, например, отключить блокировку всплывающих окон для сайта Пенсионного фонда.</w:t>
      </w:r>
    </w:p>
    <w:p w:rsidR="002803C9" w:rsidRPr="00CF6D4A" w:rsidRDefault="002803C9" w:rsidP="00CF6D4A">
      <w:pPr>
        <w:pStyle w:val="a6"/>
        <w:spacing w:after="0"/>
        <w:ind w:firstLine="708"/>
        <w:rPr>
          <w:sz w:val="24"/>
          <w:szCs w:val="24"/>
        </w:rPr>
      </w:pPr>
      <w:r w:rsidRPr="00CF6D4A">
        <w:rPr>
          <w:sz w:val="24"/>
          <w:szCs w:val="24"/>
        </w:rPr>
        <w:t>Пенсионный фонд стал первым российским госучреждением, запустившим сервис голосового ассистента на своем сайте.</w:t>
      </w:r>
    </w:p>
    <w:p w:rsidR="002803C9" w:rsidRPr="00CF6D4A" w:rsidRDefault="002803C9" w:rsidP="00CF6D4A">
      <w:pPr>
        <w:pStyle w:val="BodyText"/>
        <w:spacing w:after="0"/>
        <w:jc w:val="center"/>
      </w:pPr>
    </w:p>
    <w:sectPr w:rsidR="002803C9" w:rsidRPr="00CF6D4A" w:rsidSect="001523B0">
      <w:headerReference w:type="default" r:id="rId11"/>
      <w:pgSz w:w="11906" w:h="16838"/>
      <w:pgMar w:top="2236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03C9" w:rsidRDefault="002803C9">
      <w:r>
        <w:separator/>
      </w:r>
    </w:p>
  </w:endnote>
  <w:endnote w:type="continuationSeparator" w:id="0">
    <w:p w:rsidR="002803C9" w:rsidRDefault="002803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03C9" w:rsidRDefault="002803C9">
      <w:r>
        <w:separator/>
      </w:r>
    </w:p>
  </w:footnote>
  <w:footnote w:type="continuationSeparator" w:id="0">
    <w:p w:rsidR="002803C9" w:rsidRDefault="002803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3C9" w:rsidRDefault="002803C9">
    <w:pPr>
      <w:pStyle w:val="Header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.2pt;margin-top:17.35pt;width:424.4pt;height:83pt;z-index:-251656192;mso-wrap-distance-left:9.05pt;mso-wrap-distance-right:9.05pt" stroked="f">
          <v:fill opacity="0" color2="black"/>
          <v:textbox inset="0,0,0,0">
            <w:txbxContent>
              <w:p w:rsidR="002803C9" w:rsidRDefault="002803C9">
                <w:pPr>
                  <w:pStyle w:val="Heading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2803C9" w:rsidRPr="002E0F24" w:rsidRDefault="002803C9">
                <w:pPr>
                  <w:pStyle w:val="Heading1"/>
                  <w:jc w:val="center"/>
                  <w:rPr>
                    <w:b w:val="0"/>
                    <w:sz w:val="28"/>
                    <w:szCs w:val="28"/>
                  </w:rPr>
                </w:pPr>
                <w:r w:rsidRPr="002E0F24">
                  <w:rPr>
                    <w:b w:val="0"/>
                    <w:sz w:val="28"/>
                    <w:szCs w:val="28"/>
                  </w:rPr>
                  <w:t xml:space="preserve">Управление Пенсионного фонда </w:t>
                </w:r>
              </w:p>
              <w:p w:rsidR="002803C9" w:rsidRPr="002E0F24" w:rsidRDefault="002803C9" w:rsidP="002E0F24">
                <w:pPr>
                  <w:jc w:val="center"/>
                  <w:rPr>
                    <w:sz w:val="28"/>
                    <w:szCs w:val="28"/>
                  </w:rPr>
                </w:pPr>
                <w:r w:rsidRPr="002E0F24">
                  <w:rPr>
                    <w:sz w:val="28"/>
                    <w:szCs w:val="28"/>
                  </w:rPr>
                  <w:t>В Колпинском районе Санкт-Петербурга</w:t>
                </w:r>
              </w:p>
            </w:txbxContent>
          </v:textbox>
        </v:shape>
      </w:pict>
    </w:r>
    <w:r>
      <w:rPr>
        <w:noProof/>
        <w:lang w:eastAsia="ru-RU"/>
      </w:rPr>
      <w:pict>
        <v:line id="_x0000_s2050" style="position:absolute;z-index:-251655168" from="36pt,70.45pt" to="449.8pt,70.45pt" strokeweight=".35mm">
          <v:stroke joinstyle="miter"/>
        </v:line>
      </w:pict>
    </w: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4" o:spid="_x0000_s2051" type="#_x0000_t75" style="position:absolute;margin-left:3in;margin-top:-1.55pt;width:35.1pt;height:35.6pt;z-index:-251654144;visibility:visible;mso-wrap-distance-left:9.05pt;mso-wrap-distance-right:9.05pt" filled="t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9C3AE5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43DEE76E"/>
    <w:lvl w:ilvl="0">
      <w:numFmt w:val="bullet"/>
      <w:lvlText w:val="*"/>
      <w:lvlJc w:val="left"/>
    </w:lvl>
  </w:abstractNum>
  <w:abstractNum w:abstractNumId="2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3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FE91155"/>
    <w:multiLevelType w:val="multilevel"/>
    <w:tmpl w:val="5FA4B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0255075"/>
    <w:multiLevelType w:val="multilevel"/>
    <w:tmpl w:val="DF181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37E0BA3"/>
    <w:multiLevelType w:val="multilevel"/>
    <w:tmpl w:val="5B762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6"/>
  </w:num>
  <w:num w:numId="5">
    <w:abstractNumId w:val="5"/>
  </w:num>
  <w:num w:numId="6">
    <w:abstractNumId w:val="11"/>
  </w:num>
  <w:num w:numId="7">
    <w:abstractNumId w:val="3"/>
  </w:num>
  <w:num w:numId="8">
    <w:abstractNumId w:val="4"/>
  </w:num>
  <w:num w:numId="9">
    <w:abstractNumId w:val="7"/>
  </w:num>
  <w:num w:numId="10">
    <w:abstractNumId w:val="9"/>
  </w:num>
  <w:num w:numId="11">
    <w:abstractNumId w:val="0"/>
  </w:num>
  <w:num w:numId="12">
    <w:abstractNumId w:val="1"/>
    <w:lvlOverride w:ilvl="0">
      <w:lvl w:ilvl="0">
        <w:numFmt w:val="bullet"/>
        <w:lvlText w:val="•"/>
        <w:legacy w:legacy="1" w:legacySpace="0" w:legacyIndent="0"/>
        <w:lvlJc w:val="left"/>
        <w:pPr>
          <w:ind w:left="1135"/>
        </w:pPr>
        <w:rPr>
          <w:rFonts w:ascii="Helv" w:hAnsi="Helv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2993"/>
    <w:rsid w:val="00003FFA"/>
    <w:rsid w:val="00007F07"/>
    <w:rsid w:val="00012710"/>
    <w:rsid w:val="00014C0C"/>
    <w:rsid w:val="00017EA5"/>
    <w:rsid w:val="00020553"/>
    <w:rsid w:val="000226A6"/>
    <w:rsid w:val="00031A56"/>
    <w:rsid w:val="00054B68"/>
    <w:rsid w:val="00062397"/>
    <w:rsid w:val="000660FB"/>
    <w:rsid w:val="0006750C"/>
    <w:rsid w:val="00067672"/>
    <w:rsid w:val="0007291F"/>
    <w:rsid w:val="00072B3D"/>
    <w:rsid w:val="0008275E"/>
    <w:rsid w:val="00091A3F"/>
    <w:rsid w:val="00095732"/>
    <w:rsid w:val="000A6D7F"/>
    <w:rsid w:val="000A7852"/>
    <w:rsid w:val="000B046E"/>
    <w:rsid w:val="000B498C"/>
    <w:rsid w:val="000C3910"/>
    <w:rsid w:val="000D2DAE"/>
    <w:rsid w:val="000D4A5A"/>
    <w:rsid w:val="000E13F1"/>
    <w:rsid w:val="000E3479"/>
    <w:rsid w:val="000E66AE"/>
    <w:rsid w:val="001034F1"/>
    <w:rsid w:val="00111046"/>
    <w:rsid w:val="001116A0"/>
    <w:rsid w:val="001139FE"/>
    <w:rsid w:val="001272AB"/>
    <w:rsid w:val="00132B0B"/>
    <w:rsid w:val="001377C0"/>
    <w:rsid w:val="00141EDA"/>
    <w:rsid w:val="001429B1"/>
    <w:rsid w:val="0014303E"/>
    <w:rsid w:val="0014379A"/>
    <w:rsid w:val="00143DD2"/>
    <w:rsid w:val="00150564"/>
    <w:rsid w:val="001523B0"/>
    <w:rsid w:val="00157AAB"/>
    <w:rsid w:val="00171284"/>
    <w:rsid w:val="00176806"/>
    <w:rsid w:val="00177029"/>
    <w:rsid w:val="00181306"/>
    <w:rsid w:val="00184EC8"/>
    <w:rsid w:val="001852BF"/>
    <w:rsid w:val="00186826"/>
    <w:rsid w:val="001A07C7"/>
    <w:rsid w:val="001A08FE"/>
    <w:rsid w:val="001A43DC"/>
    <w:rsid w:val="001A70B7"/>
    <w:rsid w:val="001B2643"/>
    <w:rsid w:val="001C4CA9"/>
    <w:rsid w:val="001C6329"/>
    <w:rsid w:val="001D3C05"/>
    <w:rsid w:val="001D3CA5"/>
    <w:rsid w:val="001D4D70"/>
    <w:rsid w:val="001D6641"/>
    <w:rsid w:val="001E2D04"/>
    <w:rsid w:val="001E496E"/>
    <w:rsid w:val="001E4A42"/>
    <w:rsid w:val="002008B8"/>
    <w:rsid w:val="0022327C"/>
    <w:rsid w:val="0022560B"/>
    <w:rsid w:val="0022633D"/>
    <w:rsid w:val="002279F3"/>
    <w:rsid w:val="00230A41"/>
    <w:rsid w:val="00231838"/>
    <w:rsid w:val="00231995"/>
    <w:rsid w:val="002339DD"/>
    <w:rsid w:val="00234007"/>
    <w:rsid w:val="00240190"/>
    <w:rsid w:val="00240EFC"/>
    <w:rsid w:val="00252D5C"/>
    <w:rsid w:val="00254D9C"/>
    <w:rsid w:val="00256507"/>
    <w:rsid w:val="002765D0"/>
    <w:rsid w:val="002803C9"/>
    <w:rsid w:val="00284BF5"/>
    <w:rsid w:val="00285321"/>
    <w:rsid w:val="00285692"/>
    <w:rsid w:val="00290054"/>
    <w:rsid w:val="0029270A"/>
    <w:rsid w:val="002935BC"/>
    <w:rsid w:val="00295E48"/>
    <w:rsid w:val="00297A4C"/>
    <w:rsid w:val="002A0213"/>
    <w:rsid w:val="002B0607"/>
    <w:rsid w:val="002B1BDF"/>
    <w:rsid w:val="002B3DC5"/>
    <w:rsid w:val="002B7982"/>
    <w:rsid w:val="002C7DD4"/>
    <w:rsid w:val="002E0152"/>
    <w:rsid w:val="002E0C97"/>
    <w:rsid w:val="002E0F24"/>
    <w:rsid w:val="002E382E"/>
    <w:rsid w:val="002F1D4B"/>
    <w:rsid w:val="002F2074"/>
    <w:rsid w:val="0030168F"/>
    <w:rsid w:val="00302993"/>
    <w:rsid w:val="00302FF4"/>
    <w:rsid w:val="00315AB4"/>
    <w:rsid w:val="003168A3"/>
    <w:rsid w:val="003169A5"/>
    <w:rsid w:val="00331675"/>
    <w:rsid w:val="00332838"/>
    <w:rsid w:val="00335275"/>
    <w:rsid w:val="00341BB9"/>
    <w:rsid w:val="00342DB3"/>
    <w:rsid w:val="003533D0"/>
    <w:rsid w:val="00353B58"/>
    <w:rsid w:val="0036076D"/>
    <w:rsid w:val="0036077F"/>
    <w:rsid w:val="00362751"/>
    <w:rsid w:val="00372004"/>
    <w:rsid w:val="00376015"/>
    <w:rsid w:val="003831D4"/>
    <w:rsid w:val="003A477B"/>
    <w:rsid w:val="003A65D6"/>
    <w:rsid w:val="003A7B7C"/>
    <w:rsid w:val="003A7CEC"/>
    <w:rsid w:val="003B25A5"/>
    <w:rsid w:val="003B46F2"/>
    <w:rsid w:val="003C0827"/>
    <w:rsid w:val="003C5F8E"/>
    <w:rsid w:val="003D3996"/>
    <w:rsid w:val="003E3F54"/>
    <w:rsid w:val="003E62D5"/>
    <w:rsid w:val="003E7497"/>
    <w:rsid w:val="00401483"/>
    <w:rsid w:val="00402136"/>
    <w:rsid w:val="00412982"/>
    <w:rsid w:val="004152D8"/>
    <w:rsid w:val="004172FB"/>
    <w:rsid w:val="004272F1"/>
    <w:rsid w:val="0043194C"/>
    <w:rsid w:val="00434185"/>
    <w:rsid w:val="00440639"/>
    <w:rsid w:val="00440D7D"/>
    <w:rsid w:val="004424F8"/>
    <w:rsid w:val="00443F1C"/>
    <w:rsid w:val="00466436"/>
    <w:rsid w:val="00471468"/>
    <w:rsid w:val="00481506"/>
    <w:rsid w:val="004917D4"/>
    <w:rsid w:val="004A0B47"/>
    <w:rsid w:val="004A1429"/>
    <w:rsid w:val="004A1BA3"/>
    <w:rsid w:val="004A476D"/>
    <w:rsid w:val="004B11EB"/>
    <w:rsid w:val="004C3EE7"/>
    <w:rsid w:val="004C47CF"/>
    <w:rsid w:val="004C5D99"/>
    <w:rsid w:val="004D1C57"/>
    <w:rsid w:val="004D2937"/>
    <w:rsid w:val="004D30CB"/>
    <w:rsid w:val="004E16D8"/>
    <w:rsid w:val="004F1427"/>
    <w:rsid w:val="00517BAF"/>
    <w:rsid w:val="0052353E"/>
    <w:rsid w:val="0052394E"/>
    <w:rsid w:val="005260D0"/>
    <w:rsid w:val="00530B12"/>
    <w:rsid w:val="00536D63"/>
    <w:rsid w:val="0054070E"/>
    <w:rsid w:val="005443EB"/>
    <w:rsid w:val="00544D64"/>
    <w:rsid w:val="00551079"/>
    <w:rsid w:val="00551992"/>
    <w:rsid w:val="0056231C"/>
    <w:rsid w:val="00573487"/>
    <w:rsid w:val="0057487D"/>
    <w:rsid w:val="0058631F"/>
    <w:rsid w:val="00590CF9"/>
    <w:rsid w:val="00593D4E"/>
    <w:rsid w:val="0059491C"/>
    <w:rsid w:val="00594998"/>
    <w:rsid w:val="005971A4"/>
    <w:rsid w:val="005A516A"/>
    <w:rsid w:val="005B53C9"/>
    <w:rsid w:val="005B60B5"/>
    <w:rsid w:val="005C1257"/>
    <w:rsid w:val="005C49C0"/>
    <w:rsid w:val="005C72C3"/>
    <w:rsid w:val="005D5194"/>
    <w:rsid w:val="005D7DDE"/>
    <w:rsid w:val="005E2CD8"/>
    <w:rsid w:val="005F1BCA"/>
    <w:rsid w:val="005F7684"/>
    <w:rsid w:val="005F78D1"/>
    <w:rsid w:val="00601B21"/>
    <w:rsid w:val="00602469"/>
    <w:rsid w:val="00603EDB"/>
    <w:rsid w:val="00606BEE"/>
    <w:rsid w:val="006123F3"/>
    <w:rsid w:val="0062607F"/>
    <w:rsid w:val="006275B2"/>
    <w:rsid w:val="00634022"/>
    <w:rsid w:val="00637566"/>
    <w:rsid w:val="00647FDD"/>
    <w:rsid w:val="0065100E"/>
    <w:rsid w:val="00651286"/>
    <w:rsid w:val="0066043F"/>
    <w:rsid w:val="00664D2B"/>
    <w:rsid w:val="00671590"/>
    <w:rsid w:val="00686D4F"/>
    <w:rsid w:val="00690391"/>
    <w:rsid w:val="00690AB1"/>
    <w:rsid w:val="006A267A"/>
    <w:rsid w:val="006A60CB"/>
    <w:rsid w:val="006B0474"/>
    <w:rsid w:val="006B1C8F"/>
    <w:rsid w:val="006B7080"/>
    <w:rsid w:val="006C0BF9"/>
    <w:rsid w:val="006C7C43"/>
    <w:rsid w:val="006D0D42"/>
    <w:rsid w:val="006D574B"/>
    <w:rsid w:val="006E0A8C"/>
    <w:rsid w:val="006E0B98"/>
    <w:rsid w:val="006E1DE5"/>
    <w:rsid w:val="006F0590"/>
    <w:rsid w:val="006F1A04"/>
    <w:rsid w:val="006F3E34"/>
    <w:rsid w:val="00705F32"/>
    <w:rsid w:val="00707DC5"/>
    <w:rsid w:val="00715E7B"/>
    <w:rsid w:val="00721821"/>
    <w:rsid w:val="00723941"/>
    <w:rsid w:val="007278F7"/>
    <w:rsid w:val="00727DB8"/>
    <w:rsid w:val="00740E52"/>
    <w:rsid w:val="0074793A"/>
    <w:rsid w:val="007512F5"/>
    <w:rsid w:val="0075386D"/>
    <w:rsid w:val="0076056E"/>
    <w:rsid w:val="00761FCB"/>
    <w:rsid w:val="00772579"/>
    <w:rsid w:val="00772EF7"/>
    <w:rsid w:val="007761B7"/>
    <w:rsid w:val="0077788A"/>
    <w:rsid w:val="00780191"/>
    <w:rsid w:val="00782B12"/>
    <w:rsid w:val="007865D3"/>
    <w:rsid w:val="00786CC5"/>
    <w:rsid w:val="00787DB3"/>
    <w:rsid w:val="0079266D"/>
    <w:rsid w:val="007942A8"/>
    <w:rsid w:val="00795735"/>
    <w:rsid w:val="007A590B"/>
    <w:rsid w:val="007B1795"/>
    <w:rsid w:val="007B36E2"/>
    <w:rsid w:val="007C2173"/>
    <w:rsid w:val="007C23A4"/>
    <w:rsid w:val="007C2925"/>
    <w:rsid w:val="007C4D0B"/>
    <w:rsid w:val="007C4E8B"/>
    <w:rsid w:val="007C6947"/>
    <w:rsid w:val="007D2758"/>
    <w:rsid w:val="007D48EF"/>
    <w:rsid w:val="007D5132"/>
    <w:rsid w:val="007F1140"/>
    <w:rsid w:val="007F1580"/>
    <w:rsid w:val="00803498"/>
    <w:rsid w:val="00806A4D"/>
    <w:rsid w:val="00812EDE"/>
    <w:rsid w:val="00814F3E"/>
    <w:rsid w:val="008152D2"/>
    <w:rsid w:val="00815E81"/>
    <w:rsid w:val="008210F9"/>
    <w:rsid w:val="0082196F"/>
    <w:rsid w:val="00822286"/>
    <w:rsid w:val="00822AB3"/>
    <w:rsid w:val="00832A82"/>
    <w:rsid w:val="008356DA"/>
    <w:rsid w:val="00852DC5"/>
    <w:rsid w:val="0085778F"/>
    <w:rsid w:val="0086328B"/>
    <w:rsid w:val="00872C5E"/>
    <w:rsid w:val="00877765"/>
    <w:rsid w:val="00880163"/>
    <w:rsid w:val="0088307D"/>
    <w:rsid w:val="008921BB"/>
    <w:rsid w:val="008934E5"/>
    <w:rsid w:val="008A3139"/>
    <w:rsid w:val="008B3265"/>
    <w:rsid w:val="008B377F"/>
    <w:rsid w:val="008B40ED"/>
    <w:rsid w:val="008C1000"/>
    <w:rsid w:val="008C2DD7"/>
    <w:rsid w:val="008C32BA"/>
    <w:rsid w:val="008C4BA1"/>
    <w:rsid w:val="008D2433"/>
    <w:rsid w:val="008D5240"/>
    <w:rsid w:val="008E4F93"/>
    <w:rsid w:val="008E528E"/>
    <w:rsid w:val="008E5C62"/>
    <w:rsid w:val="008E6307"/>
    <w:rsid w:val="008F2DC2"/>
    <w:rsid w:val="008F3720"/>
    <w:rsid w:val="008F5336"/>
    <w:rsid w:val="009028B6"/>
    <w:rsid w:val="00903534"/>
    <w:rsid w:val="00921952"/>
    <w:rsid w:val="0092234A"/>
    <w:rsid w:val="00925561"/>
    <w:rsid w:val="0093580E"/>
    <w:rsid w:val="00941922"/>
    <w:rsid w:val="00953E8B"/>
    <w:rsid w:val="009555F2"/>
    <w:rsid w:val="00960DC1"/>
    <w:rsid w:val="00966001"/>
    <w:rsid w:val="0096633D"/>
    <w:rsid w:val="0097509E"/>
    <w:rsid w:val="00976BC8"/>
    <w:rsid w:val="00981EA3"/>
    <w:rsid w:val="0098425F"/>
    <w:rsid w:val="009A38B0"/>
    <w:rsid w:val="009A51C4"/>
    <w:rsid w:val="009B59A1"/>
    <w:rsid w:val="009C05E9"/>
    <w:rsid w:val="009C1AFF"/>
    <w:rsid w:val="009C6118"/>
    <w:rsid w:val="009D1E70"/>
    <w:rsid w:val="009D26C9"/>
    <w:rsid w:val="009D28B8"/>
    <w:rsid w:val="009E5706"/>
    <w:rsid w:val="009F286F"/>
    <w:rsid w:val="00A00861"/>
    <w:rsid w:val="00A00E09"/>
    <w:rsid w:val="00A013C0"/>
    <w:rsid w:val="00A02904"/>
    <w:rsid w:val="00A138EC"/>
    <w:rsid w:val="00A139A9"/>
    <w:rsid w:val="00A20300"/>
    <w:rsid w:val="00A3149B"/>
    <w:rsid w:val="00A36AD7"/>
    <w:rsid w:val="00A410A7"/>
    <w:rsid w:val="00A46A04"/>
    <w:rsid w:val="00A57763"/>
    <w:rsid w:val="00A66104"/>
    <w:rsid w:val="00A76402"/>
    <w:rsid w:val="00A8160D"/>
    <w:rsid w:val="00A82BF8"/>
    <w:rsid w:val="00A8349A"/>
    <w:rsid w:val="00AA5256"/>
    <w:rsid w:val="00AB3977"/>
    <w:rsid w:val="00AB5419"/>
    <w:rsid w:val="00AB70C2"/>
    <w:rsid w:val="00AC184D"/>
    <w:rsid w:val="00AC1FD9"/>
    <w:rsid w:val="00AD31EE"/>
    <w:rsid w:val="00AD52BA"/>
    <w:rsid w:val="00AD7E49"/>
    <w:rsid w:val="00AE2445"/>
    <w:rsid w:val="00AF4115"/>
    <w:rsid w:val="00B01C58"/>
    <w:rsid w:val="00B14936"/>
    <w:rsid w:val="00B14CBC"/>
    <w:rsid w:val="00B24AB7"/>
    <w:rsid w:val="00B26850"/>
    <w:rsid w:val="00B31270"/>
    <w:rsid w:val="00B33DD6"/>
    <w:rsid w:val="00B35BC3"/>
    <w:rsid w:val="00B368E3"/>
    <w:rsid w:val="00B421CC"/>
    <w:rsid w:val="00B42C52"/>
    <w:rsid w:val="00B43026"/>
    <w:rsid w:val="00B45ACC"/>
    <w:rsid w:val="00B60019"/>
    <w:rsid w:val="00B65AF0"/>
    <w:rsid w:val="00B67066"/>
    <w:rsid w:val="00B72F26"/>
    <w:rsid w:val="00B7463B"/>
    <w:rsid w:val="00B74C03"/>
    <w:rsid w:val="00B834A1"/>
    <w:rsid w:val="00B8379C"/>
    <w:rsid w:val="00B90E50"/>
    <w:rsid w:val="00B954A4"/>
    <w:rsid w:val="00BA1E03"/>
    <w:rsid w:val="00BB685D"/>
    <w:rsid w:val="00BC34C2"/>
    <w:rsid w:val="00BC5780"/>
    <w:rsid w:val="00BD40E0"/>
    <w:rsid w:val="00BF7EDF"/>
    <w:rsid w:val="00C04909"/>
    <w:rsid w:val="00C15D37"/>
    <w:rsid w:val="00C1747F"/>
    <w:rsid w:val="00C207ED"/>
    <w:rsid w:val="00C254D2"/>
    <w:rsid w:val="00C260DE"/>
    <w:rsid w:val="00C2641B"/>
    <w:rsid w:val="00C3097D"/>
    <w:rsid w:val="00C3352E"/>
    <w:rsid w:val="00C354BA"/>
    <w:rsid w:val="00C52B95"/>
    <w:rsid w:val="00C54B3D"/>
    <w:rsid w:val="00C55AED"/>
    <w:rsid w:val="00C56E4D"/>
    <w:rsid w:val="00C624EE"/>
    <w:rsid w:val="00C659AC"/>
    <w:rsid w:val="00C71635"/>
    <w:rsid w:val="00C74EC6"/>
    <w:rsid w:val="00C77246"/>
    <w:rsid w:val="00C81D97"/>
    <w:rsid w:val="00C821F6"/>
    <w:rsid w:val="00C867C8"/>
    <w:rsid w:val="00C871C6"/>
    <w:rsid w:val="00C90ADF"/>
    <w:rsid w:val="00C9542D"/>
    <w:rsid w:val="00CA2AEA"/>
    <w:rsid w:val="00CA379E"/>
    <w:rsid w:val="00CA5695"/>
    <w:rsid w:val="00CB1E11"/>
    <w:rsid w:val="00CB3DA3"/>
    <w:rsid w:val="00CB6705"/>
    <w:rsid w:val="00CC74E7"/>
    <w:rsid w:val="00CD0EAC"/>
    <w:rsid w:val="00CD6710"/>
    <w:rsid w:val="00CD71C2"/>
    <w:rsid w:val="00CD7694"/>
    <w:rsid w:val="00CE0EC1"/>
    <w:rsid w:val="00CE28B3"/>
    <w:rsid w:val="00CE3C38"/>
    <w:rsid w:val="00CF53C8"/>
    <w:rsid w:val="00CF69EA"/>
    <w:rsid w:val="00CF6D4A"/>
    <w:rsid w:val="00D011A5"/>
    <w:rsid w:val="00D04F42"/>
    <w:rsid w:val="00D143B7"/>
    <w:rsid w:val="00D23446"/>
    <w:rsid w:val="00D23AE3"/>
    <w:rsid w:val="00D25B60"/>
    <w:rsid w:val="00D26069"/>
    <w:rsid w:val="00D27669"/>
    <w:rsid w:val="00D361E6"/>
    <w:rsid w:val="00D40882"/>
    <w:rsid w:val="00D5252B"/>
    <w:rsid w:val="00D545FD"/>
    <w:rsid w:val="00D61ADD"/>
    <w:rsid w:val="00D67584"/>
    <w:rsid w:val="00D70C97"/>
    <w:rsid w:val="00D71485"/>
    <w:rsid w:val="00D71561"/>
    <w:rsid w:val="00D754E5"/>
    <w:rsid w:val="00D76EF4"/>
    <w:rsid w:val="00D77384"/>
    <w:rsid w:val="00D7777E"/>
    <w:rsid w:val="00D8006D"/>
    <w:rsid w:val="00D91DB8"/>
    <w:rsid w:val="00D92FB0"/>
    <w:rsid w:val="00DA20C1"/>
    <w:rsid w:val="00DA4F89"/>
    <w:rsid w:val="00DB57DF"/>
    <w:rsid w:val="00DB58C1"/>
    <w:rsid w:val="00DB66C5"/>
    <w:rsid w:val="00DC6F23"/>
    <w:rsid w:val="00DD4B25"/>
    <w:rsid w:val="00DD5A78"/>
    <w:rsid w:val="00DE16AE"/>
    <w:rsid w:val="00DE271A"/>
    <w:rsid w:val="00DE3951"/>
    <w:rsid w:val="00DE6111"/>
    <w:rsid w:val="00DF1298"/>
    <w:rsid w:val="00DF182B"/>
    <w:rsid w:val="00DF2949"/>
    <w:rsid w:val="00E01C6F"/>
    <w:rsid w:val="00E020E0"/>
    <w:rsid w:val="00E12EAA"/>
    <w:rsid w:val="00E157AE"/>
    <w:rsid w:val="00E15CBA"/>
    <w:rsid w:val="00E32227"/>
    <w:rsid w:val="00E35F40"/>
    <w:rsid w:val="00E46192"/>
    <w:rsid w:val="00E47100"/>
    <w:rsid w:val="00E53344"/>
    <w:rsid w:val="00E5483A"/>
    <w:rsid w:val="00E57AB8"/>
    <w:rsid w:val="00E6119D"/>
    <w:rsid w:val="00E61C79"/>
    <w:rsid w:val="00E643F3"/>
    <w:rsid w:val="00E648CB"/>
    <w:rsid w:val="00E65322"/>
    <w:rsid w:val="00E71B6E"/>
    <w:rsid w:val="00E73127"/>
    <w:rsid w:val="00E8170E"/>
    <w:rsid w:val="00EA0B00"/>
    <w:rsid w:val="00EA0C93"/>
    <w:rsid w:val="00EA43BD"/>
    <w:rsid w:val="00EA65BA"/>
    <w:rsid w:val="00EB4FCD"/>
    <w:rsid w:val="00EC13B6"/>
    <w:rsid w:val="00EC3F34"/>
    <w:rsid w:val="00ED6B7D"/>
    <w:rsid w:val="00EE244F"/>
    <w:rsid w:val="00EF0A12"/>
    <w:rsid w:val="00EF3638"/>
    <w:rsid w:val="00F059AF"/>
    <w:rsid w:val="00F20066"/>
    <w:rsid w:val="00F21F57"/>
    <w:rsid w:val="00F24864"/>
    <w:rsid w:val="00F26BB1"/>
    <w:rsid w:val="00F3100C"/>
    <w:rsid w:val="00F3542B"/>
    <w:rsid w:val="00F36F49"/>
    <w:rsid w:val="00F403D7"/>
    <w:rsid w:val="00F42549"/>
    <w:rsid w:val="00F52480"/>
    <w:rsid w:val="00F54393"/>
    <w:rsid w:val="00F63859"/>
    <w:rsid w:val="00F6465C"/>
    <w:rsid w:val="00F64F9A"/>
    <w:rsid w:val="00F70659"/>
    <w:rsid w:val="00F76223"/>
    <w:rsid w:val="00F76451"/>
    <w:rsid w:val="00F77342"/>
    <w:rsid w:val="00F82CC2"/>
    <w:rsid w:val="00F93876"/>
    <w:rsid w:val="00F9483B"/>
    <w:rsid w:val="00F96A35"/>
    <w:rsid w:val="00FA02E5"/>
    <w:rsid w:val="00FA139E"/>
    <w:rsid w:val="00FB02DC"/>
    <w:rsid w:val="00FB5F32"/>
    <w:rsid w:val="00FB6FBA"/>
    <w:rsid w:val="00FC00B9"/>
    <w:rsid w:val="00FC428E"/>
    <w:rsid w:val="00FC561E"/>
    <w:rsid w:val="00FC7C42"/>
    <w:rsid w:val="00FD3BC6"/>
    <w:rsid w:val="00FE4087"/>
    <w:rsid w:val="00FF24B2"/>
    <w:rsid w:val="00FF2F7F"/>
    <w:rsid w:val="00FF4BDD"/>
    <w:rsid w:val="00FF528B"/>
    <w:rsid w:val="00FF701D"/>
    <w:rsid w:val="00FF7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ED6B7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D3996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D3996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C05E9"/>
    <w:rPr>
      <w:rFonts w:ascii="Cambria" w:hAnsi="Cambria" w:cs="Times New Roman"/>
      <w:b/>
      <w:bCs/>
      <w:sz w:val="26"/>
      <w:szCs w:val="26"/>
      <w:lang w:eastAsia="zh-CN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3D3996"/>
    <w:rPr>
      <w:rFonts w:ascii="Calibri" w:hAnsi="Calibri" w:cs="Times New Roman"/>
      <w:b/>
      <w:bCs/>
      <w:sz w:val="28"/>
      <w:szCs w:val="28"/>
      <w:lang w:eastAsia="zh-CN"/>
    </w:rPr>
  </w:style>
  <w:style w:type="character" w:customStyle="1" w:styleId="Absatz-Standardschriftart">
    <w:name w:val="Absatz-Standardschriftart"/>
    <w:uiPriority w:val="99"/>
    <w:rsid w:val="001523B0"/>
  </w:style>
  <w:style w:type="character" w:customStyle="1" w:styleId="WW-Absatz-Standardschriftart">
    <w:name w:val="WW-Absatz-Standardschriftart"/>
    <w:uiPriority w:val="99"/>
    <w:rsid w:val="001523B0"/>
  </w:style>
  <w:style w:type="character" w:customStyle="1" w:styleId="WW-Absatz-Standardschriftart1">
    <w:name w:val="WW-Absatz-Standardschriftart1"/>
    <w:uiPriority w:val="99"/>
    <w:rsid w:val="001523B0"/>
  </w:style>
  <w:style w:type="character" w:customStyle="1" w:styleId="WW-Absatz-Standardschriftart11">
    <w:name w:val="WW-Absatz-Standardschriftart11"/>
    <w:uiPriority w:val="99"/>
    <w:rsid w:val="001523B0"/>
  </w:style>
  <w:style w:type="character" w:customStyle="1" w:styleId="WW-Absatz-Standardschriftart111">
    <w:name w:val="WW-Absatz-Standardschriftart111"/>
    <w:uiPriority w:val="99"/>
    <w:rsid w:val="001523B0"/>
  </w:style>
  <w:style w:type="character" w:customStyle="1" w:styleId="WW-Absatz-Standardschriftart1111">
    <w:name w:val="WW-Absatz-Standardschriftart1111"/>
    <w:uiPriority w:val="99"/>
    <w:rsid w:val="001523B0"/>
  </w:style>
  <w:style w:type="character" w:customStyle="1" w:styleId="WW-Absatz-Standardschriftart11111">
    <w:name w:val="WW-Absatz-Standardschriftart11111"/>
    <w:uiPriority w:val="99"/>
    <w:rsid w:val="001523B0"/>
  </w:style>
  <w:style w:type="character" w:customStyle="1" w:styleId="WW8Num1z0">
    <w:name w:val="WW8Num1z0"/>
    <w:uiPriority w:val="99"/>
    <w:rsid w:val="001523B0"/>
    <w:rPr>
      <w:rFonts w:ascii="Symbol" w:hAnsi="Symbol"/>
      <w:sz w:val="20"/>
    </w:rPr>
  </w:style>
  <w:style w:type="character" w:customStyle="1" w:styleId="WW8Num1z1">
    <w:name w:val="WW8Num1z1"/>
    <w:uiPriority w:val="99"/>
    <w:rsid w:val="001523B0"/>
    <w:rPr>
      <w:rFonts w:ascii="Courier New" w:hAnsi="Courier New"/>
      <w:sz w:val="20"/>
    </w:rPr>
  </w:style>
  <w:style w:type="character" w:customStyle="1" w:styleId="WW8Num1z2">
    <w:name w:val="WW8Num1z2"/>
    <w:uiPriority w:val="99"/>
    <w:rsid w:val="001523B0"/>
    <w:rPr>
      <w:rFonts w:ascii="Wingdings" w:hAnsi="Wingdings"/>
      <w:sz w:val="20"/>
    </w:rPr>
  </w:style>
  <w:style w:type="character" w:customStyle="1" w:styleId="WW8Num2z0">
    <w:name w:val="WW8Num2z0"/>
    <w:uiPriority w:val="99"/>
    <w:rsid w:val="001523B0"/>
    <w:rPr>
      <w:rFonts w:ascii="Symbol" w:hAnsi="Symbol"/>
      <w:sz w:val="20"/>
    </w:rPr>
  </w:style>
  <w:style w:type="character" w:customStyle="1" w:styleId="WW8Num2z1">
    <w:name w:val="WW8Num2z1"/>
    <w:uiPriority w:val="99"/>
    <w:rsid w:val="001523B0"/>
    <w:rPr>
      <w:rFonts w:ascii="Courier New" w:hAnsi="Courier New"/>
      <w:sz w:val="20"/>
    </w:rPr>
  </w:style>
  <w:style w:type="character" w:customStyle="1" w:styleId="WW8Num2z2">
    <w:name w:val="WW8Num2z2"/>
    <w:uiPriority w:val="99"/>
    <w:rsid w:val="001523B0"/>
    <w:rPr>
      <w:rFonts w:ascii="Wingdings" w:hAnsi="Wingdings"/>
      <w:sz w:val="20"/>
    </w:rPr>
  </w:style>
  <w:style w:type="character" w:customStyle="1" w:styleId="WW8Num3z0">
    <w:name w:val="WW8Num3z0"/>
    <w:uiPriority w:val="99"/>
    <w:rsid w:val="001523B0"/>
    <w:rPr>
      <w:rFonts w:ascii="Symbol" w:hAnsi="Symbol"/>
    </w:rPr>
  </w:style>
  <w:style w:type="character" w:customStyle="1" w:styleId="WW8Num3z1">
    <w:name w:val="WW8Num3z1"/>
    <w:uiPriority w:val="99"/>
    <w:rsid w:val="001523B0"/>
    <w:rPr>
      <w:rFonts w:ascii="Courier New" w:hAnsi="Courier New"/>
    </w:rPr>
  </w:style>
  <w:style w:type="character" w:customStyle="1" w:styleId="WW8Num3z2">
    <w:name w:val="WW8Num3z2"/>
    <w:uiPriority w:val="99"/>
    <w:rsid w:val="001523B0"/>
    <w:rPr>
      <w:rFonts w:ascii="Wingdings" w:hAnsi="Wingdings"/>
    </w:rPr>
  </w:style>
  <w:style w:type="character" w:customStyle="1" w:styleId="WW8Num4z0">
    <w:name w:val="WW8Num4z0"/>
    <w:uiPriority w:val="99"/>
    <w:rsid w:val="001523B0"/>
    <w:rPr>
      <w:rFonts w:ascii="Symbol" w:hAnsi="Symbol"/>
      <w:sz w:val="20"/>
    </w:rPr>
  </w:style>
  <w:style w:type="character" w:customStyle="1" w:styleId="WW8Num4z1">
    <w:name w:val="WW8Num4z1"/>
    <w:uiPriority w:val="99"/>
    <w:rsid w:val="001523B0"/>
    <w:rPr>
      <w:rFonts w:ascii="Courier New" w:hAnsi="Courier New"/>
      <w:sz w:val="20"/>
    </w:rPr>
  </w:style>
  <w:style w:type="character" w:customStyle="1" w:styleId="WW8Num4z2">
    <w:name w:val="WW8Num4z2"/>
    <w:uiPriority w:val="99"/>
    <w:rsid w:val="001523B0"/>
    <w:rPr>
      <w:rFonts w:ascii="Wingdings" w:hAnsi="Wingdings"/>
      <w:sz w:val="20"/>
    </w:rPr>
  </w:style>
  <w:style w:type="character" w:customStyle="1" w:styleId="WW8Num5z0">
    <w:name w:val="WW8Num5z0"/>
    <w:uiPriority w:val="99"/>
    <w:rsid w:val="001523B0"/>
    <w:rPr>
      <w:rFonts w:ascii="Symbol" w:hAnsi="Symbol"/>
      <w:sz w:val="20"/>
    </w:rPr>
  </w:style>
  <w:style w:type="character" w:customStyle="1" w:styleId="WW8Num5z1">
    <w:name w:val="WW8Num5z1"/>
    <w:uiPriority w:val="99"/>
    <w:rsid w:val="001523B0"/>
    <w:rPr>
      <w:rFonts w:ascii="Courier New" w:hAnsi="Courier New"/>
      <w:sz w:val="20"/>
    </w:rPr>
  </w:style>
  <w:style w:type="character" w:customStyle="1" w:styleId="WW8Num5z2">
    <w:name w:val="WW8Num5z2"/>
    <w:uiPriority w:val="99"/>
    <w:rsid w:val="001523B0"/>
    <w:rPr>
      <w:rFonts w:ascii="Wingdings" w:hAnsi="Wingdings"/>
      <w:sz w:val="20"/>
    </w:rPr>
  </w:style>
  <w:style w:type="character" w:customStyle="1" w:styleId="WW8Num6z0">
    <w:name w:val="WW8Num6z0"/>
    <w:uiPriority w:val="99"/>
    <w:rsid w:val="001523B0"/>
    <w:rPr>
      <w:rFonts w:ascii="Symbol" w:hAnsi="Symbol"/>
      <w:sz w:val="20"/>
    </w:rPr>
  </w:style>
  <w:style w:type="character" w:customStyle="1" w:styleId="WW8Num6z1">
    <w:name w:val="WW8Num6z1"/>
    <w:uiPriority w:val="99"/>
    <w:rsid w:val="001523B0"/>
    <w:rPr>
      <w:rFonts w:ascii="Courier New" w:hAnsi="Courier New"/>
      <w:sz w:val="20"/>
    </w:rPr>
  </w:style>
  <w:style w:type="character" w:customStyle="1" w:styleId="WW8Num6z2">
    <w:name w:val="WW8Num6z2"/>
    <w:uiPriority w:val="99"/>
    <w:rsid w:val="001523B0"/>
    <w:rPr>
      <w:rFonts w:ascii="Wingdings" w:hAnsi="Wingdings"/>
      <w:sz w:val="20"/>
    </w:rPr>
  </w:style>
  <w:style w:type="character" w:customStyle="1" w:styleId="WW8Num7z0">
    <w:name w:val="WW8Num7z0"/>
    <w:uiPriority w:val="99"/>
    <w:rsid w:val="001523B0"/>
    <w:rPr>
      <w:rFonts w:ascii="Symbol" w:hAnsi="Symbol"/>
    </w:rPr>
  </w:style>
  <w:style w:type="character" w:customStyle="1" w:styleId="WW8Num7z1">
    <w:name w:val="WW8Num7z1"/>
    <w:uiPriority w:val="99"/>
    <w:rsid w:val="001523B0"/>
    <w:rPr>
      <w:rFonts w:ascii="Courier New" w:hAnsi="Courier New"/>
    </w:rPr>
  </w:style>
  <w:style w:type="character" w:customStyle="1" w:styleId="WW8Num7z2">
    <w:name w:val="WW8Num7z2"/>
    <w:uiPriority w:val="99"/>
    <w:rsid w:val="001523B0"/>
    <w:rPr>
      <w:rFonts w:ascii="Wingdings" w:hAnsi="Wingdings"/>
    </w:rPr>
  </w:style>
  <w:style w:type="character" w:customStyle="1" w:styleId="WW8Num8z0">
    <w:name w:val="WW8Num8z0"/>
    <w:uiPriority w:val="99"/>
    <w:rsid w:val="001523B0"/>
    <w:rPr>
      <w:rFonts w:ascii="Symbol" w:hAnsi="Symbol"/>
    </w:rPr>
  </w:style>
  <w:style w:type="character" w:customStyle="1" w:styleId="WW8Num8z1">
    <w:name w:val="WW8Num8z1"/>
    <w:uiPriority w:val="99"/>
    <w:rsid w:val="001523B0"/>
    <w:rPr>
      <w:rFonts w:ascii="Courier New" w:hAnsi="Courier New"/>
    </w:rPr>
  </w:style>
  <w:style w:type="character" w:customStyle="1" w:styleId="WW8Num8z2">
    <w:name w:val="WW8Num8z2"/>
    <w:uiPriority w:val="99"/>
    <w:rsid w:val="001523B0"/>
    <w:rPr>
      <w:rFonts w:ascii="Wingdings" w:hAnsi="Wingdings"/>
    </w:rPr>
  </w:style>
  <w:style w:type="character" w:customStyle="1" w:styleId="WW8Num9z0">
    <w:name w:val="WW8Num9z0"/>
    <w:uiPriority w:val="99"/>
    <w:rsid w:val="001523B0"/>
    <w:rPr>
      <w:rFonts w:ascii="Symbol" w:hAnsi="Symbol"/>
      <w:sz w:val="20"/>
    </w:rPr>
  </w:style>
  <w:style w:type="character" w:customStyle="1" w:styleId="WW8Num9z1">
    <w:name w:val="WW8Num9z1"/>
    <w:uiPriority w:val="99"/>
    <w:rsid w:val="001523B0"/>
    <w:rPr>
      <w:rFonts w:ascii="Courier New" w:hAnsi="Courier New"/>
      <w:sz w:val="20"/>
    </w:rPr>
  </w:style>
  <w:style w:type="character" w:customStyle="1" w:styleId="WW8Num9z2">
    <w:name w:val="WW8Num9z2"/>
    <w:uiPriority w:val="99"/>
    <w:rsid w:val="001523B0"/>
    <w:rPr>
      <w:rFonts w:ascii="Wingdings" w:hAnsi="Wingdings"/>
      <w:sz w:val="20"/>
    </w:rPr>
  </w:style>
  <w:style w:type="character" w:customStyle="1" w:styleId="WW8Num10z0">
    <w:name w:val="WW8Num10z0"/>
    <w:uiPriority w:val="99"/>
    <w:rsid w:val="001523B0"/>
    <w:rPr>
      <w:rFonts w:ascii="Symbol" w:hAnsi="Symbol"/>
      <w:sz w:val="20"/>
    </w:rPr>
  </w:style>
  <w:style w:type="character" w:customStyle="1" w:styleId="WW8Num10z1">
    <w:name w:val="WW8Num10z1"/>
    <w:uiPriority w:val="99"/>
    <w:rsid w:val="001523B0"/>
    <w:rPr>
      <w:rFonts w:ascii="Courier New" w:hAnsi="Courier New"/>
      <w:sz w:val="20"/>
    </w:rPr>
  </w:style>
  <w:style w:type="character" w:customStyle="1" w:styleId="WW8Num10z2">
    <w:name w:val="WW8Num10z2"/>
    <w:uiPriority w:val="99"/>
    <w:rsid w:val="001523B0"/>
    <w:rPr>
      <w:rFonts w:ascii="Wingdings" w:hAnsi="Wingdings"/>
      <w:sz w:val="20"/>
    </w:rPr>
  </w:style>
  <w:style w:type="character" w:customStyle="1" w:styleId="WW8Num11z0">
    <w:name w:val="WW8Num11z0"/>
    <w:uiPriority w:val="99"/>
    <w:rsid w:val="001523B0"/>
    <w:rPr>
      <w:rFonts w:ascii="Symbol" w:hAnsi="Symbol"/>
      <w:sz w:val="20"/>
    </w:rPr>
  </w:style>
  <w:style w:type="character" w:customStyle="1" w:styleId="WW8Num11z1">
    <w:name w:val="WW8Num11z1"/>
    <w:uiPriority w:val="99"/>
    <w:rsid w:val="001523B0"/>
    <w:rPr>
      <w:rFonts w:ascii="Courier New" w:hAnsi="Courier New"/>
      <w:sz w:val="20"/>
    </w:rPr>
  </w:style>
  <w:style w:type="character" w:customStyle="1" w:styleId="WW8Num11z2">
    <w:name w:val="WW8Num11z2"/>
    <w:uiPriority w:val="99"/>
    <w:rsid w:val="001523B0"/>
    <w:rPr>
      <w:rFonts w:ascii="Wingdings" w:hAnsi="Wingdings"/>
      <w:sz w:val="20"/>
    </w:rPr>
  </w:style>
  <w:style w:type="character" w:customStyle="1" w:styleId="WW8Num12z0">
    <w:name w:val="WW8Num12z0"/>
    <w:uiPriority w:val="99"/>
    <w:rsid w:val="001523B0"/>
    <w:rPr>
      <w:rFonts w:ascii="Symbol" w:hAnsi="Symbol"/>
    </w:rPr>
  </w:style>
  <w:style w:type="character" w:customStyle="1" w:styleId="WW8Num12z1">
    <w:name w:val="WW8Num12z1"/>
    <w:uiPriority w:val="99"/>
    <w:rsid w:val="001523B0"/>
    <w:rPr>
      <w:rFonts w:ascii="Courier New" w:hAnsi="Courier New"/>
    </w:rPr>
  </w:style>
  <w:style w:type="character" w:customStyle="1" w:styleId="WW8Num12z2">
    <w:name w:val="WW8Num12z2"/>
    <w:uiPriority w:val="99"/>
    <w:rsid w:val="001523B0"/>
    <w:rPr>
      <w:rFonts w:ascii="Wingdings" w:hAnsi="Wingdings"/>
    </w:rPr>
  </w:style>
  <w:style w:type="character" w:customStyle="1" w:styleId="WW8Num13z0">
    <w:name w:val="WW8Num13z0"/>
    <w:uiPriority w:val="99"/>
    <w:rsid w:val="001523B0"/>
    <w:rPr>
      <w:rFonts w:ascii="Symbol" w:hAnsi="Symbol"/>
      <w:sz w:val="20"/>
    </w:rPr>
  </w:style>
  <w:style w:type="character" w:customStyle="1" w:styleId="WW8Num13z1">
    <w:name w:val="WW8Num13z1"/>
    <w:uiPriority w:val="99"/>
    <w:rsid w:val="001523B0"/>
    <w:rPr>
      <w:rFonts w:ascii="Courier New" w:hAnsi="Courier New"/>
      <w:sz w:val="20"/>
    </w:rPr>
  </w:style>
  <w:style w:type="character" w:customStyle="1" w:styleId="WW8Num13z2">
    <w:name w:val="WW8Num13z2"/>
    <w:uiPriority w:val="99"/>
    <w:rsid w:val="001523B0"/>
    <w:rPr>
      <w:rFonts w:ascii="Wingdings" w:hAnsi="Wingdings"/>
      <w:sz w:val="20"/>
    </w:rPr>
  </w:style>
  <w:style w:type="character" w:customStyle="1" w:styleId="WW8Num14z0">
    <w:name w:val="WW8Num14z0"/>
    <w:uiPriority w:val="99"/>
    <w:rsid w:val="001523B0"/>
    <w:rPr>
      <w:rFonts w:ascii="Symbol" w:hAnsi="Symbol"/>
    </w:rPr>
  </w:style>
  <w:style w:type="character" w:customStyle="1" w:styleId="WW8Num14z1">
    <w:name w:val="WW8Num14z1"/>
    <w:uiPriority w:val="99"/>
    <w:rsid w:val="001523B0"/>
    <w:rPr>
      <w:rFonts w:ascii="Courier New" w:hAnsi="Courier New"/>
    </w:rPr>
  </w:style>
  <w:style w:type="character" w:customStyle="1" w:styleId="WW8Num14z2">
    <w:name w:val="WW8Num14z2"/>
    <w:uiPriority w:val="99"/>
    <w:rsid w:val="001523B0"/>
    <w:rPr>
      <w:rFonts w:ascii="Wingdings" w:hAnsi="Wingdings"/>
    </w:rPr>
  </w:style>
  <w:style w:type="character" w:customStyle="1" w:styleId="WW8Num15z0">
    <w:name w:val="WW8Num15z0"/>
    <w:uiPriority w:val="99"/>
    <w:rsid w:val="001523B0"/>
    <w:rPr>
      <w:rFonts w:ascii="Symbol" w:hAnsi="Symbol"/>
      <w:sz w:val="20"/>
    </w:rPr>
  </w:style>
  <w:style w:type="character" w:customStyle="1" w:styleId="WW8Num15z1">
    <w:name w:val="WW8Num15z1"/>
    <w:uiPriority w:val="99"/>
    <w:rsid w:val="001523B0"/>
    <w:rPr>
      <w:rFonts w:ascii="Courier New" w:hAnsi="Courier New"/>
      <w:sz w:val="20"/>
    </w:rPr>
  </w:style>
  <w:style w:type="character" w:customStyle="1" w:styleId="WW8Num15z2">
    <w:name w:val="WW8Num15z2"/>
    <w:uiPriority w:val="99"/>
    <w:rsid w:val="001523B0"/>
    <w:rPr>
      <w:rFonts w:ascii="Wingdings" w:hAnsi="Wingdings"/>
      <w:sz w:val="20"/>
    </w:rPr>
  </w:style>
  <w:style w:type="character" w:customStyle="1" w:styleId="WW8Num16z0">
    <w:name w:val="WW8Num16z0"/>
    <w:uiPriority w:val="99"/>
    <w:rsid w:val="001523B0"/>
    <w:rPr>
      <w:rFonts w:ascii="Symbol" w:hAnsi="Symbol"/>
      <w:sz w:val="20"/>
    </w:rPr>
  </w:style>
  <w:style w:type="character" w:customStyle="1" w:styleId="WW8Num16z1">
    <w:name w:val="WW8Num16z1"/>
    <w:uiPriority w:val="99"/>
    <w:rsid w:val="001523B0"/>
    <w:rPr>
      <w:rFonts w:ascii="Courier New" w:hAnsi="Courier New"/>
      <w:sz w:val="20"/>
    </w:rPr>
  </w:style>
  <w:style w:type="character" w:customStyle="1" w:styleId="WW8Num16z2">
    <w:name w:val="WW8Num16z2"/>
    <w:uiPriority w:val="99"/>
    <w:rsid w:val="001523B0"/>
    <w:rPr>
      <w:rFonts w:ascii="Wingdings" w:hAnsi="Wingdings"/>
      <w:sz w:val="20"/>
    </w:rPr>
  </w:style>
  <w:style w:type="character" w:customStyle="1" w:styleId="WW8Num17z0">
    <w:name w:val="WW8Num17z0"/>
    <w:uiPriority w:val="99"/>
    <w:rsid w:val="001523B0"/>
    <w:rPr>
      <w:rFonts w:ascii="Symbol" w:hAnsi="Symbol"/>
      <w:sz w:val="20"/>
    </w:rPr>
  </w:style>
  <w:style w:type="character" w:customStyle="1" w:styleId="WW8Num17z1">
    <w:name w:val="WW8Num17z1"/>
    <w:uiPriority w:val="99"/>
    <w:rsid w:val="001523B0"/>
    <w:rPr>
      <w:rFonts w:ascii="Courier New" w:hAnsi="Courier New"/>
      <w:sz w:val="20"/>
    </w:rPr>
  </w:style>
  <w:style w:type="character" w:customStyle="1" w:styleId="WW8Num17z2">
    <w:name w:val="WW8Num17z2"/>
    <w:uiPriority w:val="99"/>
    <w:rsid w:val="001523B0"/>
    <w:rPr>
      <w:rFonts w:ascii="Wingdings" w:hAnsi="Wingdings"/>
      <w:sz w:val="20"/>
    </w:rPr>
  </w:style>
  <w:style w:type="character" w:customStyle="1" w:styleId="WW8Num18z0">
    <w:name w:val="WW8Num18z0"/>
    <w:uiPriority w:val="99"/>
    <w:rsid w:val="001523B0"/>
    <w:rPr>
      <w:rFonts w:ascii="Symbol" w:hAnsi="Symbol"/>
    </w:rPr>
  </w:style>
  <w:style w:type="character" w:customStyle="1" w:styleId="WW8Num18z1">
    <w:name w:val="WW8Num18z1"/>
    <w:uiPriority w:val="99"/>
    <w:rsid w:val="001523B0"/>
    <w:rPr>
      <w:rFonts w:ascii="Courier New" w:hAnsi="Courier New"/>
    </w:rPr>
  </w:style>
  <w:style w:type="character" w:customStyle="1" w:styleId="WW8Num18z2">
    <w:name w:val="WW8Num18z2"/>
    <w:uiPriority w:val="99"/>
    <w:rsid w:val="001523B0"/>
    <w:rPr>
      <w:rFonts w:ascii="Wingdings" w:hAnsi="Wingdings"/>
    </w:rPr>
  </w:style>
  <w:style w:type="character" w:customStyle="1" w:styleId="WW8Num19z0">
    <w:name w:val="WW8Num19z0"/>
    <w:uiPriority w:val="99"/>
    <w:rsid w:val="001523B0"/>
    <w:rPr>
      <w:rFonts w:ascii="Symbol" w:hAnsi="Symbol"/>
      <w:sz w:val="20"/>
    </w:rPr>
  </w:style>
  <w:style w:type="character" w:customStyle="1" w:styleId="WW8Num19z1">
    <w:name w:val="WW8Num19z1"/>
    <w:uiPriority w:val="99"/>
    <w:rsid w:val="001523B0"/>
    <w:rPr>
      <w:rFonts w:ascii="Courier New" w:hAnsi="Courier New"/>
      <w:sz w:val="20"/>
    </w:rPr>
  </w:style>
  <w:style w:type="character" w:customStyle="1" w:styleId="WW8Num19z2">
    <w:name w:val="WW8Num19z2"/>
    <w:uiPriority w:val="99"/>
    <w:rsid w:val="001523B0"/>
    <w:rPr>
      <w:rFonts w:ascii="Wingdings" w:hAnsi="Wingdings"/>
      <w:sz w:val="20"/>
    </w:rPr>
  </w:style>
  <w:style w:type="character" w:customStyle="1" w:styleId="WW8Num20z0">
    <w:name w:val="WW8Num20z0"/>
    <w:uiPriority w:val="99"/>
    <w:rsid w:val="001523B0"/>
    <w:rPr>
      <w:rFonts w:ascii="Symbol" w:hAnsi="Symbol"/>
      <w:sz w:val="20"/>
    </w:rPr>
  </w:style>
  <w:style w:type="character" w:customStyle="1" w:styleId="WW8Num20z1">
    <w:name w:val="WW8Num20z1"/>
    <w:uiPriority w:val="99"/>
    <w:rsid w:val="001523B0"/>
    <w:rPr>
      <w:rFonts w:ascii="Courier New" w:hAnsi="Courier New"/>
      <w:sz w:val="20"/>
    </w:rPr>
  </w:style>
  <w:style w:type="character" w:customStyle="1" w:styleId="WW8Num20z2">
    <w:name w:val="WW8Num20z2"/>
    <w:uiPriority w:val="99"/>
    <w:rsid w:val="001523B0"/>
    <w:rPr>
      <w:rFonts w:ascii="Wingdings" w:hAnsi="Wingdings"/>
      <w:sz w:val="20"/>
    </w:rPr>
  </w:style>
  <w:style w:type="character" w:customStyle="1" w:styleId="WW8Num21z0">
    <w:name w:val="WW8Num21z0"/>
    <w:uiPriority w:val="99"/>
    <w:rsid w:val="001523B0"/>
    <w:rPr>
      <w:rFonts w:ascii="Symbol" w:hAnsi="Symbol"/>
      <w:sz w:val="20"/>
    </w:rPr>
  </w:style>
  <w:style w:type="character" w:customStyle="1" w:styleId="WW8Num21z1">
    <w:name w:val="WW8Num21z1"/>
    <w:uiPriority w:val="99"/>
    <w:rsid w:val="001523B0"/>
    <w:rPr>
      <w:rFonts w:ascii="Courier New" w:hAnsi="Courier New"/>
      <w:sz w:val="20"/>
    </w:rPr>
  </w:style>
  <w:style w:type="character" w:customStyle="1" w:styleId="WW8Num21z2">
    <w:name w:val="WW8Num21z2"/>
    <w:uiPriority w:val="99"/>
    <w:rsid w:val="001523B0"/>
    <w:rPr>
      <w:rFonts w:ascii="Wingdings" w:hAnsi="Wingdings"/>
      <w:sz w:val="20"/>
    </w:rPr>
  </w:style>
  <w:style w:type="character" w:customStyle="1" w:styleId="WW8Num22z0">
    <w:name w:val="WW8Num22z0"/>
    <w:uiPriority w:val="99"/>
    <w:rsid w:val="001523B0"/>
    <w:rPr>
      <w:rFonts w:ascii="Symbol" w:hAnsi="Symbol"/>
    </w:rPr>
  </w:style>
  <w:style w:type="character" w:customStyle="1" w:styleId="WW8Num22z1">
    <w:name w:val="WW8Num22z1"/>
    <w:uiPriority w:val="99"/>
    <w:rsid w:val="001523B0"/>
    <w:rPr>
      <w:rFonts w:ascii="Courier New" w:hAnsi="Courier New"/>
    </w:rPr>
  </w:style>
  <w:style w:type="character" w:customStyle="1" w:styleId="WW8Num22z2">
    <w:name w:val="WW8Num22z2"/>
    <w:uiPriority w:val="99"/>
    <w:rsid w:val="001523B0"/>
    <w:rPr>
      <w:rFonts w:ascii="Wingdings" w:hAnsi="Wingdings"/>
    </w:rPr>
  </w:style>
  <w:style w:type="character" w:customStyle="1" w:styleId="WW8Num23z0">
    <w:name w:val="WW8Num23z0"/>
    <w:uiPriority w:val="99"/>
    <w:rsid w:val="001523B0"/>
    <w:rPr>
      <w:rFonts w:ascii="Symbol" w:hAnsi="Symbol"/>
      <w:sz w:val="20"/>
    </w:rPr>
  </w:style>
  <w:style w:type="character" w:customStyle="1" w:styleId="WW8Num23z1">
    <w:name w:val="WW8Num23z1"/>
    <w:uiPriority w:val="99"/>
    <w:rsid w:val="001523B0"/>
    <w:rPr>
      <w:rFonts w:ascii="Courier New" w:hAnsi="Courier New"/>
      <w:sz w:val="20"/>
    </w:rPr>
  </w:style>
  <w:style w:type="character" w:customStyle="1" w:styleId="WW8Num23z2">
    <w:name w:val="WW8Num23z2"/>
    <w:uiPriority w:val="99"/>
    <w:rsid w:val="001523B0"/>
    <w:rPr>
      <w:rFonts w:ascii="Wingdings" w:hAnsi="Wingdings"/>
      <w:sz w:val="20"/>
    </w:rPr>
  </w:style>
  <w:style w:type="character" w:customStyle="1" w:styleId="WW8Num24z0">
    <w:name w:val="WW8Num24z0"/>
    <w:uiPriority w:val="99"/>
    <w:rsid w:val="001523B0"/>
    <w:rPr>
      <w:rFonts w:ascii="Symbol" w:hAnsi="Symbol"/>
      <w:sz w:val="20"/>
    </w:rPr>
  </w:style>
  <w:style w:type="character" w:customStyle="1" w:styleId="WW8Num24z1">
    <w:name w:val="WW8Num24z1"/>
    <w:uiPriority w:val="99"/>
    <w:rsid w:val="001523B0"/>
    <w:rPr>
      <w:rFonts w:ascii="Courier New" w:hAnsi="Courier New"/>
      <w:sz w:val="20"/>
    </w:rPr>
  </w:style>
  <w:style w:type="character" w:customStyle="1" w:styleId="WW8Num24z2">
    <w:name w:val="WW8Num24z2"/>
    <w:uiPriority w:val="99"/>
    <w:rsid w:val="001523B0"/>
    <w:rPr>
      <w:rFonts w:ascii="Wingdings" w:hAnsi="Wingdings"/>
      <w:sz w:val="20"/>
    </w:rPr>
  </w:style>
  <w:style w:type="character" w:customStyle="1" w:styleId="WW8Num25z0">
    <w:name w:val="WW8Num25z0"/>
    <w:uiPriority w:val="99"/>
    <w:rsid w:val="001523B0"/>
    <w:rPr>
      <w:rFonts w:ascii="Symbol" w:hAnsi="Symbol"/>
    </w:rPr>
  </w:style>
  <w:style w:type="character" w:customStyle="1" w:styleId="WW8Num25z1">
    <w:name w:val="WW8Num25z1"/>
    <w:uiPriority w:val="99"/>
    <w:rsid w:val="001523B0"/>
    <w:rPr>
      <w:rFonts w:ascii="Courier New" w:hAnsi="Courier New"/>
    </w:rPr>
  </w:style>
  <w:style w:type="character" w:customStyle="1" w:styleId="WW8Num25z2">
    <w:name w:val="WW8Num25z2"/>
    <w:uiPriority w:val="99"/>
    <w:rsid w:val="001523B0"/>
    <w:rPr>
      <w:rFonts w:ascii="Wingdings" w:hAnsi="Wingdings"/>
    </w:rPr>
  </w:style>
  <w:style w:type="character" w:customStyle="1" w:styleId="WW8Num26z0">
    <w:name w:val="WW8Num26z0"/>
    <w:uiPriority w:val="99"/>
    <w:rsid w:val="001523B0"/>
    <w:rPr>
      <w:rFonts w:ascii="Symbol" w:hAnsi="Symbol"/>
    </w:rPr>
  </w:style>
  <w:style w:type="character" w:customStyle="1" w:styleId="WW8Num26z1">
    <w:name w:val="WW8Num26z1"/>
    <w:uiPriority w:val="99"/>
    <w:rsid w:val="001523B0"/>
    <w:rPr>
      <w:rFonts w:ascii="Courier New" w:hAnsi="Courier New"/>
    </w:rPr>
  </w:style>
  <w:style w:type="character" w:customStyle="1" w:styleId="WW8Num26z2">
    <w:name w:val="WW8Num26z2"/>
    <w:uiPriority w:val="99"/>
    <w:rsid w:val="001523B0"/>
    <w:rPr>
      <w:rFonts w:ascii="Wingdings" w:hAnsi="Wingdings"/>
    </w:rPr>
  </w:style>
  <w:style w:type="character" w:customStyle="1" w:styleId="WW8Num27z0">
    <w:name w:val="WW8Num27z0"/>
    <w:uiPriority w:val="99"/>
    <w:rsid w:val="001523B0"/>
    <w:rPr>
      <w:rFonts w:ascii="Symbol" w:hAnsi="Symbol"/>
      <w:sz w:val="20"/>
    </w:rPr>
  </w:style>
  <w:style w:type="character" w:customStyle="1" w:styleId="WW8Num27z1">
    <w:name w:val="WW8Num27z1"/>
    <w:uiPriority w:val="99"/>
    <w:rsid w:val="001523B0"/>
    <w:rPr>
      <w:rFonts w:ascii="Courier New" w:hAnsi="Courier New"/>
      <w:sz w:val="20"/>
    </w:rPr>
  </w:style>
  <w:style w:type="character" w:customStyle="1" w:styleId="WW8Num27z2">
    <w:name w:val="WW8Num27z2"/>
    <w:uiPriority w:val="99"/>
    <w:rsid w:val="001523B0"/>
    <w:rPr>
      <w:rFonts w:ascii="Wingdings" w:hAnsi="Wingdings"/>
      <w:sz w:val="20"/>
    </w:rPr>
  </w:style>
  <w:style w:type="character" w:customStyle="1" w:styleId="WW8Num28z0">
    <w:name w:val="WW8Num28z0"/>
    <w:uiPriority w:val="99"/>
    <w:rsid w:val="001523B0"/>
    <w:rPr>
      <w:rFonts w:ascii="Symbol" w:hAnsi="Symbol"/>
      <w:sz w:val="20"/>
    </w:rPr>
  </w:style>
  <w:style w:type="character" w:customStyle="1" w:styleId="WW8Num28z1">
    <w:name w:val="WW8Num28z1"/>
    <w:uiPriority w:val="99"/>
    <w:rsid w:val="001523B0"/>
    <w:rPr>
      <w:rFonts w:ascii="Courier New" w:hAnsi="Courier New"/>
      <w:sz w:val="20"/>
    </w:rPr>
  </w:style>
  <w:style w:type="character" w:customStyle="1" w:styleId="WW8Num28z2">
    <w:name w:val="WW8Num28z2"/>
    <w:uiPriority w:val="99"/>
    <w:rsid w:val="001523B0"/>
    <w:rPr>
      <w:rFonts w:ascii="Wingdings" w:hAnsi="Wingdings"/>
      <w:sz w:val="20"/>
    </w:rPr>
  </w:style>
  <w:style w:type="character" w:customStyle="1" w:styleId="WW8Num29z0">
    <w:name w:val="WW8Num29z0"/>
    <w:uiPriority w:val="99"/>
    <w:rsid w:val="001523B0"/>
    <w:rPr>
      <w:rFonts w:ascii="Times New Roman" w:hAnsi="Times New Roman"/>
    </w:rPr>
  </w:style>
  <w:style w:type="character" w:customStyle="1" w:styleId="WW8Num29z1">
    <w:name w:val="WW8Num29z1"/>
    <w:uiPriority w:val="99"/>
    <w:rsid w:val="001523B0"/>
    <w:rPr>
      <w:rFonts w:ascii="Courier New" w:hAnsi="Courier New"/>
    </w:rPr>
  </w:style>
  <w:style w:type="character" w:customStyle="1" w:styleId="WW8Num29z2">
    <w:name w:val="WW8Num29z2"/>
    <w:uiPriority w:val="99"/>
    <w:rsid w:val="001523B0"/>
    <w:rPr>
      <w:rFonts w:ascii="Wingdings" w:hAnsi="Wingdings"/>
    </w:rPr>
  </w:style>
  <w:style w:type="character" w:customStyle="1" w:styleId="WW8Num29z3">
    <w:name w:val="WW8Num29z3"/>
    <w:uiPriority w:val="99"/>
    <w:rsid w:val="001523B0"/>
    <w:rPr>
      <w:rFonts w:ascii="Symbol" w:hAnsi="Symbol"/>
    </w:rPr>
  </w:style>
  <w:style w:type="character" w:customStyle="1" w:styleId="WW8Num30z0">
    <w:name w:val="WW8Num30z0"/>
    <w:uiPriority w:val="99"/>
    <w:rsid w:val="001523B0"/>
    <w:rPr>
      <w:rFonts w:ascii="Symbol" w:hAnsi="Symbol"/>
      <w:sz w:val="20"/>
    </w:rPr>
  </w:style>
  <w:style w:type="character" w:customStyle="1" w:styleId="WW8Num30z1">
    <w:name w:val="WW8Num30z1"/>
    <w:uiPriority w:val="99"/>
    <w:rsid w:val="001523B0"/>
    <w:rPr>
      <w:rFonts w:ascii="Courier New" w:hAnsi="Courier New"/>
      <w:sz w:val="20"/>
    </w:rPr>
  </w:style>
  <w:style w:type="character" w:customStyle="1" w:styleId="WW8Num30z2">
    <w:name w:val="WW8Num30z2"/>
    <w:uiPriority w:val="99"/>
    <w:rsid w:val="001523B0"/>
    <w:rPr>
      <w:rFonts w:ascii="Wingdings" w:hAnsi="Wingdings"/>
      <w:sz w:val="20"/>
    </w:rPr>
  </w:style>
  <w:style w:type="character" w:customStyle="1" w:styleId="1">
    <w:name w:val="Основной шрифт абзаца1"/>
    <w:uiPriority w:val="99"/>
    <w:rsid w:val="001523B0"/>
  </w:style>
  <w:style w:type="character" w:styleId="PageNumber">
    <w:name w:val="page number"/>
    <w:basedOn w:val="1"/>
    <w:uiPriority w:val="99"/>
    <w:rsid w:val="001523B0"/>
    <w:rPr>
      <w:rFonts w:cs="Times New Roman"/>
    </w:rPr>
  </w:style>
  <w:style w:type="character" w:styleId="Strong">
    <w:name w:val="Strong"/>
    <w:basedOn w:val="1"/>
    <w:uiPriority w:val="99"/>
    <w:qFormat/>
    <w:rsid w:val="001523B0"/>
    <w:rPr>
      <w:rFonts w:cs="Times New Roman"/>
      <w:b/>
      <w:bCs/>
    </w:rPr>
  </w:style>
  <w:style w:type="character" w:styleId="Hyperlink">
    <w:name w:val="Hyperlink"/>
    <w:basedOn w:val="1"/>
    <w:uiPriority w:val="99"/>
    <w:rsid w:val="001523B0"/>
    <w:rPr>
      <w:rFonts w:cs="Times New Roman"/>
      <w:color w:val="0000FF"/>
      <w:u w:val="single"/>
    </w:rPr>
  </w:style>
  <w:style w:type="character" w:styleId="Emphasis">
    <w:name w:val="Emphasis"/>
    <w:basedOn w:val="1"/>
    <w:uiPriority w:val="99"/>
    <w:qFormat/>
    <w:rsid w:val="001523B0"/>
    <w:rPr>
      <w:rFonts w:cs="Times New Roman"/>
      <w:i/>
      <w:iCs/>
    </w:rPr>
  </w:style>
  <w:style w:type="character" w:customStyle="1" w:styleId="apple-style-span">
    <w:name w:val="apple-style-span"/>
    <w:basedOn w:val="1"/>
    <w:uiPriority w:val="99"/>
    <w:rsid w:val="001523B0"/>
    <w:rPr>
      <w:rFonts w:cs="Times New Roman"/>
    </w:rPr>
  </w:style>
  <w:style w:type="character" w:customStyle="1" w:styleId="apple-converted-space">
    <w:name w:val="apple-converted-space"/>
    <w:basedOn w:val="1"/>
    <w:uiPriority w:val="99"/>
    <w:rsid w:val="001523B0"/>
    <w:rPr>
      <w:rFonts w:cs="Times New Roman"/>
    </w:rPr>
  </w:style>
  <w:style w:type="character" w:customStyle="1" w:styleId="a">
    <w:name w:val="Верхний колонтитул Знак"/>
    <w:basedOn w:val="1"/>
    <w:uiPriority w:val="99"/>
    <w:rsid w:val="001523B0"/>
    <w:rPr>
      <w:rFonts w:cs="Times New Roman"/>
    </w:rPr>
  </w:style>
  <w:style w:type="character" w:customStyle="1" w:styleId="4">
    <w:name w:val="Заголовок 4 Знак"/>
    <w:basedOn w:val="1"/>
    <w:uiPriority w:val="99"/>
    <w:rsid w:val="001523B0"/>
    <w:rPr>
      <w:rFonts w:ascii="Calibri" w:hAnsi="Calibri" w:cs="Times New Roman"/>
      <w:b/>
      <w:bCs/>
      <w:sz w:val="28"/>
      <w:szCs w:val="28"/>
    </w:rPr>
  </w:style>
  <w:style w:type="character" w:customStyle="1" w:styleId="a0">
    <w:name w:val="Основной текст Знак"/>
    <w:basedOn w:val="1"/>
    <w:uiPriority w:val="99"/>
    <w:rsid w:val="001523B0"/>
    <w:rPr>
      <w:rFonts w:cs="Times New Roman"/>
      <w:sz w:val="24"/>
      <w:szCs w:val="24"/>
    </w:rPr>
  </w:style>
  <w:style w:type="paragraph" w:customStyle="1" w:styleId="a1">
    <w:name w:val="Заголовок"/>
    <w:basedOn w:val="Normal"/>
    <w:next w:val="BodyText"/>
    <w:uiPriority w:val="99"/>
    <w:rsid w:val="001523B0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1523B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D3996"/>
    <w:rPr>
      <w:rFonts w:cs="Times New Roman"/>
      <w:sz w:val="24"/>
      <w:szCs w:val="24"/>
      <w:lang w:eastAsia="zh-CN"/>
    </w:rPr>
  </w:style>
  <w:style w:type="paragraph" w:styleId="List">
    <w:name w:val="List"/>
    <w:basedOn w:val="BodyText"/>
    <w:uiPriority w:val="99"/>
    <w:rsid w:val="001523B0"/>
    <w:rPr>
      <w:rFonts w:cs="Mangal"/>
    </w:rPr>
  </w:style>
  <w:style w:type="paragraph" w:styleId="Caption">
    <w:name w:val="caption"/>
    <w:basedOn w:val="Normal"/>
    <w:uiPriority w:val="99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Normal"/>
    <w:uiPriority w:val="99"/>
    <w:rsid w:val="001523B0"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D3996"/>
    <w:rPr>
      <w:rFonts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42549"/>
    <w:rPr>
      <w:rFonts w:cs="Times New Roman"/>
      <w:lang w:eastAsia="zh-CN"/>
    </w:rPr>
  </w:style>
  <w:style w:type="paragraph" w:styleId="BalloonText">
    <w:name w:val="Balloon Text"/>
    <w:basedOn w:val="Normal"/>
    <w:link w:val="BalloonTextChar"/>
    <w:uiPriority w:val="99"/>
    <w:rsid w:val="001523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D3996"/>
    <w:rPr>
      <w:rFonts w:cs="Times New Roman"/>
      <w:sz w:val="2"/>
      <w:lang w:eastAsia="zh-CN"/>
    </w:rPr>
  </w:style>
  <w:style w:type="paragraph" w:styleId="NormalWeb">
    <w:name w:val="Normal (Web)"/>
    <w:basedOn w:val="Normal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Normal"/>
    <w:uiPriority w:val="99"/>
    <w:rsid w:val="001523B0"/>
    <w:pPr>
      <w:ind w:firstLine="709"/>
      <w:jc w:val="both"/>
    </w:pPr>
  </w:style>
  <w:style w:type="paragraph" w:customStyle="1" w:styleId="datetime">
    <w:name w:val="datetime"/>
    <w:basedOn w:val="Normal"/>
    <w:uiPriority w:val="99"/>
    <w:rsid w:val="001523B0"/>
    <w:pPr>
      <w:spacing w:before="280" w:after="280"/>
    </w:pPr>
  </w:style>
  <w:style w:type="paragraph" w:customStyle="1" w:styleId="a2">
    <w:name w:val="Содержимое врезки"/>
    <w:basedOn w:val="BodyText"/>
    <w:uiPriority w:val="99"/>
    <w:rsid w:val="001523B0"/>
  </w:style>
  <w:style w:type="paragraph" w:customStyle="1" w:styleId="a3">
    <w:name w:val="Содержимое таблицы"/>
    <w:basedOn w:val="Normal"/>
    <w:uiPriority w:val="99"/>
    <w:rsid w:val="001523B0"/>
    <w:pPr>
      <w:suppressLineNumbers/>
    </w:pPr>
  </w:style>
  <w:style w:type="paragraph" w:customStyle="1" w:styleId="a4">
    <w:name w:val="Заголовок таблицы"/>
    <w:basedOn w:val="a3"/>
    <w:uiPriority w:val="99"/>
    <w:rsid w:val="001523B0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uiPriority w:val="99"/>
    <w:semiHidden/>
    <w:rsid w:val="00DB58C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B58C1"/>
    <w:rPr>
      <w:rFonts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qFormat/>
    <w:rsid w:val="00DB58C1"/>
    <w:pPr>
      <w:ind w:left="720"/>
      <w:contextualSpacing/>
    </w:pPr>
  </w:style>
  <w:style w:type="paragraph" w:customStyle="1" w:styleId="a5">
    <w:name w:val="Текст документа"/>
    <w:basedOn w:val="NormalWeb"/>
    <w:uiPriority w:val="99"/>
    <w:rsid w:val="00290054"/>
    <w:pPr>
      <w:jc w:val="both"/>
    </w:pPr>
    <w:rPr>
      <w:bCs/>
      <w:color w:val="000000"/>
      <w:szCs w:val="28"/>
      <w:lang w:eastAsia="ar-SA"/>
    </w:rPr>
  </w:style>
  <w:style w:type="paragraph" w:customStyle="1" w:styleId="ConsPlusNormal">
    <w:name w:val="ConsPlusNormal"/>
    <w:uiPriority w:val="99"/>
    <w:rsid w:val="000E66A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11">
    <w:name w:val="Б1"/>
    <w:basedOn w:val="Heading3"/>
    <w:link w:val="12"/>
    <w:uiPriority w:val="99"/>
    <w:rsid w:val="008E4F93"/>
    <w:pPr>
      <w:keepLines/>
      <w:suppressAutoHyphens w:val="0"/>
      <w:spacing w:before="0" w:after="120" w:line="276" w:lineRule="auto"/>
      <w:ind w:firstLine="709"/>
      <w:jc w:val="both"/>
    </w:pPr>
    <w:rPr>
      <w:b w:val="0"/>
      <w:i/>
      <w:sz w:val="24"/>
      <w:lang w:eastAsia="ru-RU"/>
    </w:rPr>
  </w:style>
  <w:style w:type="character" w:customStyle="1" w:styleId="12">
    <w:name w:val="Б1 Знак"/>
    <w:basedOn w:val="DefaultParagraphFont"/>
    <w:link w:val="11"/>
    <w:uiPriority w:val="99"/>
    <w:locked/>
    <w:rsid w:val="008E4F93"/>
    <w:rPr>
      <w:rFonts w:ascii="Arial" w:hAnsi="Arial" w:cs="Arial"/>
      <w:bCs/>
      <w:i/>
      <w:sz w:val="26"/>
      <w:szCs w:val="26"/>
      <w:lang w:val="ru-RU" w:eastAsia="ru-RU" w:bidi="ar-SA"/>
    </w:rPr>
  </w:style>
  <w:style w:type="paragraph" w:customStyle="1" w:styleId="a6">
    <w:name w:val="Текст новости"/>
    <w:link w:val="a7"/>
    <w:uiPriority w:val="99"/>
    <w:rsid w:val="008E4F93"/>
    <w:pPr>
      <w:spacing w:after="120"/>
      <w:jc w:val="both"/>
    </w:pPr>
  </w:style>
  <w:style w:type="character" w:customStyle="1" w:styleId="a7">
    <w:name w:val="Текст новости Знак"/>
    <w:link w:val="a6"/>
    <w:uiPriority w:val="99"/>
    <w:locked/>
    <w:rsid w:val="008E4F93"/>
    <w:rPr>
      <w:sz w:val="2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87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8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87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87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87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871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871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871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87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frf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pfrf.ru/,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s.pfrf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1731</TotalTime>
  <Pages>2</Pages>
  <Words>504</Words>
  <Characters>2873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subject/>
  <dc:creator>Стас</dc:creator>
  <cp:keywords/>
  <dc:description/>
  <cp:lastModifiedBy>1</cp:lastModifiedBy>
  <cp:revision>122</cp:revision>
  <cp:lastPrinted>2016-02-15T13:51:00Z</cp:lastPrinted>
  <dcterms:created xsi:type="dcterms:W3CDTF">2014-02-20T11:01:00Z</dcterms:created>
  <dcterms:modified xsi:type="dcterms:W3CDTF">2019-10-15T05:19:00Z</dcterms:modified>
</cp:coreProperties>
</file>