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1063" w:rsidRDefault="00591063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591063" w:rsidRDefault="00591063" w:rsidP="006D20E8">
      <w:pPr>
        <w:pStyle w:val="BodyText"/>
        <w:spacing w:after="0"/>
        <w:jc w:val="center"/>
        <w:rPr>
          <w:b/>
        </w:rPr>
      </w:pPr>
      <w:r>
        <w:rPr>
          <w:b/>
        </w:rPr>
        <w:t>17 октября 2019 года</w:t>
      </w:r>
    </w:p>
    <w:p w:rsidR="00591063" w:rsidRDefault="00591063" w:rsidP="006D20E8">
      <w:pPr>
        <w:pStyle w:val="BodyText"/>
        <w:spacing w:after="0"/>
        <w:jc w:val="center"/>
        <w:rPr>
          <w:b/>
        </w:rPr>
      </w:pPr>
    </w:p>
    <w:p w:rsidR="00591063" w:rsidRPr="00A84C26" w:rsidRDefault="00591063" w:rsidP="006E44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 15 октября началась выдача справок НСУ </w:t>
      </w:r>
    </w:p>
    <w:p w:rsidR="00591063" w:rsidRDefault="00591063" w:rsidP="006D20E8">
      <w:pPr>
        <w:pStyle w:val="BodyText"/>
        <w:spacing w:after="0"/>
        <w:jc w:val="center"/>
        <w:rPr>
          <w:b/>
        </w:rPr>
      </w:pPr>
    </w:p>
    <w:p w:rsidR="00591063" w:rsidRPr="007273F0" w:rsidRDefault="00591063" w:rsidP="006D20E8">
      <w:pPr>
        <w:pStyle w:val="BodyText"/>
        <w:spacing w:after="0"/>
        <w:jc w:val="center"/>
        <w:rPr>
          <w:b/>
        </w:rPr>
      </w:pPr>
      <w:r w:rsidRPr="0069660A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80.75pt">
            <v:imagedata r:id="rId7" o:title=""/>
          </v:shape>
        </w:pict>
      </w:r>
    </w:p>
    <w:p w:rsidR="00591063" w:rsidRDefault="00591063" w:rsidP="006D20E8">
      <w:pPr>
        <w:pStyle w:val="BodyText"/>
        <w:spacing w:after="0"/>
        <w:jc w:val="center"/>
        <w:rPr>
          <w:b/>
        </w:rPr>
      </w:pPr>
    </w:p>
    <w:p w:rsidR="00591063" w:rsidRPr="005C166C" w:rsidRDefault="00591063" w:rsidP="005C166C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sz w:val="26"/>
          <w:szCs w:val="26"/>
        </w:rPr>
      </w:pPr>
      <w:r w:rsidRPr="005C166C">
        <w:rPr>
          <w:rFonts w:ascii="Tms Rmn" w:hAnsi="Tms Rmn" w:cs="Tms Rmn"/>
          <w:color w:val="000000"/>
          <w:sz w:val="26"/>
          <w:szCs w:val="26"/>
        </w:rPr>
        <w:t xml:space="preserve">С 15 октября </w:t>
      </w:r>
      <w:r>
        <w:rPr>
          <w:rFonts w:cs="Tms Rmn"/>
          <w:color w:val="000000"/>
          <w:sz w:val="26"/>
          <w:szCs w:val="26"/>
        </w:rPr>
        <w:t>Управление ПФР в Колпинском районе</w:t>
      </w:r>
      <w:r>
        <w:rPr>
          <w:rFonts w:ascii="Tms Rmn" w:hAnsi="Tms Rmn" w:cs="Tms Rmn"/>
          <w:color w:val="000000"/>
          <w:sz w:val="26"/>
          <w:szCs w:val="26"/>
        </w:rPr>
        <w:t xml:space="preserve"> </w:t>
      </w:r>
      <w:r>
        <w:rPr>
          <w:rFonts w:cs="Tms Rmn"/>
          <w:color w:val="000000"/>
          <w:sz w:val="26"/>
          <w:szCs w:val="26"/>
        </w:rPr>
        <w:t xml:space="preserve">приступило к </w:t>
      </w:r>
      <w:r>
        <w:rPr>
          <w:rFonts w:ascii="Tms Rmn" w:hAnsi="Tms Rmn" w:cs="Tms Rmn"/>
          <w:color w:val="000000"/>
          <w:sz w:val="26"/>
          <w:szCs w:val="26"/>
        </w:rPr>
        <w:t xml:space="preserve"> выдач</w:t>
      </w:r>
      <w:r>
        <w:rPr>
          <w:rFonts w:cs="Tms Rmn"/>
          <w:color w:val="000000"/>
          <w:sz w:val="26"/>
          <w:szCs w:val="26"/>
        </w:rPr>
        <w:t>е</w:t>
      </w:r>
      <w:r w:rsidRPr="005C166C">
        <w:rPr>
          <w:rFonts w:ascii="Tms Rmn" w:hAnsi="Tms Rmn" w:cs="Tms Rmn"/>
          <w:color w:val="000000"/>
          <w:sz w:val="26"/>
          <w:szCs w:val="26"/>
        </w:rPr>
        <w:t xml:space="preserve"> гражданам справок установленного образца о праве на получение набора социальных услуг. В справке указываются: категория льготника, срок назначения ежемесячной денежной выплаты, а также социальные услуги, на которые гражданин имеет право в текущем году.</w:t>
      </w:r>
    </w:p>
    <w:p w:rsidR="00591063" w:rsidRPr="005C166C" w:rsidRDefault="00591063" w:rsidP="005C166C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sz w:val="26"/>
          <w:szCs w:val="26"/>
        </w:rPr>
      </w:pPr>
      <w:r w:rsidRPr="005C166C">
        <w:rPr>
          <w:rFonts w:ascii="Tms Rmn" w:hAnsi="Tms Rmn" w:cs="Tms Rmn"/>
          <w:color w:val="000000"/>
          <w:sz w:val="26"/>
          <w:szCs w:val="26"/>
        </w:rPr>
        <w:t>Данный документ в первую очередь необходим тем гражданам, которые пользуются пригородным железнодорожным транспортом. Более того, этой справкой подтверждается право граждан на получение бесплатных препаратов и санаторно-курортного лечения. Справка действует на всей территории России.</w:t>
      </w:r>
    </w:p>
    <w:p w:rsidR="00591063" w:rsidRPr="005C166C" w:rsidRDefault="00591063" w:rsidP="005C166C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sz w:val="26"/>
          <w:szCs w:val="26"/>
        </w:rPr>
      </w:pPr>
      <w:r w:rsidRPr="005C166C">
        <w:rPr>
          <w:rFonts w:ascii="Tms Rmn" w:hAnsi="Tms Rmn" w:cs="Tms Rmn"/>
          <w:color w:val="000000"/>
          <w:sz w:val="26"/>
          <w:szCs w:val="26"/>
        </w:rPr>
        <w:t>При обращении в лечебно-профилактические учреждения, а также в железнодорожные кассы пригородного сообщения гражданин предъявляет следующие документы:</w:t>
      </w:r>
    </w:p>
    <w:p w:rsidR="00591063" w:rsidRPr="005C166C" w:rsidRDefault="00591063" w:rsidP="005C166C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i/>
          <w:iCs/>
          <w:color w:val="000000"/>
          <w:sz w:val="26"/>
          <w:szCs w:val="26"/>
        </w:rPr>
      </w:pPr>
      <w:r w:rsidRPr="005C166C">
        <w:rPr>
          <w:rFonts w:ascii="Arial" w:hAnsi="Arial" w:cs="Arial"/>
          <w:i/>
          <w:iCs/>
          <w:color w:val="000000"/>
          <w:sz w:val="26"/>
          <w:szCs w:val="26"/>
        </w:rPr>
        <w:t>документ, удостоверяющий личность;</w:t>
      </w:r>
    </w:p>
    <w:p w:rsidR="00591063" w:rsidRPr="005C166C" w:rsidRDefault="00591063" w:rsidP="005C166C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i/>
          <w:iCs/>
          <w:color w:val="000000"/>
          <w:sz w:val="26"/>
          <w:szCs w:val="26"/>
        </w:rPr>
      </w:pPr>
      <w:r w:rsidRPr="005C166C">
        <w:rPr>
          <w:rFonts w:ascii="Arial" w:hAnsi="Arial" w:cs="Arial"/>
          <w:i/>
          <w:iCs/>
          <w:color w:val="000000"/>
          <w:sz w:val="26"/>
          <w:szCs w:val="26"/>
        </w:rPr>
        <w:t>документ, подтверждающий право на ЕДВ;</w:t>
      </w:r>
    </w:p>
    <w:p w:rsidR="00591063" w:rsidRPr="005C166C" w:rsidRDefault="00591063" w:rsidP="005C166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i/>
          <w:iCs/>
          <w:color w:val="000000"/>
          <w:sz w:val="26"/>
          <w:szCs w:val="26"/>
        </w:rPr>
      </w:pPr>
      <w:r w:rsidRPr="005C166C">
        <w:rPr>
          <w:rFonts w:ascii="Arial" w:hAnsi="Arial" w:cs="Arial"/>
          <w:i/>
          <w:iCs/>
          <w:color w:val="000000"/>
          <w:sz w:val="26"/>
          <w:szCs w:val="26"/>
        </w:rPr>
        <w:t>справку, выданную в территориальном органе Пенсионного фонда России подтве</w:t>
      </w:r>
      <w:r w:rsidRPr="005C166C">
        <w:rPr>
          <w:rFonts w:ascii="Arial" w:hAnsi="Arial" w:cs="Arial"/>
          <w:i/>
          <w:iCs/>
          <w:color w:val="000000"/>
          <w:sz w:val="26"/>
          <w:szCs w:val="26"/>
        </w:rPr>
        <w:t>р</w:t>
      </w:r>
      <w:r w:rsidRPr="005C166C">
        <w:rPr>
          <w:rFonts w:ascii="Arial" w:hAnsi="Arial" w:cs="Arial"/>
          <w:i/>
          <w:iCs/>
          <w:color w:val="000000"/>
          <w:sz w:val="26"/>
          <w:szCs w:val="26"/>
        </w:rPr>
        <w:t>ждающую право на получение НСУ.</w:t>
      </w:r>
    </w:p>
    <w:p w:rsidR="00591063" w:rsidRDefault="00591063" w:rsidP="000E56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Выдача</w:t>
      </w:r>
      <w:r w:rsidRPr="000E56EA">
        <w:rPr>
          <w:sz w:val="26"/>
          <w:szCs w:val="26"/>
        </w:rPr>
        <w:t xml:space="preserve"> справок,  подтверждающих право на предоставление набора (части</w:t>
      </w:r>
      <w:r>
        <w:rPr>
          <w:sz w:val="26"/>
          <w:szCs w:val="26"/>
        </w:rPr>
        <w:t xml:space="preserve"> набора) социальных услуг осуществляется специалистами</w:t>
      </w:r>
      <w:r w:rsidRPr="000E56EA">
        <w:rPr>
          <w:sz w:val="26"/>
          <w:szCs w:val="26"/>
        </w:rPr>
        <w:t xml:space="preserve"> Клиентской службы</w:t>
      </w:r>
      <w:r>
        <w:rPr>
          <w:sz w:val="26"/>
          <w:szCs w:val="26"/>
        </w:rPr>
        <w:t xml:space="preserve"> Управления по адресу: г. Колпино, ул. Финляндская, д. 7</w:t>
      </w:r>
    </w:p>
    <w:p w:rsidR="00591063" w:rsidRPr="000E56EA" w:rsidRDefault="00591063" w:rsidP="000E56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Pr="000E56EA">
        <w:rPr>
          <w:sz w:val="26"/>
          <w:szCs w:val="26"/>
        </w:rPr>
        <w:t>с понедельника по четверг  с 09 ч. 30 мин. до 17 ч. 30 мин.</w:t>
      </w:r>
    </w:p>
    <w:p w:rsidR="00591063" w:rsidRDefault="00591063" w:rsidP="000E56EA">
      <w:pPr>
        <w:pStyle w:val="BodyText"/>
        <w:spacing w:after="0"/>
        <w:ind w:firstLine="709"/>
        <w:jc w:val="both"/>
        <w:rPr>
          <w:sz w:val="26"/>
          <w:szCs w:val="26"/>
        </w:rPr>
      </w:pPr>
      <w:r w:rsidRPr="000E56EA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пятница с 09 ч. 30 мин. до 16</w:t>
      </w:r>
      <w:r w:rsidRPr="000E56EA">
        <w:rPr>
          <w:sz w:val="26"/>
          <w:szCs w:val="26"/>
        </w:rPr>
        <w:t xml:space="preserve"> ч. 00 мин.    </w:t>
      </w:r>
    </w:p>
    <w:p w:rsidR="00591063" w:rsidRPr="00402F58" w:rsidRDefault="00591063" w:rsidP="00EE2275">
      <w:pPr>
        <w:rPr>
          <w:i/>
        </w:rPr>
      </w:pPr>
    </w:p>
    <w:sectPr w:rsidR="00591063" w:rsidRPr="00402F58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063" w:rsidRDefault="00591063">
      <w:r>
        <w:separator/>
      </w:r>
    </w:p>
  </w:endnote>
  <w:endnote w:type="continuationSeparator" w:id="0">
    <w:p w:rsidR="00591063" w:rsidRDefault="00591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63" w:rsidRDefault="00591063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063" w:rsidRDefault="00591063">
      <w:r>
        <w:separator/>
      </w:r>
    </w:p>
  </w:footnote>
  <w:footnote w:type="continuationSeparator" w:id="0">
    <w:p w:rsidR="00591063" w:rsidRDefault="00591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063" w:rsidRDefault="00591063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591063" w:rsidRDefault="00591063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91063" w:rsidRPr="004F6C0A" w:rsidRDefault="00591063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591063" w:rsidRDefault="00591063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591063" w:rsidRDefault="00591063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A6A1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2765A"/>
    <w:rsid w:val="000326BA"/>
    <w:rsid w:val="00033712"/>
    <w:rsid w:val="00033FD6"/>
    <w:rsid w:val="000406AE"/>
    <w:rsid w:val="00041CF4"/>
    <w:rsid w:val="00044017"/>
    <w:rsid w:val="00055A5F"/>
    <w:rsid w:val="000621E4"/>
    <w:rsid w:val="00063167"/>
    <w:rsid w:val="0006478D"/>
    <w:rsid w:val="00077DB4"/>
    <w:rsid w:val="00087CCA"/>
    <w:rsid w:val="0009304B"/>
    <w:rsid w:val="000977C7"/>
    <w:rsid w:val="000A4CA6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57737"/>
    <w:rsid w:val="00360CCC"/>
    <w:rsid w:val="003862D8"/>
    <w:rsid w:val="003B1EE6"/>
    <w:rsid w:val="003B64B8"/>
    <w:rsid w:val="003C2035"/>
    <w:rsid w:val="003D0A0E"/>
    <w:rsid w:val="003E157A"/>
    <w:rsid w:val="00400276"/>
    <w:rsid w:val="00400C1C"/>
    <w:rsid w:val="00402F58"/>
    <w:rsid w:val="00432B59"/>
    <w:rsid w:val="00433A1C"/>
    <w:rsid w:val="00434F39"/>
    <w:rsid w:val="00443F7A"/>
    <w:rsid w:val="00455BF6"/>
    <w:rsid w:val="00456958"/>
    <w:rsid w:val="00470E53"/>
    <w:rsid w:val="00475AD4"/>
    <w:rsid w:val="00477FA2"/>
    <w:rsid w:val="00481506"/>
    <w:rsid w:val="004834C4"/>
    <w:rsid w:val="0049584B"/>
    <w:rsid w:val="004966D9"/>
    <w:rsid w:val="004A60BE"/>
    <w:rsid w:val="004A68B6"/>
    <w:rsid w:val="004B04E7"/>
    <w:rsid w:val="004B4473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71D1"/>
    <w:rsid w:val="00530F0B"/>
    <w:rsid w:val="00532F32"/>
    <w:rsid w:val="00533485"/>
    <w:rsid w:val="00533CAB"/>
    <w:rsid w:val="005372C2"/>
    <w:rsid w:val="005372C4"/>
    <w:rsid w:val="00547AE1"/>
    <w:rsid w:val="00553D01"/>
    <w:rsid w:val="0055758C"/>
    <w:rsid w:val="005575DF"/>
    <w:rsid w:val="0056323E"/>
    <w:rsid w:val="00571085"/>
    <w:rsid w:val="00573487"/>
    <w:rsid w:val="0057399B"/>
    <w:rsid w:val="0057487D"/>
    <w:rsid w:val="00583415"/>
    <w:rsid w:val="00591063"/>
    <w:rsid w:val="00593F92"/>
    <w:rsid w:val="005A751C"/>
    <w:rsid w:val="005B68A3"/>
    <w:rsid w:val="005C166C"/>
    <w:rsid w:val="005C17BA"/>
    <w:rsid w:val="005C20A7"/>
    <w:rsid w:val="005C4757"/>
    <w:rsid w:val="005D0A7C"/>
    <w:rsid w:val="005E4E45"/>
    <w:rsid w:val="005E64C3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660A"/>
    <w:rsid w:val="00697A15"/>
    <w:rsid w:val="006A6338"/>
    <w:rsid w:val="006B5520"/>
    <w:rsid w:val="006C2045"/>
    <w:rsid w:val="006C5D93"/>
    <w:rsid w:val="006C7C43"/>
    <w:rsid w:val="006D20E8"/>
    <w:rsid w:val="006E27CD"/>
    <w:rsid w:val="006E44EE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273F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B5296"/>
    <w:rsid w:val="007B6606"/>
    <w:rsid w:val="007C313C"/>
    <w:rsid w:val="007C3BB9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6569"/>
    <w:rsid w:val="008E78CA"/>
    <w:rsid w:val="008F1137"/>
    <w:rsid w:val="0090086D"/>
    <w:rsid w:val="0091064B"/>
    <w:rsid w:val="00911E7D"/>
    <w:rsid w:val="00915124"/>
    <w:rsid w:val="009161CA"/>
    <w:rsid w:val="00927E52"/>
    <w:rsid w:val="009332B9"/>
    <w:rsid w:val="0093793E"/>
    <w:rsid w:val="00941EEB"/>
    <w:rsid w:val="00945CA7"/>
    <w:rsid w:val="00951BA0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510A"/>
    <w:rsid w:val="009F5EEB"/>
    <w:rsid w:val="009F6ED8"/>
    <w:rsid w:val="00A0022C"/>
    <w:rsid w:val="00A06F0E"/>
    <w:rsid w:val="00A1343E"/>
    <w:rsid w:val="00A22940"/>
    <w:rsid w:val="00A23194"/>
    <w:rsid w:val="00A27266"/>
    <w:rsid w:val="00A3514C"/>
    <w:rsid w:val="00A45D74"/>
    <w:rsid w:val="00A50CA9"/>
    <w:rsid w:val="00A60554"/>
    <w:rsid w:val="00A66B21"/>
    <w:rsid w:val="00A70396"/>
    <w:rsid w:val="00A71447"/>
    <w:rsid w:val="00A76B89"/>
    <w:rsid w:val="00A7757D"/>
    <w:rsid w:val="00A84C26"/>
    <w:rsid w:val="00A9042E"/>
    <w:rsid w:val="00A904C4"/>
    <w:rsid w:val="00A96A87"/>
    <w:rsid w:val="00AA3F3B"/>
    <w:rsid w:val="00AA4467"/>
    <w:rsid w:val="00AC3213"/>
    <w:rsid w:val="00AC337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40357"/>
    <w:rsid w:val="00B47959"/>
    <w:rsid w:val="00B67DA4"/>
    <w:rsid w:val="00B71DCF"/>
    <w:rsid w:val="00B80274"/>
    <w:rsid w:val="00B871D8"/>
    <w:rsid w:val="00B944BD"/>
    <w:rsid w:val="00BA45F5"/>
    <w:rsid w:val="00BC0308"/>
    <w:rsid w:val="00BC5398"/>
    <w:rsid w:val="00BC6183"/>
    <w:rsid w:val="00BE084F"/>
    <w:rsid w:val="00BE3BB5"/>
    <w:rsid w:val="00BE723F"/>
    <w:rsid w:val="00BE7D91"/>
    <w:rsid w:val="00BF5A2E"/>
    <w:rsid w:val="00C030CD"/>
    <w:rsid w:val="00C035A8"/>
    <w:rsid w:val="00C04C0F"/>
    <w:rsid w:val="00C110A3"/>
    <w:rsid w:val="00C23BA8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D007B4"/>
    <w:rsid w:val="00D031D8"/>
    <w:rsid w:val="00D1679A"/>
    <w:rsid w:val="00D36D3C"/>
    <w:rsid w:val="00D5260B"/>
    <w:rsid w:val="00D559EF"/>
    <w:rsid w:val="00D57759"/>
    <w:rsid w:val="00D60512"/>
    <w:rsid w:val="00D7388D"/>
    <w:rsid w:val="00D775EC"/>
    <w:rsid w:val="00D85876"/>
    <w:rsid w:val="00D85EB0"/>
    <w:rsid w:val="00D908A8"/>
    <w:rsid w:val="00D9525F"/>
    <w:rsid w:val="00D972CF"/>
    <w:rsid w:val="00DA2024"/>
    <w:rsid w:val="00DA42DB"/>
    <w:rsid w:val="00DA59B2"/>
    <w:rsid w:val="00DB4EFF"/>
    <w:rsid w:val="00DB58C1"/>
    <w:rsid w:val="00DD13EE"/>
    <w:rsid w:val="00DD1BC3"/>
    <w:rsid w:val="00DD3B04"/>
    <w:rsid w:val="00DD4694"/>
    <w:rsid w:val="00DE7D2E"/>
    <w:rsid w:val="00E04EC3"/>
    <w:rsid w:val="00E11410"/>
    <w:rsid w:val="00E12647"/>
    <w:rsid w:val="00E2546E"/>
    <w:rsid w:val="00E40BDE"/>
    <w:rsid w:val="00E55667"/>
    <w:rsid w:val="00E65027"/>
    <w:rsid w:val="00E85301"/>
    <w:rsid w:val="00E86513"/>
    <w:rsid w:val="00E9368D"/>
    <w:rsid w:val="00E978B2"/>
    <w:rsid w:val="00EB6700"/>
    <w:rsid w:val="00EB73EC"/>
    <w:rsid w:val="00EC51B5"/>
    <w:rsid w:val="00EC5E01"/>
    <w:rsid w:val="00EE2275"/>
    <w:rsid w:val="00EE3BD9"/>
    <w:rsid w:val="00EF16EA"/>
    <w:rsid w:val="00EF4A2D"/>
    <w:rsid w:val="00EF514F"/>
    <w:rsid w:val="00F005A6"/>
    <w:rsid w:val="00F407E4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400B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206</Words>
  <Characters>1177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25</cp:revision>
  <cp:lastPrinted>2014-11-27T13:54:00Z</cp:lastPrinted>
  <dcterms:created xsi:type="dcterms:W3CDTF">2014-11-28T11:24:00Z</dcterms:created>
  <dcterms:modified xsi:type="dcterms:W3CDTF">2019-10-16T09:43:00Z</dcterms:modified>
</cp:coreProperties>
</file>