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4D84" w:rsidRDefault="00814D84" w:rsidP="00F42549">
      <w:pPr>
        <w:pStyle w:val="BodyText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814D84" w:rsidRDefault="00814D84" w:rsidP="008210F9">
      <w:pPr>
        <w:pStyle w:val="BodyText"/>
        <w:spacing w:after="0"/>
        <w:jc w:val="center"/>
        <w:rPr>
          <w:b/>
        </w:rPr>
      </w:pPr>
      <w:r>
        <w:rPr>
          <w:b/>
        </w:rPr>
        <w:t xml:space="preserve">24 июля 2019 </w:t>
      </w:r>
      <w:r w:rsidRPr="00240190">
        <w:rPr>
          <w:b/>
        </w:rPr>
        <w:t xml:space="preserve"> года</w:t>
      </w:r>
    </w:p>
    <w:p w:rsidR="00814D84" w:rsidRDefault="00814D84" w:rsidP="008210F9">
      <w:pPr>
        <w:pStyle w:val="BodyText"/>
        <w:spacing w:after="0"/>
        <w:jc w:val="center"/>
        <w:rPr>
          <w:b/>
        </w:rPr>
      </w:pPr>
    </w:p>
    <w:p w:rsidR="00814D84" w:rsidRPr="00AC7DE6" w:rsidRDefault="00814D84" w:rsidP="00AC7DE6">
      <w:pPr>
        <w:pStyle w:val="Heading2"/>
        <w:rPr>
          <w:rFonts w:ascii="Times New Roman" w:hAnsi="Times New Roman" w:cs="Times New Roman"/>
          <w:sz w:val="36"/>
          <w:szCs w:val="36"/>
        </w:rPr>
      </w:pPr>
      <w:r w:rsidRPr="00AC7DE6">
        <w:rPr>
          <w:rFonts w:ascii="Times New Roman" w:hAnsi="Times New Roman" w:cs="Times New Roman"/>
          <w:sz w:val="36"/>
          <w:szCs w:val="36"/>
        </w:rPr>
        <w:t>РАСЧЕТ ПЕНСИИ В СМАРТФОНЕ</w:t>
      </w:r>
    </w:p>
    <w:p w:rsidR="00814D84" w:rsidRPr="003E1F0D" w:rsidRDefault="00814D84" w:rsidP="003E1F0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300pt">
            <v:imagedata r:id="rId7" o:title=""/>
          </v:shape>
        </w:pict>
      </w:r>
    </w:p>
    <w:p w:rsidR="00814D84" w:rsidRDefault="00814D84" w:rsidP="003E1F0D">
      <w:pPr>
        <w:pStyle w:val="a6"/>
      </w:pPr>
    </w:p>
    <w:p w:rsidR="00814D84" w:rsidRPr="00AC7DE6" w:rsidRDefault="00814D84" w:rsidP="00AC7DE6">
      <w:pPr>
        <w:pStyle w:val="a6"/>
        <w:spacing w:after="0"/>
        <w:ind w:firstLine="708"/>
        <w:rPr>
          <w:sz w:val="24"/>
          <w:szCs w:val="24"/>
        </w:rPr>
      </w:pPr>
      <w:r w:rsidRPr="00AC7DE6">
        <w:rPr>
          <w:sz w:val="24"/>
          <w:szCs w:val="24"/>
        </w:rPr>
        <w:t xml:space="preserve">Жители </w:t>
      </w:r>
      <w:r>
        <w:rPr>
          <w:sz w:val="24"/>
          <w:szCs w:val="24"/>
        </w:rPr>
        <w:t>Колпинского</w:t>
      </w:r>
      <w:r w:rsidRPr="00AC7DE6">
        <w:rPr>
          <w:sz w:val="24"/>
          <w:szCs w:val="24"/>
        </w:rPr>
        <w:t xml:space="preserve"> района могут рассчитать размер своей будущей пенсии в смартфоне.</w:t>
      </w:r>
      <w:r>
        <w:rPr>
          <w:sz w:val="24"/>
          <w:szCs w:val="24"/>
        </w:rPr>
        <w:t xml:space="preserve"> </w:t>
      </w:r>
      <w:r w:rsidRPr="00AC7DE6">
        <w:rPr>
          <w:sz w:val="24"/>
          <w:szCs w:val="24"/>
        </w:rPr>
        <w:t>Пенсионный фонд Российской Федерации год назад выпустил бесплатное мобильное приложение для смартфонов на платформах iOS и Android.</w:t>
      </w:r>
    </w:p>
    <w:p w:rsidR="00814D84" w:rsidRPr="00AC7DE6" w:rsidRDefault="00814D84" w:rsidP="00AC7DE6">
      <w:pPr>
        <w:pStyle w:val="a6"/>
        <w:spacing w:after="0"/>
        <w:ind w:firstLine="708"/>
        <w:rPr>
          <w:sz w:val="24"/>
          <w:szCs w:val="24"/>
        </w:rPr>
      </w:pPr>
      <w:r w:rsidRPr="00AC7DE6">
        <w:rPr>
          <w:sz w:val="24"/>
          <w:szCs w:val="24"/>
        </w:rPr>
        <w:t>Для начала работы в приложении необходимо пройти авторизацию с помощью подтвержденной учетной записи на портале госуслуг, а также задать четырехзначный пин-код для входа в приложение. Также реализована технология Touch ID</w:t>
      </w:r>
      <w:r>
        <w:rPr>
          <w:sz w:val="24"/>
          <w:szCs w:val="24"/>
        </w:rPr>
        <w:t>*</w:t>
      </w:r>
      <w:r w:rsidRPr="00AC7DE6">
        <w:rPr>
          <w:sz w:val="24"/>
          <w:szCs w:val="24"/>
        </w:rPr>
        <w:t xml:space="preserve"> – для еще большего удобства входить в приложение можно по отпечатку пальца.</w:t>
      </w:r>
    </w:p>
    <w:p w:rsidR="00814D84" w:rsidRPr="00AC7DE6" w:rsidRDefault="00814D84" w:rsidP="00AC7DE6">
      <w:pPr>
        <w:pStyle w:val="a6"/>
        <w:spacing w:after="0"/>
        <w:ind w:left="708"/>
        <w:rPr>
          <w:sz w:val="24"/>
          <w:szCs w:val="24"/>
        </w:rPr>
      </w:pPr>
      <w:r w:rsidRPr="00AC7DE6">
        <w:rPr>
          <w:sz w:val="24"/>
          <w:szCs w:val="24"/>
        </w:rPr>
        <w:t>С помощью приложения пользователи могут получить информацию о состоянии своего индивидуального лицевого счета в Пенсионном фонде, данные о назначенной пенсии и социальных выплатах, проверить перечисленные работодателем страховые взносы, записаться на прием или заказать необходимые документы.</w:t>
      </w:r>
    </w:p>
    <w:p w:rsidR="00814D84" w:rsidRPr="00AC7DE6" w:rsidRDefault="00814D84" w:rsidP="009D57BB">
      <w:pPr>
        <w:pStyle w:val="a6"/>
        <w:spacing w:after="0"/>
        <w:ind w:firstLine="708"/>
        <w:rPr>
          <w:sz w:val="24"/>
          <w:szCs w:val="24"/>
        </w:rPr>
      </w:pPr>
      <w:r w:rsidRPr="00AC7DE6">
        <w:rPr>
          <w:sz w:val="24"/>
          <w:szCs w:val="24"/>
        </w:rPr>
        <w:t>Ряд услуг, доступных через приложение, можно получать и без авторизации. Например, с использованием службы геолокации приложение найдет ближайшую клиентскую службу Пенсионного фонда или МФЦ и предоставит возможность записаться на прием.</w:t>
      </w:r>
    </w:p>
    <w:p w:rsidR="00814D84" w:rsidRDefault="00814D84" w:rsidP="00AC7DE6">
      <w:pPr>
        <w:pStyle w:val="a6"/>
        <w:spacing w:after="0"/>
        <w:rPr>
          <w:sz w:val="24"/>
          <w:szCs w:val="24"/>
        </w:rPr>
      </w:pPr>
    </w:p>
    <w:p w:rsidR="00814D84" w:rsidRPr="00AC7DE6" w:rsidRDefault="00814D84" w:rsidP="00AC7DE6">
      <w:pPr>
        <w:pStyle w:val="a6"/>
        <w:spacing w:after="0"/>
        <w:rPr>
          <w:sz w:val="24"/>
          <w:szCs w:val="24"/>
        </w:rPr>
      </w:pPr>
      <w:r w:rsidRPr="00AC7DE6">
        <w:rPr>
          <w:sz w:val="24"/>
          <w:szCs w:val="24"/>
        </w:rPr>
        <w:t>* Технология Touch ID позволяет пользователю отсканировать отпечаток пальца и сохранить его на своем смартфоне. Далее различные приложения используют этот отпечаток по решению пользователя для быстрой авторизации. Приложение ПФР делает так же: оно предлагает использовать ранее сохраненный отпечаток для входа.</w:t>
      </w:r>
    </w:p>
    <w:p w:rsidR="00814D84" w:rsidRDefault="00814D84" w:rsidP="008210F9">
      <w:pPr>
        <w:pStyle w:val="BodyText"/>
        <w:spacing w:after="0"/>
        <w:jc w:val="center"/>
        <w:rPr>
          <w:b/>
        </w:rPr>
      </w:pPr>
    </w:p>
    <w:sectPr w:rsidR="00814D84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84" w:rsidRDefault="00814D84">
      <w:r>
        <w:separator/>
      </w:r>
    </w:p>
  </w:endnote>
  <w:endnote w:type="continuationSeparator" w:id="0">
    <w:p w:rsidR="00814D84" w:rsidRDefault="00814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84" w:rsidRDefault="00814D84">
      <w:r>
        <w:separator/>
      </w:r>
    </w:p>
  </w:footnote>
  <w:footnote w:type="continuationSeparator" w:id="0">
    <w:p w:rsidR="00814D84" w:rsidRDefault="00814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84" w:rsidRDefault="00814D8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814D84" w:rsidRDefault="00814D8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14D84" w:rsidRPr="002E0F24" w:rsidRDefault="00814D84">
                <w:pPr>
                  <w:pStyle w:val="Heading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14D84" w:rsidRPr="002E0F24" w:rsidRDefault="00814D84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FA"/>
    <w:rsid w:val="00007F07"/>
    <w:rsid w:val="0001110E"/>
    <w:rsid w:val="00012710"/>
    <w:rsid w:val="00014C0C"/>
    <w:rsid w:val="00017EA5"/>
    <w:rsid w:val="000226A6"/>
    <w:rsid w:val="0003167A"/>
    <w:rsid w:val="00031A56"/>
    <w:rsid w:val="00062397"/>
    <w:rsid w:val="000660FB"/>
    <w:rsid w:val="0006750C"/>
    <w:rsid w:val="00067672"/>
    <w:rsid w:val="0007291F"/>
    <w:rsid w:val="00072B3D"/>
    <w:rsid w:val="0007310C"/>
    <w:rsid w:val="0008275E"/>
    <w:rsid w:val="00091A3F"/>
    <w:rsid w:val="00095732"/>
    <w:rsid w:val="000A6D7F"/>
    <w:rsid w:val="000B046E"/>
    <w:rsid w:val="000B498C"/>
    <w:rsid w:val="000C3910"/>
    <w:rsid w:val="000C757E"/>
    <w:rsid w:val="000D2DAE"/>
    <w:rsid w:val="000D6ABB"/>
    <w:rsid w:val="000E13F1"/>
    <w:rsid w:val="000E66AE"/>
    <w:rsid w:val="000F4E7F"/>
    <w:rsid w:val="001034F1"/>
    <w:rsid w:val="00111046"/>
    <w:rsid w:val="001116A0"/>
    <w:rsid w:val="001139FE"/>
    <w:rsid w:val="001318FC"/>
    <w:rsid w:val="00132B0B"/>
    <w:rsid w:val="001377C0"/>
    <w:rsid w:val="00141EDA"/>
    <w:rsid w:val="001429B1"/>
    <w:rsid w:val="0014303E"/>
    <w:rsid w:val="0014379A"/>
    <w:rsid w:val="00143DD2"/>
    <w:rsid w:val="00150564"/>
    <w:rsid w:val="001523B0"/>
    <w:rsid w:val="00157AAB"/>
    <w:rsid w:val="00171284"/>
    <w:rsid w:val="00177029"/>
    <w:rsid w:val="00184EC8"/>
    <w:rsid w:val="001852BF"/>
    <w:rsid w:val="00186826"/>
    <w:rsid w:val="00190D51"/>
    <w:rsid w:val="00194133"/>
    <w:rsid w:val="001A07C7"/>
    <w:rsid w:val="001A08FE"/>
    <w:rsid w:val="001A43DC"/>
    <w:rsid w:val="001A70B7"/>
    <w:rsid w:val="001B2643"/>
    <w:rsid w:val="001C4CA9"/>
    <w:rsid w:val="001C6329"/>
    <w:rsid w:val="001D3C05"/>
    <w:rsid w:val="001D4D70"/>
    <w:rsid w:val="001D6641"/>
    <w:rsid w:val="001E2D04"/>
    <w:rsid w:val="001E496E"/>
    <w:rsid w:val="001E4A42"/>
    <w:rsid w:val="001E7708"/>
    <w:rsid w:val="002008B8"/>
    <w:rsid w:val="002017EC"/>
    <w:rsid w:val="0022327C"/>
    <w:rsid w:val="0022560B"/>
    <w:rsid w:val="0022633D"/>
    <w:rsid w:val="0022743F"/>
    <w:rsid w:val="002279F3"/>
    <w:rsid w:val="00230A41"/>
    <w:rsid w:val="00231838"/>
    <w:rsid w:val="00231995"/>
    <w:rsid w:val="002339DD"/>
    <w:rsid w:val="00234007"/>
    <w:rsid w:val="00240190"/>
    <w:rsid w:val="00240EFC"/>
    <w:rsid w:val="00254D9C"/>
    <w:rsid w:val="00256507"/>
    <w:rsid w:val="002765D0"/>
    <w:rsid w:val="00284BF5"/>
    <w:rsid w:val="00285321"/>
    <w:rsid w:val="00290054"/>
    <w:rsid w:val="0029270A"/>
    <w:rsid w:val="002935BC"/>
    <w:rsid w:val="00295E48"/>
    <w:rsid w:val="00297A4C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F1D4B"/>
    <w:rsid w:val="00302993"/>
    <w:rsid w:val="00302FF4"/>
    <w:rsid w:val="003168A3"/>
    <w:rsid w:val="003169A5"/>
    <w:rsid w:val="00332838"/>
    <w:rsid w:val="00341BB9"/>
    <w:rsid w:val="00342DB3"/>
    <w:rsid w:val="003533D0"/>
    <w:rsid w:val="00353B58"/>
    <w:rsid w:val="0036076D"/>
    <w:rsid w:val="0036077F"/>
    <w:rsid w:val="00362751"/>
    <w:rsid w:val="00372004"/>
    <w:rsid w:val="00376015"/>
    <w:rsid w:val="003831D4"/>
    <w:rsid w:val="003A477B"/>
    <w:rsid w:val="003A5C46"/>
    <w:rsid w:val="003A65D6"/>
    <w:rsid w:val="003A7CEC"/>
    <w:rsid w:val="003B25A5"/>
    <w:rsid w:val="003B46F2"/>
    <w:rsid w:val="003C0827"/>
    <w:rsid w:val="003C5F8E"/>
    <w:rsid w:val="003C73AD"/>
    <w:rsid w:val="003D3996"/>
    <w:rsid w:val="003E1F0D"/>
    <w:rsid w:val="003E3F54"/>
    <w:rsid w:val="003E62D5"/>
    <w:rsid w:val="003E7497"/>
    <w:rsid w:val="00401483"/>
    <w:rsid w:val="00402136"/>
    <w:rsid w:val="00412982"/>
    <w:rsid w:val="004152D8"/>
    <w:rsid w:val="004172FB"/>
    <w:rsid w:val="0043194C"/>
    <w:rsid w:val="00434185"/>
    <w:rsid w:val="00440639"/>
    <w:rsid w:val="00440D7D"/>
    <w:rsid w:val="004424F8"/>
    <w:rsid w:val="00443F1C"/>
    <w:rsid w:val="00466436"/>
    <w:rsid w:val="00481506"/>
    <w:rsid w:val="004917D4"/>
    <w:rsid w:val="004A0B47"/>
    <w:rsid w:val="004A1429"/>
    <w:rsid w:val="004A1BA3"/>
    <w:rsid w:val="004A476D"/>
    <w:rsid w:val="004B11EB"/>
    <w:rsid w:val="004C3EE7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260D0"/>
    <w:rsid w:val="00530B12"/>
    <w:rsid w:val="005361FE"/>
    <w:rsid w:val="00536D63"/>
    <w:rsid w:val="0054070E"/>
    <w:rsid w:val="00540A70"/>
    <w:rsid w:val="005443EB"/>
    <w:rsid w:val="00544D64"/>
    <w:rsid w:val="00551079"/>
    <w:rsid w:val="0056231C"/>
    <w:rsid w:val="00573487"/>
    <w:rsid w:val="0057487D"/>
    <w:rsid w:val="0058631F"/>
    <w:rsid w:val="00590CF9"/>
    <w:rsid w:val="00593D4E"/>
    <w:rsid w:val="0059491C"/>
    <w:rsid w:val="00594998"/>
    <w:rsid w:val="005971A4"/>
    <w:rsid w:val="005A516A"/>
    <w:rsid w:val="005B53C9"/>
    <w:rsid w:val="005B60B5"/>
    <w:rsid w:val="005C1257"/>
    <w:rsid w:val="005C49C0"/>
    <w:rsid w:val="005C72C3"/>
    <w:rsid w:val="005D5194"/>
    <w:rsid w:val="005D7DDE"/>
    <w:rsid w:val="005E2CD8"/>
    <w:rsid w:val="005F7684"/>
    <w:rsid w:val="005F78D1"/>
    <w:rsid w:val="00601B21"/>
    <w:rsid w:val="00602469"/>
    <w:rsid w:val="00603EDB"/>
    <w:rsid w:val="00606AD9"/>
    <w:rsid w:val="00606BEE"/>
    <w:rsid w:val="006123F3"/>
    <w:rsid w:val="0062607F"/>
    <w:rsid w:val="00634022"/>
    <w:rsid w:val="00637566"/>
    <w:rsid w:val="00647FDD"/>
    <w:rsid w:val="00651286"/>
    <w:rsid w:val="0066043F"/>
    <w:rsid w:val="00671590"/>
    <w:rsid w:val="00686D4F"/>
    <w:rsid w:val="00690391"/>
    <w:rsid w:val="00696AD9"/>
    <w:rsid w:val="006A267A"/>
    <w:rsid w:val="006A60CB"/>
    <w:rsid w:val="006B1C8F"/>
    <w:rsid w:val="006B7080"/>
    <w:rsid w:val="006C0BF9"/>
    <w:rsid w:val="006C7C43"/>
    <w:rsid w:val="006D0D42"/>
    <w:rsid w:val="006D574B"/>
    <w:rsid w:val="006E0A8C"/>
    <w:rsid w:val="006E0B98"/>
    <w:rsid w:val="006E1DE5"/>
    <w:rsid w:val="006F0590"/>
    <w:rsid w:val="006F1A04"/>
    <w:rsid w:val="0070365E"/>
    <w:rsid w:val="00704250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65D3"/>
    <w:rsid w:val="00786CC5"/>
    <w:rsid w:val="00787DB3"/>
    <w:rsid w:val="0079266D"/>
    <w:rsid w:val="007942A8"/>
    <w:rsid w:val="00795735"/>
    <w:rsid w:val="007A590B"/>
    <w:rsid w:val="007B1795"/>
    <w:rsid w:val="007B1A86"/>
    <w:rsid w:val="007B36E2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F1140"/>
    <w:rsid w:val="007F1580"/>
    <w:rsid w:val="00803498"/>
    <w:rsid w:val="00806A4D"/>
    <w:rsid w:val="00814D84"/>
    <w:rsid w:val="00814F3E"/>
    <w:rsid w:val="008152D2"/>
    <w:rsid w:val="00815E81"/>
    <w:rsid w:val="008210F9"/>
    <w:rsid w:val="0082196F"/>
    <w:rsid w:val="00822286"/>
    <w:rsid w:val="00822AB3"/>
    <w:rsid w:val="00832A82"/>
    <w:rsid w:val="00832F01"/>
    <w:rsid w:val="008356DA"/>
    <w:rsid w:val="00852DC5"/>
    <w:rsid w:val="0085778F"/>
    <w:rsid w:val="0086328B"/>
    <w:rsid w:val="00872C5E"/>
    <w:rsid w:val="00877765"/>
    <w:rsid w:val="00880163"/>
    <w:rsid w:val="0088307D"/>
    <w:rsid w:val="008921BB"/>
    <w:rsid w:val="008934E5"/>
    <w:rsid w:val="008A3139"/>
    <w:rsid w:val="008B20F6"/>
    <w:rsid w:val="008B3265"/>
    <w:rsid w:val="008B377F"/>
    <w:rsid w:val="008B40ED"/>
    <w:rsid w:val="008C1000"/>
    <w:rsid w:val="008C32BA"/>
    <w:rsid w:val="008C4BA1"/>
    <w:rsid w:val="008D2433"/>
    <w:rsid w:val="008D5240"/>
    <w:rsid w:val="008E4F93"/>
    <w:rsid w:val="008E528E"/>
    <w:rsid w:val="008E5C62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50E48"/>
    <w:rsid w:val="00953E8B"/>
    <w:rsid w:val="009555F2"/>
    <w:rsid w:val="00960DC1"/>
    <w:rsid w:val="00966001"/>
    <w:rsid w:val="0096633D"/>
    <w:rsid w:val="0097509E"/>
    <w:rsid w:val="00981EA3"/>
    <w:rsid w:val="0098425F"/>
    <w:rsid w:val="009A38B0"/>
    <w:rsid w:val="009A51C4"/>
    <w:rsid w:val="009B59A1"/>
    <w:rsid w:val="009C05E9"/>
    <w:rsid w:val="009C1AFF"/>
    <w:rsid w:val="009D1E70"/>
    <w:rsid w:val="009D26C9"/>
    <w:rsid w:val="009D28B8"/>
    <w:rsid w:val="009D57BB"/>
    <w:rsid w:val="009E5706"/>
    <w:rsid w:val="009F286F"/>
    <w:rsid w:val="00A00861"/>
    <w:rsid w:val="00A00E09"/>
    <w:rsid w:val="00A013C0"/>
    <w:rsid w:val="00A025BA"/>
    <w:rsid w:val="00A138EC"/>
    <w:rsid w:val="00A139A9"/>
    <w:rsid w:val="00A20300"/>
    <w:rsid w:val="00A3149B"/>
    <w:rsid w:val="00A36AD7"/>
    <w:rsid w:val="00A410A7"/>
    <w:rsid w:val="00A46A04"/>
    <w:rsid w:val="00A57763"/>
    <w:rsid w:val="00A66104"/>
    <w:rsid w:val="00A8160D"/>
    <w:rsid w:val="00A82BF8"/>
    <w:rsid w:val="00A8349A"/>
    <w:rsid w:val="00A94C21"/>
    <w:rsid w:val="00AA5256"/>
    <w:rsid w:val="00AB3977"/>
    <w:rsid w:val="00AB5419"/>
    <w:rsid w:val="00AB70C2"/>
    <w:rsid w:val="00AC184D"/>
    <w:rsid w:val="00AC1FD9"/>
    <w:rsid w:val="00AC7DE6"/>
    <w:rsid w:val="00AD31EE"/>
    <w:rsid w:val="00AD52BA"/>
    <w:rsid w:val="00AE2445"/>
    <w:rsid w:val="00AF4115"/>
    <w:rsid w:val="00B01C58"/>
    <w:rsid w:val="00B14936"/>
    <w:rsid w:val="00B14CBC"/>
    <w:rsid w:val="00B24AB7"/>
    <w:rsid w:val="00B26850"/>
    <w:rsid w:val="00B31270"/>
    <w:rsid w:val="00B33DD6"/>
    <w:rsid w:val="00B35BC3"/>
    <w:rsid w:val="00B368E3"/>
    <w:rsid w:val="00B421CC"/>
    <w:rsid w:val="00B42C52"/>
    <w:rsid w:val="00B43026"/>
    <w:rsid w:val="00B45ACC"/>
    <w:rsid w:val="00B53183"/>
    <w:rsid w:val="00B60019"/>
    <w:rsid w:val="00B65AF0"/>
    <w:rsid w:val="00B72F26"/>
    <w:rsid w:val="00B7463B"/>
    <w:rsid w:val="00B74C03"/>
    <w:rsid w:val="00B834A1"/>
    <w:rsid w:val="00B8379C"/>
    <w:rsid w:val="00B84BDB"/>
    <w:rsid w:val="00B90E50"/>
    <w:rsid w:val="00B954A4"/>
    <w:rsid w:val="00B9611D"/>
    <w:rsid w:val="00BA1E03"/>
    <w:rsid w:val="00BB5448"/>
    <w:rsid w:val="00BC34C2"/>
    <w:rsid w:val="00BC5780"/>
    <w:rsid w:val="00BD40E0"/>
    <w:rsid w:val="00BD5ACA"/>
    <w:rsid w:val="00BE373A"/>
    <w:rsid w:val="00BF7EDF"/>
    <w:rsid w:val="00C04909"/>
    <w:rsid w:val="00C15D37"/>
    <w:rsid w:val="00C1747F"/>
    <w:rsid w:val="00C207ED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1D97"/>
    <w:rsid w:val="00C867C8"/>
    <w:rsid w:val="00C90ADF"/>
    <w:rsid w:val="00C9542D"/>
    <w:rsid w:val="00CA2AEA"/>
    <w:rsid w:val="00CA379E"/>
    <w:rsid w:val="00CA5695"/>
    <w:rsid w:val="00CB1E11"/>
    <w:rsid w:val="00CB3DA3"/>
    <w:rsid w:val="00CB6705"/>
    <w:rsid w:val="00CC74E7"/>
    <w:rsid w:val="00CD0EAC"/>
    <w:rsid w:val="00CD6710"/>
    <w:rsid w:val="00CD71C2"/>
    <w:rsid w:val="00CE0EC1"/>
    <w:rsid w:val="00CE28B3"/>
    <w:rsid w:val="00CE3C38"/>
    <w:rsid w:val="00CF53C8"/>
    <w:rsid w:val="00CF69EA"/>
    <w:rsid w:val="00D011A5"/>
    <w:rsid w:val="00D04F42"/>
    <w:rsid w:val="00D143B7"/>
    <w:rsid w:val="00D25B60"/>
    <w:rsid w:val="00D26069"/>
    <w:rsid w:val="00D27669"/>
    <w:rsid w:val="00D361E6"/>
    <w:rsid w:val="00D40882"/>
    <w:rsid w:val="00D44243"/>
    <w:rsid w:val="00D545FD"/>
    <w:rsid w:val="00D61ADD"/>
    <w:rsid w:val="00D67584"/>
    <w:rsid w:val="00D70C97"/>
    <w:rsid w:val="00D71485"/>
    <w:rsid w:val="00D71561"/>
    <w:rsid w:val="00D754E5"/>
    <w:rsid w:val="00D76EF4"/>
    <w:rsid w:val="00D7777E"/>
    <w:rsid w:val="00D8006D"/>
    <w:rsid w:val="00D91DB8"/>
    <w:rsid w:val="00D92FB0"/>
    <w:rsid w:val="00DA20C1"/>
    <w:rsid w:val="00DA4F89"/>
    <w:rsid w:val="00DB57DF"/>
    <w:rsid w:val="00DB58C1"/>
    <w:rsid w:val="00DB66C5"/>
    <w:rsid w:val="00DC6770"/>
    <w:rsid w:val="00DC6F23"/>
    <w:rsid w:val="00DD4B25"/>
    <w:rsid w:val="00DD5A78"/>
    <w:rsid w:val="00DE16AE"/>
    <w:rsid w:val="00DE271A"/>
    <w:rsid w:val="00DE3951"/>
    <w:rsid w:val="00DE6111"/>
    <w:rsid w:val="00DF1298"/>
    <w:rsid w:val="00DF182B"/>
    <w:rsid w:val="00DF2949"/>
    <w:rsid w:val="00E01C6F"/>
    <w:rsid w:val="00E020E0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170E"/>
    <w:rsid w:val="00EA075F"/>
    <w:rsid w:val="00EA0B00"/>
    <w:rsid w:val="00EA0C93"/>
    <w:rsid w:val="00EA43BD"/>
    <w:rsid w:val="00EA65BA"/>
    <w:rsid w:val="00EA7F8A"/>
    <w:rsid w:val="00EB4FCD"/>
    <w:rsid w:val="00EC13B6"/>
    <w:rsid w:val="00EC3F34"/>
    <w:rsid w:val="00ED0B8F"/>
    <w:rsid w:val="00ED6B7D"/>
    <w:rsid w:val="00EE244F"/>
    <w:rsid w:val="00EF0A12"/>
    <w:rsid w:val="00F059AF"/>
    <w:rsid w:val="00F11C8D"/>
    <w:rsid w:val="00F20066"/>
    <w:rsid w:val="00F21F57"/>
    <w:rsid w:val="00F24864"/>
    <w:rsid w:val="00F26BB1"/>
    <w:rsid w:val="00F3100C"/>
    <w:rsid w:val="00F3542B"/>
    <w:rsid w:val="00F36F49"/>
    <w:rsid w:val="00F403D7"/>
    <w:rsid w:val="00F42549"/>
    <w:rsid w:val="00F52480"/>
    <w:rsid w:val="00F56DD8"/>
    <w:rsid w:val="00F63859"/>
    <w:rsid w:val="00F6465C"/>
    <w:rsid w:val="00F64F9A"/>
    <w:rsid w:val="00F70659"/>
    <w:rsid w:val="00F7236B"/>
    <w:rsid w:val="00F76223"/>
    <w:rsid w:val="00F76451"/>
    <w:rsid w:val="00F82CC2"/>
    <w:rsid w:val="00F93876"/>
    <w:rsid w:val="00F9483B"/>
    <w:rsid w:val="00F96A35"/>
    <w:rsid w:val="00FA02E5"/>
    <w:rsid w:val="00FA139E"/>
    <w:rsid w:val="00FB5F32"/>
    <w:rsid w:val="00FB6FBA"/>
    <w:rsid w:val="00FC00B9"/>
    <w:rsid w:val="00FC428E"/>
    <w:rsid w:val="00FC561E"/>
    <w:rsid w:val="00FC7C42"/>
    <w:rsid w:val="00FD1698"/>
    <w:rsid w:val="00FD3BC6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9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1"/>
    <w:basedOn w:val="Heading3"/>
    <w:link w:val="12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6">
    <w:name w:val="Текст новости"/>
    <w:link w:val="a7"/>
    <w:uiPriority w:val="99"/>
    <w:rsid w:val="008E4F93"/>
    <w:pPr>
      <w:spacing w:after="120"/>
      <w:jc w:val="both"/>
    </w:pPr>
  </w:style>
  <w:style w:type="character" w:customStyle="1" w:styleId="a7">
    <w:name w:val="Текст новости Знак"/>
    <w:link w:val="a6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1708</TotalTime>
  <Pages>1</Pages>
  <Words>211</Words>
  <Characters>1208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117</cp:revision>
  <cp:lastPrinted>2016-02-15T13:51:00Z</cp:lastPrinted>
  <dcterms:created xsi:type="dcterms:W3CDTF">2014-02-20T11:01:00Z</dcterms:created>
  <dcterms:modified xsi:type="dcterms:W3CDTF">2019-07-23T05:07:00Z</dcterms:modified>
</cp:coreProperties>
</file>