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658" w:rsidRDefault="00590658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590658" w:rsidRPr="00852707" w:rsidRDefault="00590658" w:rsidP="00E53344">
      <w:pPr>
        <w:pStyle w:val="BodyText"/>
        <w:spacing w:after="0"/>
        <w:jc w:val="center"/>
        <w:rPr>
          <w:b/>
        </w:rPr>
      </w:pPr>
      <w:r>
        <w:rPr>
          <w:b/>
        </w:rPr>
        <w:t>17 декабря 2019</w:t>
      </w:r>
      <w:r w:rsidRPr="00852707">
        <w:rPr>
          <w:b/>
        </w:rPr>
        <w:t xml:space="preserve"> года</w:t>
      </w:r>
    </w:p>
    <w:p w:rsidR="00590658" w:rsidRDefault="00590658" w:rsidP="006A5085">
      <w:pPr>
        <w:pStyle w:val="Heading2"/>
        <w:rPr>
          <w:bCs/>
        </w:rPr>
      </w:pPr>
    </w:p>
    <w:p w:rsidR="00590658" w:rsidRDefault="00590658" w:rsidP="0054634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54634C">
        <w:rPr>
          <w:rFonts w:ascii="Tms Rmn" w:hAnsi="Tms Rmn" w:cs="Tms Rmn"/>
          <w:b/>
          <w:bCs/>
          <w:color w:val="000000"/>
          <w:sz w:val="32"/>
          <w:szCs w:val="32"/>
        </w:rPr>
        <w:t>Пособие на погребение: где и как получить?</w:t>
      </w:r>
    </w:p>
    <w:p w:rsidR="00590658" w:rsidRDefault="00590658" w:rsidP="0054634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590658" w:rsidRDefault="00590658" w:rsidP="0054634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68.75pt">
            <v:imagedata r:id="rId7" r:href="rId8"/>
          </v:shape>
        </w:pict>
      </w:r>
    </w:p>
    <w:p w:rsidR="00590658" w:rsidRPr="0054634C" w:rsidRDefault="00590658" w:rsidP="0054634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Смерть близкого человека – непростой период для родственников и друзей, но, несмотря на утрату, родным приходится решать множество вопросов с погребением. Помощь в этот период необходима как никогда, в том числе и материальная.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Лицам, взявшим на себя затраты по захоронению, государством гарантирована выплата социального пособия по погребению.</w:t>
      </w:r>
    </w:p>
    <w:p w:rsidR="00590658" w:rsidRPr="00F42596" w:rsidRDefault="00590658" w:rsidP="0054634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С 1 февраля 2019</w:t>
      </w:r>
      <w:r w:rsidRPr="0054634C">
        <w:rPr>
          <w:color w:val="000000"/>
        </w:rPr>
        <w:t xml:space="preserve"> года размер социального пособия на погребение в Санкт-Петербурге и Ленинградской области составляет </w:t>
      </w:r>
      <w:r w:rsidRPr="00F42596">
        <w:t>5 946 рублей 47 копеек.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42596">
        <w:t>Для получения выплаты нужно обратиться в клиентскую</w:t>
      </w:r>
      <w:r w:rsidRPr="0054634C">
        <w:rPr>
          <w:color w:val="000000"/>
        </w:rPr>
        <w:t xml:space="preserve"> службу Управления Пенсионного фонда. При себе необходимо иметь паспорт и справку о смерти, выданную органами ЗАГС.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 w:rsidRPr="0054634C">
        <w:rPr>
          <w:b/>
          <w:bCs/>
          <w:i/>
          <w:iCs/>
          <w:color w:val="000000"/>
        </w:rPr>
        <w:t xml:space="preserve">Обращаем ваше внимание: социальное пособие на погребение из средств Пенсионного фонда выплачивается только на погребение умерших пенсионеров, не работавших на день смерти. 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Пособие на погребение выплачивается на счет в кредитном учреждении или в отделении почтовой связи на основании поручения Управления ПФР.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Пособие на погребение также можно получить:</w:t>
      </w:r>
    </w:p>
    <w:p w:rsidR="00590658" w:rsidRPr="0054634C" w:rsidRDefault="00590658" w:rsidP="0054634C">
      <w:pPr>
        <w:autoSpaceDE w:val="0"/>
        <w:autoSpaceDN w:val="0"/>
        <w:adjustRightInd w:val="0"/>
        <w:jc w:val="both"/>
        <w:rPr>
          <w:color w:val="000000"/>
        </w:rPr>
      </w:pPr>
      <w:r w:rsidRPr="0054634C">
        <w:rPr>
          <w:color w:val="000000"/>
        </w:rPr>
        <w:t>–</w:t>
      </w:r>
      <w:r>
        <w:rPr>
          <w:color w:val="000000"/>
        </w:rPr>
        <w:t xml:space="preserve"> </w:t>
      </w:r>
      <w:r w:rsidRPr="0054634C">
        <w:rPr>
          <w:color w:val="000000"/>
        </w:rPr>
        <w:t>в организации по месту работы, если пенсионер на день смерти являлся работающим;</w:t>
      </w:r>
    </w:p>
    <w:p w:rsidR="00590658" w:rsidRPr="0054634C" w:rsidRDefault="00590658" w:rsidP="0054634C">
      <w:pPr>
        <w:autoSpaceDE w:val="0"/>
        <w:autoSpaceDN w:val="0"/>
        <w:adjustRightInd w:val="0"/>
        <w:jc w:val="both"/>
        <w:rPr>
          <w:color w:val="000000"/>
        </w:rPr>
      </w:pPr>
      <w:r w:rsidRPr="0054634C">
        <w:rPr>
          <w:color w:val="000000"/>
        </w:rPr>
        <w:t xml:space="preserve">– </w:t>
      </w:r>
      <w:r>
        <w:rPr>
          <w:color w:val="000000"/>
        </w:rPr>
        <w:t xml:space="preserve"> </w:t>
      </w:r>
      <w:r w:rsidRPr="0054634C">
        <w:rPr>
          <w:color w:val="000000"/>
        </w:rPr>
        <w:t>в отделе социальной защиты населения, если:</w:t>
      </w:r>
    </w:p>
    <w:p w:rsidR="00590658" w:rsidRPr="0054634C" w:rsidRDefault="00590658" w:rsidP="0054634C">
      <w:pPr>
        <w:autoSpaceDE w:val="0"/>
        <w:autoSpaceDN w:val="0"/>
        <w:adjustRightInd w:val="0"/>
        <w:jc w:val="both"/>
        <w:rPr>
          <w:color w:val="000000"/>
        </w:rPr>
      </w:pPr>
      <w:r w:rsidRPr="0054634C">
        <w:rPr>
          <w:color w:val="000000"/>
        </w:rPr>
        <w:t>   1)</w:t>
      </w:r>
      <w:r>
        <w:rPr>
          <w:color w:val="000000"/>
        </w:rPr>
        <w:t xml:space="preserve"> </w:t>
      </w:r>
      <w:r w:rsidRPr="0054634C">
        <w:rPr>
          <w:color w:val="000000"/>
        </w:rPr>
        <w:t>был ликвидатором аварии на ЧАЭС;</w:t>
      </w:r>
    </w:p>
    <w:p w:rsidR="00590658" w:rsidRPr="0054634C" w:rsidRDefault="00590658" w:rsidP="0054634C">
      <w:pPr>
        <w:autoSpaceDE w:val="0"/>
        <w:autoSpaceDN w:val="0"/>
        <w:adjustRightInd w:val="0"/>
        <w:jc w:val="both"/>
        <w:rPr>
          <w:color w:val="000000"/>
        </w:rPr>
      </w:pPr>
      <w:r w:rsidRPr="0054634C">
        <w:rPr>
          <w:color w:val="000000"/>
        </w:rPr>
        <w:t>   2)</w:t>
      </w:r>
      <w:r>
        <w:rPr>
          <w:color w:val="000000"/>
        </w:rPr>
        <w:t xml:space="preserve"> </w:t>
      </w:r>
      <w:r w:rsidRPr="0054634C">
        <w:rPr>
          <w:color w:val="000000"/>
        </w:rPr>
        <w:t>не являлся пенсионером и не работал на день смерти;</w:t>
      </w:r>
    </w:p>
    <w:p w:rsidR="00590658" w:rsidRPr="0054634C" w:rsidRDefault="00590658" w:rsidP="0054634C">
      <w:pPr>
        <w:autoSpaceDE w:val="0"/>
        <w:autoSpaceDN w:val="0"/>
        <w:adjustRightInd w:val="0"/>
        <w:jc w:val="both"/>
        <w:rPr>
          <w:color w:val="000000"/>
        </w:rPr>
      </w:pPr>
      <w:r w:rsidRPr="0054634C">
        <w:rPr>
          <w:color w:val="000000"/>
        </w:rPr>
        <w:t>–</w:t>
      </w:r>
      <w:r>
        <w:rPr>
          <w:color w:val="000000"/>
        </w:rPr>
        <w:t xml:space="preserve"> </w:t>
      </w:r>
      <w:r w:rsidRPr="0054634C">
        <w:rPr>
          <w:color w:val="000000"/>
        </w:rPr>
        <w:t>в районном военкомате, если пенсионер был инвалидом или участником Великой Отечественной войны.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Помимо пособия на погребение, родственники умершего могут получить в Пенсионном фонде пенсию за текущий месяц, которую пенсионер не получил при жизни.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Право на выплату имеют супруги, дети, братья, сестры, родители, внуки, дедушка или бабушка, если они совместно проживали с умершим.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Для получения выплаты необходимо обратиться в Управление ПФР не позднее 6 месяцев со дня смерти пенсионера с документами, подтверждающими совместное проживание и родственные отношения.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Подтверждающими документами о совместном проживании могут быть: отметка о регистрации в паспорте, свидетельство о регистрации по месту жительства, справка жилищных органов, с указанием оснований выдачи.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Родственные отношения подтверждают: свидетельство о рождении, свидетельство о браке, решение суда об установлении родственных отношений и другие документы.</w:t>
      </w:r>
    </w:p>
    <w:p w:rsidR="00590658" w:rsidRPr="0054634C" w:rsidRDefault="00590658" w:rsidP="0054634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34C">
        <w:rPr>
          <w:color w:val="000000"/>
        </w:rPr>
        <w:t>В случае, если члены семьи не обратились за выплатой пенсии умершего в течение 6 месяцев, получить ее можно на общих основаниях в соответствии с Гражданским кодексом Российской Федерации.</w:t>
      </w:r>
    </w:p>
    <w:p w:rsidR="00590658" w:rsidRPr="0054634C" w:rsidRDefault="00590658" w:rsidP="0054634C">
      <w:pPr>
        <w:jc w:val="both"/>
      </w:pPr>
    </w:p>
    <w:p w:rsidR="00590658" w:rsidRPr="0054634C" w:rsidRDefault="00590658" w:rsidP="0054634C">
      <w:pPr>
        <w:pStyle w:val="Heading1"/>
        <w:spacing w:line="300" w:lineRule="atLeast"/>
        <w:jc w:val="both"/>
      </w:pPr>
    </w:p>
    <w:sectPr w:rsidR="00590658" w:rsidRPr="0054634C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58" w:rsidRDefault="00590658">
      <w:r>
        <w:separator/>
      </w:r>
    </w:p>
  </w:endnote>
  <w:endnote w:type="continuationSeparator" w:id="0">
    <w:p w:rsidR="00590658" w:rsidRDefault="0059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58" w:rsidRDefault="00590658">
      <w:r>
        <w:separator/>
      </w:r>
    </w:p>
  </w:footnote>
  <w:footnote w:type="continuationSeparator" w:id="0">
    <w:p w:rsidR="00590658" w:rsidRDefault="0059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58" w:rsidRDefault="0059065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590658" w:rsidRDefault="0059065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90658" w:rsidRPr="002E0F24" w:rsidRDefault="00590658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90658" w:rsidRPr="002E0F24" w:rsidRDefault="00590658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4C0C"/>
    <w:rsid w:val="00017EA5"/>
    <w:rsid w:val="00023291"/>
    <w:rsid w:val="00031A56"/>
    <w:rsid w:val="00062397"/>
    <w:rsid w:val="000660FB"/>
    <w:rsid w:val="00067178"/>
    <w:rsid w:val="0006750C"/>
    <w:rsid w:val="00067672"/>
    <w:rsid w:val="0007291F"/>
    <w:rsid w:val="00072B3D"/>
    <w:rsid w:val="0008275E"/>
    <w:rsid w:val="00083FB1"/>
    <w:rsid w:val="000863B2"/>
    <w:rsid w:val="00095732"/>
    <w:rsid w:val="000A6D7F"/>
    <w:rsid w:val="000A7E36"/>
    <w:rsid w:val="000B046E"/>
    <w:rsid w:val="000B498C"/>
    <w:rsid w:val="000D16F7"/>
    <w:rsid w:val="000D2DAE"/>
    <w:rsid w:val="000E13F1"/>
    <w:rsid w:val="000E66AE"/>
    <w:rsid w:val="000E6D54"/>
    <w:rsid w:val="000F03A5"/>
    <w:rsid w:val="000F2AA9"/>
    <w:rsid w:val="001034F1"/>
    <w:rsid w:val="00111046"/>
    <w:rsid w:val="00126DA9"/>
    <w:rsid w:val="00132542"/>
    <w:rsid w:val="00132B0B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77D8D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0E81"/>
    <w:rsid w:val="001F4D6B"/>
    <w:rsid w:val="00217E88"/>
    <w:rsid w:val="0022327C"/>
    <w:rsid w:val="0022633D"/>
    <w:rsid w:val="002279F3"/>
    <w:rsid w:val="002310F5"/>
    <w:rsid w:val="00231838"/>
    <w:rsid w:val="00231995"/>
    <w:rsid w:val="002339DD"/>
    <w:rsid w:val="00234007"/>
    <w:rsid w:val="00240EFC"/>
    <w:rsid w:val="00247C9D"/>
    <w:rsid w:val="002535F9"/>
    <w:rsid w:val="00254D9C"/>
    <w:rsid w:val="00256507"/>
    <w:rsid w:val="00264A07"/>
    <w:rsid w:val="002765D0"/>
    <w:rsid w:val="00285321"/>
    <w:rsid w:val="00290054"/>
    <w:rsid w:val="0029270A"/>
    <w:rsid w:val="002935BC"/>
    <w:rsid w:val="00297A4C"/>
    <w:rsid w:val="002B0607"/>
    <w:rsid w:val="002B1BDF"/>
    <w:rsid w:val="002C1331"/>
    <w:rsid w:val="002C7DD4"/>
    <w:rsid w:val="002E0152"/>
    <w:rsid w:val="002E0C97"/>
    <w:rsid w:val="002E0F24"/>
    <w:rsid w:val="002E382E"/>
    <w:rsid w:val="002F1D4B"/>
    <w:rsid w:val="002F39EF"/>
    <w:rsid w:val="00302993"/>
    <w:rsid w:val="003169A5"/>
    <w:rsid w:val="00333558"/>
    <w:rsid w:val="00341BB9"/>
    <w:rsid w:val="00342DB3"/>
    <w:rsid w:val="00342DCA"/>
    <w:rsid w:val="003533D0"/>
    <w:rsid w:val="00353B58"/>
    <w:rsid w:val="003558D0"/>
    <w:rsid w:val="0036076D"/>
    <w:rsid w:val="0036077F"/>
    <w:rsid w:val="00362751"/>
    <w:rsid w:val="0037600D"/>
    <w:rsid w:val="00376015"/>
    <w:rsid w:val="00380D8A"/>
    <w:rsid w:val="00380FCF"/>
    <w:rsid w:val="003831D4"/>
    <w:rsid w:val="0038329E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505D5"/>
    <w:rsid w:val="00481506"/>
    <w:rsid w:val="004A1429"/>
    <w:rsid w:val="004A1BA3"/>
    <w:rsid w:val="004A476D"/>
    <w:rsid w:val="004B11EB"/>
    <w:rsid w:val="004C1CC5"/>
    <w:rsid w:val="004C47CF"/>
    <w:rsid w:val="004C5D99"/>
    <w:rsid w:val="004D1C57"/>
    <w:rsid w:val="004D2937"/>
    <w:rsid w:val="004D30CB"/>
    <w:rsid w:val="004E16D8"/>
    <w:rsid w:val="004E2C19"/>
    <w:rsid w:val="004F0CD6"/>
    <w:rsid w:val="004F1427"/>
    <w:rsid w:val="00516442"/>
    <w:rsid w:val="00517BAF"/>
    <w:rsid w:val="0052353E"/>
    <w:rsid w:val="005243B5"/>
    <w:rsid w:val="00530733"/>
    <w:rsid w:val="00530B12"/>
    <w:rsid w:val="00536D63"/>
    <w:rsid w:val="0054070E"/>
    <w:rsid w:val="005443EB"/>
    <w:rsid w:val="00544D64"/>
    <w:rsid w:val="0054634C"/>
    <w:rsid w:val="00551079"/>
    <w:rsid w:val="00556805"/>
    <w:rsid w:val="005611DB"/>
    <w:rsid w:val="0056231C"/>
    <w:rsid w:val="00573487"/>
    <w:rsid w:val="0057487D"/>
    <w:rsid w:val="0058631F"/>
    <w:rsid w:val="00590658"/>
    <w:rsid w:val="00590CF9"/>
    <w:rsid w:val="00593D4E"/>
    <w:rsid w:val="00594998"/>
    <w:rsid w:val="005971A4"/>
    <w:rsid w:val="005A516A"/>
    <w:rsid w:val="005B53C9"/>
    <w:rsid w:val="005B551D"/>
    <w:rsid w:val="005B60B5"/>
    <w:rsid w:val="005C49C0"/>
    <w:rsid w:val="005C50A6"/>
    <w:rsid w:val="005C72C3"/>
    <w:rsid w:val="005D5194"/>
    <w:rsid w:val="005D7DDE"/>
    <w:rsid w:val="005E023D"/>
    <w:rsid w:val="005E078D"/>
    <w:rsid w:val="005E2CD8"/>
    <w:rsid w:val="005F7684"/>
    <w:rsid w:val="00601B21"/>
    <w:rsid w:val="00602469"/>
    <w:rsid w:val="00606BEE"/>
    <w:rsid w:val="006207D6"/>
    <w:rsid w:val="00621F92"/>
    <w:rsid w:val="0062607F"/>
    <w:rsid w:val="00630A01"/>
    <w:rsid w:val="00634022"/>
    <w:rsid w:val="00637566"/>
    <w:rsid w:val="00647FDD"/>
    <w:rsid w:val="00651286"/>
    <w:rsid w:val="0066043F"/>
    <w:rsid w:val="00661D02"/>
    <w:rsid w:val="00671590"/>
    <w:rsid w:val="006723EF"/>
    <w:rsid w:val="00686D4F"/>
    <w:rsid w:val="00690391"/>
    <w:rsid w:val="006A267A"/>
    <w:rsid w:val="006A5085"/>
    <w:rsid w:val="006B1C8F"/>
    <w:rsid w:val="006B7080"/>
    <w:rsid w:val="006C0BF9"/>
    <w:rsid w:val="006C279E"/>
    <w:rsid w:val="006C7C43"/>
    <w:rsid w:val="006D0D42"/>
    <w:rsid w:val="006E0A8C"/>
    <w:rsid w:val="006E0B98"/>
    <w:rsid w:val="006E0FEC"/>
    <w:rsid w:val="006E1DE5"/>
    <w:rsid w:val="006E6D10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64543"/>
    <w:rsid w:val="00772579"/>
    <w:rsid w:val="00772EF7"/>
    <w:rsid w:val="00780191"/>
    <w:rsid w:val="00782B12"/>
    <w:rsid w:val="00786CC5"/>
    <w:rsid w:val="00787DB3"/>
    <w:rsid w:val="00795735"/>
    <w:rsid w:val="007A2242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7F16FF"/>
    <w:rsid w:val="00803053"/>
    <w:rsid w:val="00806A4D"/>
    <w:rsid w:val="00814F3E"/>
    <w:rsid w:val="008152D2"/>
    <w:rsid w:val="00815E81"/>
    <w:rsid w:val="00817BF9"/>
    <w:rsid w:val="0082196F"/>
    <w:rsid w:val="00822286"/>
    <w:rsid w:val="00822AB3"/>
    <w:rsid w:val="00832A82"/>
    <w:rsid w:val="00852707"/>
    <w:rsid w:val="00852DC5"/>
    <w:rsid w:val="0085778F"/>
    <w:rsid w:val="00877765"/>
    <w:rsid w:val="00880163"/>
    <w:rsid w:val="008921BB"/>
    <w:rsid w:val="008A3139"/>
    <w:rsid w:val="008B377F"/>
    <w:rsid w:val="008B40ED"/>
    <w:rsid w:val="008C1000"/>
    <w:rsid w:val="008C32BA"/>
    <w:rsid w:val="008C4BA1"/>
    <w:rsid w:val="008D4E63"/>
    <w:rsid w:val="008D5240"/>
    <w:rsid w:val="008E4F93"/>
    <w:rsid w:val="008E528E"/>
    <w:rsid w:val="008E6307"/>
    <w:rsid w:val="008F2DC2"/>
    <w:rsid w:val="008F33C2"/>
    <w:rsid w:val="008F3720"/>
    <w:rsid w:val="008F5336"/>
    <w:rsid w:val="00901D80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81EA3"/>
    <w:rsid w:val="0098425F"/>
    <w:rsid w:val="0098667B"/>
    <w:rsid w:val="009A38B0"/>
    <w:rsid w:val="009A51C4"/>
    <w:rsid w:val="009B59A1"/>
    <w:rsid w:val="009C05E9"/>
    <w:rsid w:val="009C1AFF"/>
    <w:rsid w:val="009C3C94"/>
    <w:rsid w:val="009D28B8"/>
    <w:rsid w:val="009E5706"/>
    <w:rsid w:val="009F286F"/>
    <w:rsid w:val="00A00861"/>
    <w:rsid w:val="00A00E09"/>
    <w:rsid w:val="00A013C0"/>
    <w:rsid w:val="00A13877"/>
    <w:rsid w:val="00A139A9"/>
    <w:rsid w:val="00A20300"/>
    <w:rsid w:val="00A2797E"/>
    <w:rsid w:val="00A3149B"/>
    <w:rsid w:val="00A36AD7"/>
    <w:rsid w:val="00A410A7"/>
    <w:rsid w:val="00A57763"/>
    <w:rsid w:val="00A66104"/>
    <w:rsid w:val="00A72C56"/>
    <w:rsid w:val="00A8160D"/>
    <w:rsid w:val="00A82BF8"/>
    <w:rsid w:val="00A8349A"/>
    <w:rsid w:val="00AA1B4F"/>
    <w:rsid w:val="00AB2420"/>
    <w:rsid w:val="00AB3977"/>
    <w:rsid w:val="00AB5419"/>
    <w:rsid w:val="00AB70C2"/>
    <w:rsid w:val="00AC184D"/>
    <w:rsid w:val="00AC1FD9"/>
    <w:rsid w:val="00AD52BA"/>
    <w:rsid w:val="00AD6AAA"/>
    <w:rsid w:val="00AE2445"/>
    <w:rsid w:val="00AE43DC"/>
    <w:rsid w:val="00AF4115"/>
    <w:rsid w:val="00AF4719"/>
    <w:rsid w:val="00B01C58"/>
    <w:rsid w:val="00B1186C"/>
    <w:rsid w:val="00B14936"/>
    <w:rsid w:val="00B14CBC"/>
    <w:rsid w:val="00B24AB7"/>
    <w:rsid w:val="00B26850"/>
    <w:rsid w:val="00B30054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54A4"/>
    <w:rsid w:val="00BA1E03"/>
    <w:rsid w:val="00BA3772"/>
    <w:rsid w:val="00BB2127"/>
    <w:rsid w:val="00BC34C2"/>
    <w:rsid w:val="00BF5837"/>
    <w:rsid w:val="00BF7EDF"/>
    <w:rsid w:val="00C04909"/>
    <w:rsid w:val="00C15D37"/>
    <w:rsid w:val="00C1747F"/>
    <w:rsid w:val="00C207ED"/>
    <w:rsid w:val="00C22430"/>
    <w:rsid w:val="00C23E46"/>
    <w:rsid w:val="00C253B6"/>
    <w:rsid w:val="00C260DE"/>
    <w:rsid w:val="00C2641B"/>
    <w:rsid w:val="00C3097D"/>
    <w:rsid w:val="00C354BA"/>
    <w:rsid w:val="00C40434"/>
    <w:rsid w:val="00C52B95"/>
    <w:rsid w:val="00C54B3D"/>
    <w:rsid w:val="00C55AED"/>
    <w:rsid w:val="00C56E4D"/>
    <w:rsid w:val="00C659AC"/>
    <w:rsid w:val="00C71635"/>
    <w:rsid w:val="00C74EC6"/>
    <w:rsid w:val="00C77246"/>
    <w:rsid w:val="00C8112D"/>
    <w:rsid w:val="00C85AD1"/>
    <w:rsid w:val="00C867C8"/>
    <w:rsid w:val="00CA379E"/>
    <w:rsid w:val="00CA5190"/>
    <w:rsid w:val="00CA5695"/>
    <w:rsid w:val="00CB1E11"/>
    <w:rsid w:val="00CB3DA3"/>
    <w:rsid w:val="00CB6705"/>
    <w:rsid w:val="00CC3428"/>
    <w:rsid w:val="00CD0EAC"/>
    <w:rsid w:val="00CE0EC1"/>
    <w:rsid w:val="00CE3C38"/>
    <w:rsid w:val="00D011A5"/>
    <w:rsid w:val="00D04F42"/>
    <w:rsid w:val="00D143B7"/>
    <w:rsid w:val="00D16BF8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866A5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DF754F"/>
    <w:rsid w:val="00E12EAA"/>
    <w:rsid w:val="00E157AE"/>
    <w:rsid w:val="00E15CBA"/>
    <w:rsid w:val="00E32227"/>
    <w:rsid w:val="00E35F40"/>
    <w:rsid w:val="00E4398F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2C9B"/>
    <w:rsid w:val="00E73127"/>
    <w:rsid w:val="00E8072F"/>
    <w:rsid w:val="00E853F3"/>
    <w:rsid w:val="00EA0C93"/>
    <w:rsid w:val="00EA43BD"/>
    <w:rsid w:val="00EA49CA"/>
    <w:rsid w:val="00EA65BA"/>
    <w:rsid w:val="00EB2141"/>
    <w:rsid w:val="00EB4FCD"/>
    <w:rsid w:val="00EC021F"/>
    <w:rsid w:val="00EC3F34"/>
    <w:rsid w:val="00ED242E"/>
    <w:rsid w:val="00ED5C2E"/>
    <w:rsid w:val="00ED6B7D"/>
    <w:rsid w:val="00EE244F"/>
    <w:rsid w:val="00EF0A12"/>
    <w:rsid w:val="00EF272F"/>
    <w:rsid w:val="00F059AF"/>
    <w:rsid w:val="00F20066"/>
    <w:rsid w:val="00F21F57"/>
    <w:rsid w:val="00F26BB1"/>
    <w:rsid w:val="00F34E48"/>
    <w:rsid w:val="00F3542B"/>
    <w:rsid w:val="00F36F49"/>
    <w:rsid w:val="00F42549"/>
    <w:rsid w:val="00F42596"/>
    <w:rsid w:val="00F52480"/>
    <w:rsid w:val="00F57CC5"/>
    <w:rsid w:val="00F63859"/>
    <w:rsid w:val="00F6465C"/>
    <w:rsid w:val="00F64F9A"/>
    <w:rsid w:val="00F65441"/>
    <w:rsid w:val="00F70659"/>
    <w:rsid w:val="00F76223"/>
    <w:rsid w:val="00F76451"/>
    <w:rsid w:val="00F82CC2"/>
    <w:rsid w:val="00F8624C"/>
    <w:rsid w:val="00F93876"/>
    <w:rsid w:val="00F9483B"/>
    <w:rsid w:val="00FA02E5"/>
    <w:rsid w:val="00FA139E"/>
    <w:rsid w:val="00FB5F32"/>
    <w:rsid w:val="00FB683B"/>
    <w:rsid w:val="00FB6FBA"/>
    <w:rsid w:val="00FC428E"/>
    <w:rsid w:val="00FC7C42"/>
    <w:rsid w:val="00FE4087"/>
    <w:rsid w:val="00FF24B2"/>
    <w:rsid w:val="00FF2713"/>
    <w:rsid w:val="00FF2F7F"/>
    <w:rsid w:val="00FF4BDD"/>
    <w:rsid w:val="00FF528B"/>
    <w:rsid w:val="00FF701D"/>
    <w:rsid w:val="00FF758D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amynino.belinskij.pnzreg.ru/files/kamynino_belinskij_pnzreg_ru/th_27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1653</TotalTime>
  <Pages>2</Pages>
  <Words>381</Words>
  <Characters>2174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114</cp:revision>
  <cp:lastPrinted>2016-02-15T13:51:00Z</cp:lastPrinted>
  <dcterms:created xsi:type="dcterms:W3CDTF">2014-02-20T11:01:00Z</dcterms:created>
  <dcterms:modified xsi:type="dcterms:W3CDTF">2019-11-11T14:48:00Z</dcterms:modified>
</cp:coreProperties>
</file>