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2ADD" w:rsidRDefault="00A92ADD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A92ADD" w:rsidRDefault="00A92ADD" w:rsidP="006D20E8">
      <w:pPr>
        <w:pStyle w:val="BodyText"/>
        <w:spacing w:after="0"/>
        <w:jc w:val="center"/>
        <w:rPr>
          <w:b/>
        </w:rPr>
      </w:pPr>
      <w:r>
        <w:rPr>
          <w:b/>
        </w:rPr>
        <w:t>30 декабря 2019 года</w:t>
      </w:r>
    </w:p>
    <w:p w:rsidR="00A92ADD" w:rsidRDefault="00A92ADD" w:rsidP="006D20E8">
      <w:pPr>
        <w:pStyle w:val="BodyText"/>
        <w:spacing w:after="0"/>
        <w:jc w:val="center"/>
        <w:rPr>
          <w:b/>
        </w:rPr>
      </w:pPr>
    </w:p>
    <w:p w:rsidR="00A92ADD" w:rsidRDefault="00A92ADD" w:rsidP="00541584">
      <w:pPr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ПФР приступае</w:t>
      </w:r>
      <w:r w:rsidRPr="00447EE2">
        <w:rPr>
          <w:b/>
          <w:bCs/>
          <w:sz w:val="32"/>
          <w:szCs w:val="32"/>
        </w:rPr>
        <w:t>т к приему</w:t>
      </w:r>
    </w:p>
    <w:p w:rsidR="00A92ADD" w:rsidRPr="00447EE2" w:rsidRDefault="00A92ADD" w:rsidP="00541584">
      <w:pPr>
        <w:jc w:val="center"/>
        <w:outlineLvl w:val="1"/>
        <w:rPr>
          <w:b/>
          <w:bCs/>
          <w:iCs/>
          <w:sz w:val="32"/>
          <w:szCs w:val="32"/>
        </w:rPr>
      </w:pPr>
      <w:r w:rsidRPr="00447EE2">
        <w:rPr>
          <w:b/>
          <w:bCs/>
          <w:sz w:val="32"/>
          <w:szCs w:val="32"/>
        </w:rPr>
        <w:t xml:space="preserve"> «Сведений о страховом стаже застрахованных лиц»</w:t>
      </w:r>
    </w:p>
    <w:p w:rsidR="00A92ADD" w:rsidRDefault="00A92ADD" w:rsidP="00541584">
      <w:pPr>
        <w:jc w:val="center"/>
        <w:outlineLvl w:val="1"/>
        <w:rPr>
          <w:b/>
          <w:bCs/>
          <w:iCs/>
          <w:sz w:val="36"/>
          <w:szCs w:val="36"/>
        </w:rPr>
      </w:pPr>
      <w:r w:rsidRPr="001A2B8E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9.75pt;height:222pt">
            <v:imagedata r:id="rId7" r:href="rId8"/>
          </v:shape>
        </w:pict>
      </w:r>
    </w:p>
    <w:p w:rsidR="00A92ADD" w:rsidRDefault="00A92ADD" w:rsidP="00541584"/>
    <w:p w:rsidR="00A92ADD" w:rsidRDefault="00A92ADD" w:rsidP="00541584"/>
    <w:p w:rsidR="00A92ADD" w:rsidRPr="00447EE2" w:rsidRDefault="00A92ADD" w:rsidP="00447EE2">
      <w:pPr>
        <w:pStyle w:val="12"/>
        <w:spacing w:after="120"/>
        <w:ind w:firstLine="0"/>
        <w:jc w:val="both"/>
        <w:rPr>
          <w:sz w:val="26"/>
        </w:rPr>
      </w:pPr>
      <w:bookmarkStart w:id="0" w:name="_Toc500230716"/>
      <w:r>
        <w:rPr>
          <w:sz w:val="26"/>
        </w:rPr>
        <w:t>С 1 января 2020</w:t>
      </w:r>
      <w:r w:rsidRPr="00447EE2">
        <w:rPr>
          <w:sz w:val="26"/>
        </w:rPr>
        <w:t xml:space="preserve"> года органы ПФР приступят к приему от страхователей «Сведений о страховом стаже застрахованных лиц» по форме СЗВ-СТАЖ, утвержденной постановлением Правления ПФР от 11.01.2017 № 3п, за о</w:t>
      </w:r>
      <w:r w:rsidRPr="00447EE2">
        <w:rPr>
          <w:sz w:val="26"/>
        </w:rPr>
        <w:t>т</w:t>
      </w:r>
      <w:r>
        <w:rPr>
          <w:sz w:val="26"/>
        </w:rPr>
        <w:t>четный период – 2019</w:t>
      </w:r>
      <w:r w:rsidRPr="00447EE2">
        <w:rPr>
          <w:sz w:val="26"/>
        </w:rPr>
        <w:t xml:space="preserve"> год.</w:t>
      </w:r>
      <w:bookmarkEnd w:id="0"/>
    </w:p>
    <w:p w:rsidR="00A92ADD" w:rsidRPr="00447EE2" w:rsidRDefault="00A92ADD" w:rsidP="00447EE2">
      <w:pPr>
        <w:pStyle w:val="a6"/>
        <w:ind w:firstLine="708"/>
        <w:rPr>
          <w:sz w:val="26"/>
          <w:szCs w:val="26"/>
        </w:rPr>
      </w:pPr>
      <w:r w:rsidRPr="00447EE2">
        <w:rPr>
          <w:sz w:val="26"/>
          <w:szCs w:val="26"/>
        </w:rPr>
        <w:t>В соответствии с пунктом 2 статьи 11 Федерального закона от 01.04.1996 № 27-ФЗ «Об индивидуальном (персонифицированном) учете в системе обязательного пе</w:t>
      </w:r>
      <w:r w:rsidRPr="00447EE2">
        <w:rPr>
          <w:sz w:val="26"/>
          <w:szCs w:val="26"/>
        </w:rPr>
        <w:t>н</w:t>
      </w:r>
      <w:r w:rsidRPr="00447EE2">
        <w:rPr>
          <w:sz w:val="26"/>
          <w:szCs w:val="26"/>
        </w:rPr>
        <w:t>сионного страхования» указанные сведения должны представляться страхователем, производящим выплаты и иные вознаграждения физическим лицам, ежегодно, не позднее 1 марта года, следующего за отчетным, на каждое работающее у него застр</w:t>
      </w:r>
      <w:r w:rsidRPr="00447EE2">
        <w:rPr>
          <w:sz w:val="26"/>
          <w:szCs w:val="26"/>
        </w:rPr>
        <w:t>а</w:t>
      </w:r>
      <w:r w:rsidRPr="00447EE2">
        <w:rPr>
          <w:sz w:val="26"/>
          <w:szCs w:val="26"/>
        </w:rPr>
        <w:t>хованное лицо (включая лиц, заключивших договоры гражданско-правового характ</w:t>
      </w:r>
      <w:r w:rsidRPr="00447EE2">
        <w:rPr>
          <w:sz w:val="26"/>
          <w:szCs w:val="26"/>
        </w:rPr>
        <w:t>е</w:t>
      </w:r>
      <w:r w:rsidRPr="00447EE2">
        <w:rPr>
          <w:sz w:val="26"/>
          <w:szCs w:val="26"/>
        </w:rPr>
        <w:t xml:space="preserve">ра, на вознаграждения по которым в соответствии с законодательством Российской Федерации о налогах и сборах начисляются страховые взносы). </w:t>
      </w:r>
    </w:p>
    <w:p w:rsidR="00A92ADD" w:rsidRPr="00447EE2" w:rsidRDefault="00A92ADD" w:rsidP="00447EE2">
      <w:pPr>
        <w:pStyle w:val="a6"/>
        <w:ind w:firstLine="708"/>
        <w:rPr>
          <w:sz w:val="26"/>
          <w:szCs w:val="26"/>
        </w:rPr>
      </w:pPr>
      <w:r>
        <w:rPr>
          <w:sz w:val="26"/>
          <w:szCs w:val="26"/>
        </w:rPr>
        <w:t>Управление ПФР в Колпинском районе напоминает, что с</w:t>
      </w:r>
      <w:r w:rsidRPr="00447EE2">
        <w:rPr>
          <w:sz w:val="26"/>
          <w:szCs w:val="26"/>
        </w:rPr>
        <w:t>ведения по форме СЗ</w:t>
      </w:r>
      <w:r>
        <w:rPr>
          <w:sz w:val="26"/>
          <w:szCs w:val="26"/>
        </w:rPr>
        <w:t>В-СТАЖ за отчетный период – 2019</w:t>
      </w:r>
      <w:r w:rsidRPr="00447EE2">
        <w:rPr>
          <w:sz w:val="26"/>
          <w:szCs w:val="26"/>
        </w:rPr>
        <w:t xml:space="preserve"> год должны быть пред</w:t>
      </w:r>
      <w:r>
        <w:rPr>
          <w:sz w:val="26"/>
          <w:szCs w:val="26"/>
        </w:rPr>
        <w:t>ставлены не позднее 2 марта 2020</w:t>
      </w:r>
      <w:r w:rsidRPr="00447EE2">
        <w:rPr>
          <w:sz w:val="26"/>
          <w:szCs w:val="26"/>
        </w:rPr>
        <w:t xml:space="preserve"> года.</w:t>
      </w:r>
    </w:p>
    <w:p w:rsidR="00A92ADD" w:rsidRPr="00447EE2" w:rsidRDefault="00A92ADD" w:rsidP="00447EE2">
      <w:pPr>
        <w:pStyle w:val="a6"/>
        <w:ind w:firstLine="708"/>
        <w:rPr>
          <w:sz w:val="26"/>
          <w:szCs w:val="26"/>
        </w:rPr>
      </w:pPr>
      <w:r w:rsidRPr="00447EE2">
        <w:rPr>
          <w:sz w:val="26"/>
          <w:szCs w:val="26"/>
        </w:rPr>
        <w:t>Для подготовки указанных форм отчетности страхователям следует использ</w:t>
      </w:r>
      <w:r w:rsidRPr="00447EE2">
        <w:rPr>
          <w:sz w:val="26"/>
          <w:szCs w:val="26"/>
        </w:rPr>
        <w:t>о</w:t>
      </w:r>
      <w:r w:rsidRPr="00447EE2">
        <w:rPr>
          <w:sz w:val="26"/>
          <w:szCs w:val="26"/>
        </w:rPr>
        <w:t>вать программное обеспечение, которое размещено на официальном сайте ПФР в ра</w:t>
      </w:r>
      <w:r w:rsidRPr="00447EE2">
        <w:rPr>
          <w:sz w:val="26"/>
          <w:szCs w:val="26"/>
        </w:rPr>
        <w:t>з</w:t>
      </w:r>
      <w:r w:rsidRPr="00447EE2">
        <w:rPr>
          <w:sz w:val="26"/>
          <w:szCs w:val="26"/>
        </w:rPr>
        <w:t xml:space="preserve">деле «Страхователям» </w:t>
      </w:r>
      <w:hyperlink r:id="rId9" w:history="1">
        <w:r w:rsidRPr="00F82D6D">
          <w:rPr>
            <w:rStyle w:val="Hyperlink"/>
            <w:sz w:val="26"/>
            <w:szCs w:val="26"/>
          </w:rPr>
          <w:t>"Бесплатные программы, формы и протоколы"</w:t>
        </w:r>
      </w:hyperlink>
      <w:r w:rsidRPr="00447EE2">
        <w:rPr>
          <w:sz w:val="26"/>
          <w:szCs w:val="26"/>
        </w:rPr>
        <w:t xml:space="preserve">. </w:t>
      </w:r>
    </w:p>
    <w:p w:rsidR="00A92ADD" w:rsidRPr="00447EE2" w:rsidRDefault="00A92ADD" w:rsidP="00447EE2">
      <w:pPr>
        <w:ind w:firstLine="709"/>
        <w:jc w:val="both"/>
        <w:rPr>
          <w:sz w:val="26"/>
          <w:szCs w:val="26"/>
        </w:rPr>
      </w:pPr>
    </w:p>
    <w:sectPr w:rsidR="00A92ADD" w:rsidRPr="00447EE2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DD" w:rsidRDefault="00A92ADD">
      <w:r>
        <w:separator/>
      </w:r>
    </w:p>
  </w:endnote>
  <w:endnote w:type="continuationSeparator" w:id="0">
    <w:p w:rsidR="00A92ADD" w:rsidRDefault="00A9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DD" w:rsidRDefault="00A92ADD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DD" w:rsidRDefault="00A92ADD">
      <w:r>
        <w:separator/>
      </w:r>
    </w:p>
  </w:footnote>
  <w:footnote w:type="continuationSeparator" w:id="0">
    <w:p w:rsidR="00A92ADD" w:rsidRDefault="00A92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DD" w:rsidRDefault="00A92AD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A92ADD" w:rsidRDefault="00A92AD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92ADD" w:rsidRPr="004F6C0A" w:rsidRDefault="00A92AD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92ADD" w:rsidRDefault="00A92AD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A92ADD" w:rsidRDefault="00A92ADD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B78B9"/>
    <w:rsid w:val="000C1E1D"/>
    <w:rsid w:val="000C26BC"/>
    <w:rsid w:val="000C56B1"/>
    <w:rsid w:val="000C6F1A"/>
    <w:rsid w:val="000D0C1C"/>
    <w:rsid w:val="000D7DBA"/>
    <w:rsid w:val="000E56EA"/>
    <w:rsid w:val="000F32B7"/>
    <w:rsid w:val="000F5AD0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A2B8E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17764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857B5"/>
    <w:rsid w:val="00293D1D"/>
    <w:rsid w:val="002943FC"/>
    <w:rsid w:val="0029577E"/>
    <w:rsid w:val="002B4C16"/>
    <w:rsid w:val="002B6961"/>
    <w:rsid w:val="002B7E40"/>
    <w:rsid w:val="002C21B5"/>
    <w:rsid w:val="002C2C7A"/>
    <w:rsid w:val="002C45F4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84715"/>
    <w:rsid w:val="003862D8"/>
    <w:rsid w:val="003B1EE6"/>
    <w:rsid w:val="003B64B8"/>
    <w:rsid w:val="003C1942"/>
    <w:rsid w:val="003C2035"/>
    <w:rsid w:val="003C4250"/>
    <w:rsid w:val="003D0A0E"/>
    <w:rsid w:val="003E157A"/>
    <w:rsid w:val="00400C1C"/>
    <w:rsid w:val="00402F58"/>
    <w:rsid w:val="0042283C"/>
    <w:rsid w:val="00432B59"/>
    <w:rsid w:val="00433A1C"/>
    <w:rsid w:val="00434F39"/>
    <w:rsid w:val="00443F7A"/>
    <w:rsid w:val="00447EE2"/>
    <w:rsid w:val="00455BF6"/>
    <w:rsid w:val="00470E53"/>
    <w:rsid w:val="00477FA2"/>
    <w:rsid w:val="00481506"/>
    <w:rsid w:val="004834C4"/>
    <w:rsid w:val="0049584B"/>
    <w:rsid w:val="00495E89"/>
    <w:rsid w:val="004966D9"/>
    <w:rsid w:val="004A3CBD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4327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2D71"/>
    <w:rsid w:val="00645ABB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0E93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C2AFB"/>
    <w:rsid w:val="007C3BB9"/>
    <w:rsid w:val="007C6578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45A3E"/>
    <w:rsid w:val="008526AE"/>
    <w:rsid w:val="0085672C"/>
    <w:rsid w:val="008776D2"/>
    <w:rsid w:val="00877765"/>
    <w:rsid w:val="00880816"/>
    <w:rsid w:val="00883BD0"/>
    <w:rsid w:val="008909BD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31C5D"/>
    <w:rsid w:val="00941EEB"/>
    <w:rsid w:val="00945A00"/>
    <w:rsid w:val="00945CA7"/>
    <w:rsid w:val="00951BA0"/>
    <w:rsid w:val="00972839"/>
    <w:rsid w:val="00976C7E"/>
    <w:rsid w:val="009775CC"/>
    <w:rsid w:val="00980127"/>
    <w:rsid w:val="009A49CC"/>
    <w:rsid w:val="009B4B0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2ADD"/>
    <w:rsid w:val="00A96A87"/>
    <w:rsid w:val="00AA3F3B"/>
    <w:rsid w:val="00AA4467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2006"/>
    <w:rsid w:val="00B16C33"/>
    <w:rsid w:val="00B261C2"/>
    <w:rsid w:val="00B40357"/>
    <w:rsid w:val="00B47959"/>
    <w:rsid w:val="00B67DA4"/>
    <w:rsid w:val="00B71DCF"/>
    <w:rsid w:val="00B754DE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D007B4"/>
    <w:rsid w:val="00D02557"/>
    <w:rsid w:val="00D031D8"/>
    <w:rsid w:val="00D11142"/>
    <w:rsid w:val="00D1679A"/>
    <w:rsid w:val="00D26497"/>
    <w:rsid w:val="00D36D3C"/>
    <w:rsid w:val="00D42457"/>
    <w:rsid w:val="00D5260B"/>
    <w:rsid w:val="00D559EF"/>
    <w:rsid w:val="00D57759"/>
    <w:rsid w:val="00D60512"/>
    <w:rsid w:val="00D7388D"/>
    <w:rsid w:val="00D775EC"/>
    <w:rsid w:val="00D85219"/>
    <w:rsid w:val="00D85876"/>
    <w:rsid w:val="00D85EB0"/>
    <w:rsid w:val="00D86191"/>
    <w:rsid w:val="00D908A8"/>
    <w:rsid w:val="00D9525F"/>
    <w:rsid w:val="00D972CF"/>
    <w:rsid w:val="00DA2024"/>
    <w:rsid w:val="00DA42DB"/>
    <w:rsid w:val="00DA59B2"/>
    <w:rsid w:val="00DB4EFF"/>
    <w:rsid w:val="00DB58C1"/>
    <w:rsid w:val="00DB7DAD"/>
    <w:rsid w:val="00DD0D49"/>
    <w:rsid w:val="00DD13EE"/>
    <w:rsid w:val="00DD1BC3"/>
    <w:rsid w:val="00DD3B04"/>
    <w:rsid w:val="00DD4694"/>
    <w:rsid w:val="00DE500F"/>
    <w:rsid w:val="00DE7D2E"/>
    <w:rsid w:val="00E04EC3"/>
    <w:rsid w:val="00E050D1"/>
    <w:rsid w:val="00E11410"/>
    <w:rsid w:val="00E12647"/>
    <w:rsid w:val="00E2496F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D5287"/>
    <w:rsid w:val="00EE3BD9"/>
    <w:rsid w:val="00EF16EA"/>
    <w:rsid w:val="00EF4A2D"/>
    <w:rsid w:val="00EF514F"/>
    <w:rsid w:val="00F005A6"/>
    <w:rsid w:val="00F214C6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2D6D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D725E"/>
    <w:rsid w:val="00FE489E"/>
    <w:rsid w:val="00FE5A3A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47E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6191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character" w:customStyle="1" w:styleId="11">
    <w:name w:val="Б1 Знак"/>
    <w:basedOn w:val="DefaultParagraphFont"/>
    <w:link w:val="12"/>
    <w:uiPriority w:val="99"/>
    <w:locked/>
    <w:rsid w:val="00447EE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12">
    <w:name w:val="Б1"/>
    <w:basedOn w:val="Heading3"/>
    <w:link w:val="11"/>
    <w:uiPriority w:val="99"/>
    <w:rsid w:val="00447EE2"/>
    <w:pPr>
      <w:keepLines/>
      <w:suppressAutoHyphens w:val="0"/>
      <w:spacing w:before="0" w:after="0"/>
      <w:ind w:firstLine="709"/>
    </w:pPr>
    <w:rPr>
      <w:b w:val="0"/>
      <w:i/>
      <w:sz w:val="24"/>
      <w:lang w:eastAsia="ru-RU"/>
    </w:rPr>
  </w:style>
  <w:style w:type="character" w:customStyle="1" w:styleId="a5">
    <w:name w:val="Текст новости Знак"/>
    <w:link w:val="a6"/>
    <w:uiPriority w:val="99"/>
    <w:locked/>
    <w:rsid w:val="00447EE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447EE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frf.ru/files/branches/spb/ANNA/informiruem_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strahovatelyam/for_employers/programs_for_employ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225</Words>
  <Characters>1283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29</cp:revision>
  <cp:lastPrinted>2014-11-27T13:54:00Z</cp:lastPrinted>
  <dcterms:created xsi:type="dcterms:W3CDTF">2014-11-28T11:24:00Z</dcterms:created>
  <dcterms:modified xsi:type="dcterms:W3CDTF">2019-12-26T05:00:00Z</dcterms:modified>
</cp:coreProperties>
</file>