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C5E" w:rsidRDefault="000D2C5E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0D2C5E" w:rsidRDefault="000D2C5E" w:rsidP="001401CC">
      <w:pPr>
        <w:pStyle w:val="BodyText"/>
        <w:spacing w:after="0"/>
        <w:jc w:val="center"/>
        <w:rPr>
          <w:b/>
        </w:rPr>
      </w:pPr>
      <w:r>
        <w:rPr>
          <w:b/>
        </w:rPr>
        <w:t>17 июля 2019 года</w:t>
      </w:r>
    </w:p>
    <w:p w:rsidR="000D2C5E" w:rsidRDefault="000D2C5E" w:rsidP="001401CC">
      <w:pPr>
        <w:pStyle w:val="BodyText"/>
        <w:spacing w:after="0"/>
        <w:jc w:val="center"/>
        <w:rPr>
          <w:b/>
        </w:rPr>
      </w:pPr>
    </w:p>
    <w:p w:rsidR="000D2C5E" w:rsidRPr="003236FD" w:rsidRDefault="000D2C5E" w:rsidP="003236FD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236FD">
        <w:rPr>
          <w:rFonts w:ascii="Times New Roman" w:hAnsi="Times New Roman" w:cs="Times New Roman"/>
          <w:sz w:val="32"/>
          <w:szCs w:val="32"/>
        </w:rPr>
        <w:t xml:space="preserve">Перевести пенсионные накопления </w:t>
      </w:r>
    </w:p>
    <w:p w:rsidR="000D2C5E" w:rsidRPr="003236FD" w:rsidRDefault="000D2C5E" w:rsidP="003236FD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236FD">
        <w:rPr>
          <w:rFonts w:ascii="Times New Roman" w:hAnsi="Times New Roman" w:cs="Times New Roman"/>
          <w:sz w:val="32"/>
          <w:szCs w:val="32"/>
        </w:rPr>
        <w:t>можно только в клиентских службах ПФР</w:t>
      </w:r>
    </w:p>
    <w:p w:rsidR="000D2C5E" w:rsidRDefault="000D2C5E" w:rsidP="003236FD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73.25pt">
            <v:imagedata r:id="rId7" o:title=""/>
          </v:shape>
        </w:pic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Управление Пенсионного фонда в Колпинском районе информирует граждан, что п</w:t>
      </w:r>
      <w:r w:rsidRPr="003236FD">
        <w:rPr>
          <w:sz w:val="24"/>
          <w:szCs w:val="24"/>
        </w:rPr>
        <w:t>е</w:t>
      </w:r>
      <w:r w:rsidRPr="003236FD">
        <w:rPr>
          <w:sz w:val="24"/>
          <w:szCs w:val="24"/>
        </w:rPr>
        <w:t>ревести накопительную пенсию из ПФР в НПФ или поменять один НПФ на другой можно только в клиентских службах фонда или через портал госуслуг.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Связано это с тем, что с 1 января 2019 года вступили в действие поправки в закон, к</w:t>
      </w:r>
      <w:r w:rsidRPr="003236FD">
        <w:rPr>
          <w:sz w:val="24"/>
          <w:szCs w:val="24"/>
        </w:rPr>
        <w:t>о</w:t>
      </w:r>
      <w:r w:rsidRPr="003236FD">
        <w:rPr>
          <w:sz w:val="24"/>
          <w:szCs w:val="24"/>
        </w:rPr>
        <w:t xml:space="preserve">торые регламентируют, что прием заявлений застрахованных лиц о переходе в НПФ или ПФР, включая досрочный переход, а также уведомлений о замене страховщика и отказе от смены страховщика теперь осуществляется двумя способами. 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Первый: в форме электронного документа через портал государственных и муниц</w:t>
      </w:r>
      <w:r w:rsidRPr="003236FD">
        <w:rPr>
          <w:sz w:val="24"/>
          <w:szCs w:val="24"/>
        </w:rPr>
        <w:t>и</w:t>
      </w:r>
      <w:r w:rsidRPr="003236FD">
        <w:rPr>
          <w:sz w:val="24"/>
          <w:szCs w:val="24"/>
        </w:rPr>
        <w:t xml:space="preserve">пальных услуг. 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Второй: обратившись лично или через представителя в клиентские службы Пенсио</w:t>
      </w:r>
      <w:r w:rsidRPr="003236FD">
        <w:rPr>
          <w:sz w:val="24"/>
          <w:szCs w:val="24"/>
        </w:rPr>
        <w:t>н</w:t>
      </w:r>
      <w:r w:rsidRPr="003236FD">
        <w:rPr>
          <w:sz w:val="24"/>
          <w:szCs w:val="24"/>
        </w:rPr>
        <w:t>ного фонда РФ. Ни НПФ, ни МФЦ заявления такого содержания не принимают.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Напомним, что пенсионные накопления формируются у большинства работающих граждан. Прежде всего, это люди 1967 года рождения и моложе, участники Программы гос</w:t>
      </w:r>
      <w:r w:rsidRPr="003236FD">
        <w:rPr>
          <w:sz w:val="24"/>
          <w:szCs w:val="24"/>
        </w:rPr>
        <w:t>у</w:t>
      </w:r>
      <w:r w:rsidRPr="003236FD">
        <w:rPr>
          <w:sz w:val="24"/>
          <w:szCs w:val="24"/>
        </w:rPr>
        <w:t>дарственного софинансирования пенсии и владелицы сертификата на материнский (семе</w:t>
      </w:r>
      <w:r w:rsidRPr="003236FD">
        <w:rPr>
          <w:sz w:val="24"/>
          <w:szCs w:val="24"/>
        </w:rPr>
        <w:t>й</w:t>
      </w:r>
      <w:r w:rsidRPr="003236FD">
        <w:rPr>
          <w:sz w:val="24"/>
          <w:szCs w:val="24"/>
        </w:rPr>
        <w:t xml:space="preserve">ный) капитал, которые направили часть его средств на свою накопительную пенсию. 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Граждане, у которых формируются средства пенсионных накоплений, вправе перед</w:t>
      </w:r>
      <w:r w:rsidRPr="003236FD">
        <w:rPr>
          <w:sz w:val="24"/>
          <w:szCs w:val="24"/>
        </w:rPr>
        <w:t>а</w:t>
      </w:r>
      <w:r w:rsidRPr="003236FD">
        <w:rPr>
          <w:sz w:val="24"/>
          <w:szCs w:val="24"/>
        </w:rPr>
        <w:t>вать эти средства от одного страховщика другому страховщику для инвестирования на ф</w:t>
      </w:r>
      <w:r w:rsidRPr="003236FD">
        <w:rPr>
          <w:sz w:val="24"/>
          <w:szCs w:val="24"/>
        </w:rPr>
        <w:t>и</w:t>
      </w:r>
      <w:r w:rsidRPr="003236FD">
        <w:rPr>
          <w:sz w:val="24"/>
          <w:szCs w:val="24"/>
        </w:rPr>
        <w:t>нансовом рынке. Страховщиком может быть Пенсионный фонд РФ или негосударственный пенсионный фонд (НПФ), входящий в систему гарантирования прав застрахованных лиц. Сегодня на финансовом рынке России работают 35 негосударственных пенсионных фондов, вошедших в систему гарантирования прав застрахованных лиц.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Необходимо внимательно подходить к выбору НПФ, принимать во внимание опыт, репутацию НПФ и показатели доходности от инвестирования пенсионных накоплений. По</w:t>
      </w:r>
      <w:r w:rsidRPr="003236FD">
        <w:rPr>
          <w:sz w:val="24"/>
          <w:szCs w:val="24"/>
        </w:rPr>
        <w:t>л</w:t>
      </w:r>
      <w:r w:rsidRPr="003236FD">
        <w:rPr>
          <w:sz w:val="24"/>
          <w:szCs w:val="24"/>
        </w:rPr>
        <w:t>ная информация о негосударственных пенсионных фондах размещена на сайте Банке России и на сайтах самих НПФ.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3236FD">
        <w:rPr>
          <w:sz w:val="24"/>
          <w:szCs w:val="24"/>
        </w:rPr>
        <w:t>Выбор страховщика – это личное решение каждого гражданина. Требовать перевода средств пенсионных накоплений в тот или иной НПФ не имеют права ни работодатель, ни коммерческие банки при кредитовании, ни другие экономические агенты.</w:t>
      </w:r>
    </w:p>
    <w:p w:rsidR="000D2C5E" w:rsidRPr="003236FD" w:rsidRDefault="000D2C5E" w:rsidP="003236FD">
      <w:pPr>
        <w:pStyle w:val="a5"/>
        <w:spacing w:after="0"/>
        <w:ind w:firstLine="709"/>
        <w:rPr>
          <w:sz w:val="24"/>
          <w:szCs w:val="24"/>
        </w:rPr>
      </w:pPr>
      <w:r w:rsidRPr="00980CC8">
        <w:rPr>
          <w:b/>
          <w:sz w:val="24"/>
          <w:szCs w:val="24"/>
        </w:rPr>
        <w:t>Будьте внимательны!</w:t>
      </w:r>
      <w:r w:rsidRPr="003236FD">
        <w:rPr>
          <w:sz w:val="24"/>
          <w:szCs w:val="24"/>
        </w:rPr>
        <w:t xml:space="preserve"> Переводить пенсионные накопления без потерь инвестицио</w:t>
      </w:r>
      <w:r w:rsidRPr="003236FD">
        <w:rPr>
          <w:sz w:val="24"/>
          <w:szCs w:val="24"/>
        </w:rPr>
        <w:t>н</w:t>
      </w:r>
      <w:r w:rsidRPr="003236FD">
        <w:rPr>
          <w:sz w:val="24"/>
          <w:szCs w:val="24"/>
        </w:rPr>
        <w:t>ного дохода можно не чаще, чем один раз в 5 лет. Например, в 2019 году переводить средс</w:t>
      </w:r>
      <w:r w:rsidRPr="003236FD">
        <w:rPr>
          <w:sz w:val="24"/>
          <w:szCs w:val="24"/>
        </w:rPr>
        <w:t>т</w:t>
      </w:r>
      <w:r w:rsidRPr="003236FD">
        <w:rPr>
          <w:sz w:val="24"/>
          <w:szCs w:val="24"/>
        </w:rPr>
        <w:t>ва пенсионных накоплений без потерь выгодно только тем гражданам, которые последний раз писали заявление о выборе страховщика в 2014 году. То же самое и для «молчунов», то есть тех, кто никогда не переводил свои пенсионные накопления. Им рекомендуется под</w:t>
      </w:r>
      <w:r w:rsidRPr="003236FD">
        <w:rPr>
          <w:sz w:val="24"/>
          <w:szCs w:val="24"/>
        </w:rPr>
        <w:t>а</w:t>
      </w:r>
      <w:r w:rsidRPr="003236FD">
        <w:rPr>
          <w:sz w:val="24"/>
          <w:szCs w:val="24"/>
        </w:rPr>
        <w:t>вать заявление о досрочном переходе в НПФ только в 2020 году. Если же решение поменять страховщика принимается ранее указанного срока, часть инвестиционного дохода будет п</w:t>
      </w:r>
      <w:r w:rsidRPr="003236FD">
        <w:rPr>
          <w:sz w:val="24"/>
          <w:szCs w:val="24"/>
        </w:rPr>
        <w:t>о</w:t>
      </w:r>
      <w:r w:rsidRPr="003236FD">
        <w:rPr>
          <w:sz w:val="24"/>
          <w:szCs w:val="24"/>
        </w:rPr>
        <w:t>теряна.</w:t>
      </w:r>
    </w:p>
    <w:p w:rsidR="000D2C5E" w:rsidRDefault="000D2C5E" w:rsidP="001401CC">
      <w:pPr>
        <w:pStyle w:val="BodyText"/>
        <w:spacing w:after="0"/>
        <w:jc w:val="center"/>
        <w:rPr>
          <w:b/>
        </w:rPr>
      </w:pPr>
    </w:p>
    <w:sectPr w:rsidR="000D2C5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5E" w:rsidRDefault="000D2C5E">
      <w:r>
        <w:separator/>
      </w:r>
    </w:p>
  </w:endnote>
  <w:endnote w:type="continuationSeparator" w:id="0">
    <w:p w:rsidR="000D2C5E" w:rsidRDefault="000D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5E" w:rsidRDefault="000D2C5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5E" w:rsidRDefault="000D2C5E">
      <w:r>
        <w:separator/>
      </w:r>
    </w:p>
  </w:footnote>
  <w:footnote w:type="continuationSeparator" w:id="0">
    <w:p w:rsidR="000D2C5E" w:rsidRDefault="000D2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5E" w:rsidRDefault="000D2C5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D2C5E" w:rsidRDefault="000D2C5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D2C5E" w:rsidRPr="00770B5B" w:rsidRDefault="000D2C5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D2C5E" w:rsidRDefault="000D2C5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D2C5E" w:rsidRDefault="000D2C5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2C5E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61FD3"/>
    <w:rsid w:val="001710EF"/>
    <w:rsid w:val="00172CB3"/>
    <w:rsid w:val="00173695"/>
    <w:rsid w:val="001741CA"/>
    <w:rsid w:val="00180D65"/>
    <w:rsid w:val="00183195"/>
    <w:rsid w:val="00183A38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0C78"/>
    <w:rsid w:val="00233856"/>
    <w:rsid w:val="00237E0B"/>
    <w:rsid w:val="00240989"/>
    <w:rsid w:val="00240A11"/>
    <w:rsid w:val="0024559B"/>
    <w:rsid w:val="002517CC"/>
    <w:rsid w:val="00251DCE"/>
    <w:rsid w:val="0025244D"/>
    <w:rsid w:val="00253357"/>
    <w:rsid w:val="0025460D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D6EB3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236FD"/>
    <w:rsid w:val="00327254"/>
    <w:rsid w:val="0033768A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1D7"/>
    <w:rsid w:val="003F5913"/>
    <w:rsid w:val="003F79DE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5737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B0D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66ED"/>
    <w:rsid w:val="004D7992"/>
    <w:rsid w:val="004F122C"/>
    <w:rsid w:val="004F171B"/>
    <w:rsid w:val="004F2A9F"/>
    <w:rsid w:val="004F3EC8"/>
    <w:rsid w:val="004F4B67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3C54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3673"/>
    <w:rsid w:val="005B50F1"/>
    <w:rsid w:val="005B5A36"/>
    <w:rsid w:val="005B768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08F9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35C0"/>
    <w:rsid w:val="006C7C43"/>
    <w:rsid w:val="006D0D00"/>
    <w:rsid w:val="006D29BC"/>
    <w:rsid w:val="006D5F9D"/>
    <w:rsid w:val="006D79A3"/>
    <w:rsid w:val="006E027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460E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32C2"/>
    <w:rsid w:val="007B6606"/>
    <w:rsid w:val="007C38E0"/>
    <w:rsid w:val="007D18B5"/>
    <w:rsid w:val="007D271A"/>
    <w:rsid w:val="007D2E45"/>
    <w:rsid w:val="007E49B1"/>
    <w:rsid w:val="007E68D1"/>
    <w:rsid w:val="007F0219"/>
    <w:rsid w:val="007F24DE"/>
    <w:rsid w:val="007F2F4D"/>
    <w:rsid w:val="007F4AFE"/>
    <w:rsid w:val="007F5D0C"/>
    <w:rsid w:val="007F7282"/>
    <w:rsid w:val="007F7E50"/>
    <w:rsid w:val="008114CC"/>
    <w:rsid w:val="008115C7"/>
    <w:rsid w:val="008138CF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52EA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C7FD3"/>
    <w:rsid w:val="008D2C70"/>
    <w:rsid w:val="008D30CF"/>
    <w:rsid w:val="008D3F17"/>
    <w:rsid w:val="008D4A53"/>
    <w:rsid w:val="008D6217"/>
    <w:rsid w:val="008E0CB3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0CC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37C7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738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0B65"/>
    <w:rsid w:val="00BA24A0"/>
    <w:rsid w:val="00BA3877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3E2A"/>
    <w:rsid w:val="00C05F1F"/>
    <w:rsid w:val="00C10538"/>
    <w:rsid w:val="00C12185"/>
    <w:rsid w:val="00C17F95"/>
    <w:rsid w:val="00C21F2F"/>
    <w:rsid w:val="00C237FF"/>
    <w:rsid w:val="00C24016"/>
    <w:rsid w:val="00C253B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57BC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0DE0"/>
    <w:rsid w:val="00DD1362"/>
    <w:rsid w:val="00DD1374"/>
    <w:rsid w:val="00DD1BC3"/>
    <w:rsid w:val="00DD231E"/>
    <w:rsid w:val="00DD2B32"/>
    <w:rsid w:val="00DD3B04"/>
    <w:rsid w:val="00DD503A"/>
    <w:rsid w:val="00DD773C"/>
    <w:rsid w:val="00DE154E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32C6D"/>
    <w:rsid w:val="00E47433"/>
    <w:rsid w:val="00E524C3"/>
    <w:rsid w:val="00E56021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EF5A84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0599"/>
    <w:rsid w:val="00F7255F"/>
    <w:rsid w:val="00F7276E"/>
    <w:rsid w:val="00F72FF2"/>
    <w:rsid w:val="00F736CF"/>
    <w:rsid w:val="00F7479E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5933"/>
    <w:rsid w:val="00FC6F95"/>
    <w:rsid w:val="00FD1152"/>
    <w:rsid w:val="00FD1A10"/>
    <w:rsid w:val="00FD213A"/>
    <w:rsid w:val="00FD665C"/>
    <w:rsid w:val="00FE0FEF"/>
    <w:rsid w:val="00FE3B9A"/>
    <w:rsid w:val="00FE5E5E"/>
    <w:rsid w:val="00FF1F36"/>
    <w:rsid w:val="00FF3E92"/>
    <w:rsid w:val="00FF6022"/>
    <w:rsid w:val="00FF6CFC"/>
    <w:rsid w:val="00FF793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3447</TotalTime>
  <Pages>2</Pages>
  <Words>411</Words>
  <Characters>2344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251</cp:revision>
  <cp:lastPrinted>2016-06-28T07:17:00Z</cp:lastPrinted>
  <dcterms:created xsi:type="dcterms:W3CDTF">2014-01-23T09:23:00Z</dcterms:created>
  <dcterms:modified xsi:type="dcterms:W3CDTF">2019-07-01T08:13:00Z</dcterms:modified>
</cp:coreProperties>
</file>