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EA0" w:rsidRPr="00354D72" w:rsidRDefault="00546EA0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546EA0" w:rsidRPr="00683FFC" w:rsidRDefault="00546EA0" w:rsidP="002F63AB">
      <w:pPr>
        <w:jc w:val="center"/>
        <w:rPr>
          <w:b/>
        </w:rPr>
      </w:pPr>
      <w:r>
        <w:rPr>
          <w:b/>
        </w:rPr>
        <w:t>1 октября 2019</w:t>
      </w:r>
    </w:p>
    <w:p w:rsidR="00546EA0" w:rsidRDefault="00546EA0" w:rsidP="002F63AB">
      <w:pPr>
        <w:jc w:val="center"/>
        <w:rPr>
          <w:b/>
          <w:sz w:val="28"/>
          <w:szCs w:val="28"/>
        </w:rPr>
      </w:pPr>
    </w:p>
    <w:p w:rsidR="00546EA0" w:rsidRDefault="00546EA0" w:rsidP="002A731A">
      <w:pPr>
        <w:pStyle w:val="12"/>
        <w:spacing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bookmarkStart w:id="0" w:name="_Toc495306503"/>
      <w:r w:rsidRPr="002A731A">
        <w:rPr>
          <w:rFonts w:ascii="Times New Roman" w:hAnsi="Times New Roman"/>
          <w:b/>
          <w:i w:val="0"/>
          <w:sz w:val="36"/>
          <w:szCs w:val="36"/>
        </w:rPr>
        <w:t>На какую пенсию может рассчитывать домохозяйка?</w:t>
      </w:r>
      <w:bookmarkEnd w:id="0"/>
    </w:p>
    <w:p w:rsidR="00546EA0" w:rsidRPr="00181247" w:rsidRDefault="00546EA0" w:rsidP="002A731A">
      <w:pPr>
        <w:pStyle w:val="12"/>
        <w:spacing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A43FF1">
        <w:rPr>
          <w:rFonts w:ascii="Times New Roman" w:hAnsi="Times New Roman"/>
          <w:b/>
          <w:i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04.75pt">
            <v:imagedata r:id="rId7" o:title=""/>
          </v:shape>
        </w:pict>
      </w:r>
    </w:p>
    <w:p w:rsidR="00546EA0" w:rsidRDefault="00546EA0" w:rsidP="002A731A">
      <w:pPr>
        <w:pStyle w:val="a6"/>
        <w:spacing w:after="0"/>
      </w:pPr>
    </w:p>
    <w:p w:rsidR="00546EA0" w:rsidRDefault="00546EA0" w:rsidP="002A731A">
      <w:pPr>
        <w:pStyle w:val="a6"/>
        <w:spacing w:after="0"/>
        <w:rPr>
          <w:rFonts w:ascii="Arial" w:hAnsi="Arial" w:cs="Arial"/>
          <w:i/>
        </w:rPr>
      </w:pPr>
      <w:r w:rsidRPr="002A731A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П</w:t>
      </w:r>
      <w:r w:rsidRPr="002A731A">
        <w:rPr>
          <w:rFonts w:ascii="Arial" w:hAnsi="Arial" w:cs="Arial"/>
          <w:i/>
        </w:rPr>
        <w:t>о молодости работала на производстве, потом ушла в декрет, потом еще один и так из него и не вышла. Большую часть жизни я не работала. Через несколько лет я выйду на пенсию, но боюсь, что денег никаких мне платить не будут. Это так?</w:t>
      </w:r>
    </w:p>
    <w:p w:rsidR="00546EA0" w:rsidRPr="002A731A" w:rsidRDefault="00546EA0" w:rsidP="002A731A">
      <w:pPr>
        <w:pStyle w:val="a6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И.В. Артюшкина</w:t>
      </w:r>
    </w:p>
    <w:p w:rsidR="00546EA0" w:rsidRDefault="00546EA0" w:rsidP="002A731A">
      <w:pPr>
        <w:pStyle w:val="a6"/>
        <w:spacing w:after="0"/>
      </w:pPr>
    </w:p>
    <w:p w:rsidR="00546EA0" w:rsidRPr="002A731A" w:rsidRDefault="00546EA0" w:rsidP="002A731A">
      <w:pPr>
        <w:pStyle w:val="a6"/>
        <w:spacing w:after="0"/>
      </w:pPr>
      <w:r>
        <w:t>Отвечает начальник отдела назначения пенсий Управления Пенсионного фонда в Колпинском районе Виктория Созина:</w:t>
      </w:r>
    </w:p>
    <w:p w:rsidR="00546EA0" w:rsidRDefault="00546EA0" w:rsidP="002A731A">
      <w:pPr>
        <w:pStyle w:val="a6"/>
        <w:spacing w:after="0"/>
        <w:ind w:firstLine="708"/>
      </w:pPr>
    </w:p>
    <w:p w:rsidR="00546EA0" w:rsidRDefault="00546EA0" w:rsidP="005B0146">
      <w:pPr>
        <w:pStyle w:val="a6"/>
        <w:spacing w:after="0"/>
      </w:pPr>
      <w:r>
        <w:t xml:space="preserve">- </w:t>
      </w:r>
      <w:r w:rsidRPr="002A731A">
        <w:t>Из вашего вопроса не ясно, какой конкретно у вас стаж</w:t>
      </w:r>
      <w:r>
        <w:t xml:space="preserve"> и возраст</w:t>
      </w:r>
      <w:r w:rsidRPr="002A731A">
        <w:t xml:space="preserve">. В зависимости от этого, вы сможете рассчитывать на одну из двух видов пенсий: страховую или социальную. </w:t>
      </w:r>
    </w:p>
    <w:p w:rsidR="00546EA0" w:rsidRDefault="00546EA0" w:rsidP="005B0146">
      <w:pPr>
        <w:ind w:firstLine="708"/>
        <w:jc w:val="both"/>
        <w:rPr>
          <w:color w:val="FF0000"/>
        </w:rPr>
      </w:pPr>
      <w:r w:rsidRPr="002A731A">
        <w:t xml:space="preserve">Первая формируется за счет уплаты страховых взносов работодателем за своих работников в ПФР. Денежные средства переводятся в пенсионные баллы. </w:t>
      </w:r>
      <w:r>
        <w:t xml:space="preserve">С 1 января 2019 году вступил в силу Федеральный закон, который предусматривает повышение пенсионного возраста. </w:t>
      </w:r>
      <w:r w:rsidRPr="00724263">
        <w:t xml:space="preserve">Увеличение пенсионного возраста будет плавным, предусматривается длительный переходный период – с 2019 по 2028 год для мужчин и женщин, который продлится 10 лет. Повышение пенсионного возраста на первом этапе затронет мужчин 1959 года рождения и женщин 1964 года рождения. </w:t>
      </w:r>
      <w:r w:rsidRPr="001A7862">
        <w:t>С учетом переходного периода право выхода на пенсию для этих граждан будет в возрасте 60,6 лет для мужчин и в 55,6 лет для женщин.</w:t>
      </w:r>
    </w:p>
    <w:p w:rsidR="00546EA0" w:rsidRDefault="00546EA0" w:rsidP="005B0146">
      <w:pPr>
        <w:pStyle w:val="a6"/>
        <w:spacing w:after="0"/>
        <w:ind w:firstLine="708"/>
      </w:pPr>
      <w:r>
        <w:rPr>
          <w:bCs/>
        </w:rPr>
        <w:t xml:space="preserve">В 2028 году в возрасте 65 лет выйдут на пенсию мужчины, </w:t>
      </w:r>
      <w:smartTag w:uri="urn:schemas-microsoft-com:office:smarttags" w:element="metricconverter">
        <w:smartTagPr>
          <w:attr w:name="ProductID" w:val="1963 г"/>
        </w:smartTagPr>
        <w:r>
          <w:rPr>
            <w:bCs/>
          </w:rPr>
          <w:t>1963 г</w:t>
        </w:r>
      </w:smartTag>
      <w:r>
        <w:rPr>
          <w:bCs/>
        </w:rPr>
        <w:t xml:space="preserve">.р., и женщины, </w:t>
      </w:r>
      <w:smartTag w:uri="urn:schemas-microsoft-com:office:smarttags" w:element="metricconverter">
        <w:smartTagPr>
          <w:attr w:name="ProductID" w:val="1968 г"/>
        </w:smartTagPr>
        <w:r>
          <w:rPr>
            <w:bCs/>
          </w:rPr>
          <w:t>1968 г</w:t>
        </w:r>
      </w:smartTag>
      <w:r>
        <w:rPr>
          <w:bCs/>
        </w:rPr>
        <w:t>.р., в возрасте 60 лет.</w:t>
      </w:r>
    </w:p>
    <w:p w:rsidR="00546EA0" w:rsidRDefault="00546EA0" w:rsidP="00030772">
      <w:pPr>
        <w:ind w:firstLine="709"/>
        <w:jc w:val="both"/>
      </w:pPr>
      <w:r>
        <w:t>Кроме того,</w:t>
      </w:r>
      <w:r w:rsidRPr="002A731A">
        <w:t xml:space="preserve"> нужно иметь м</w:t>
      </w:r>
      <w:r>
        <w:t>инимальный трудовой стаж. В 2019</w:t>
      </w:r>
      <w:r w:rsidRPr="002A731A">
        <w:t xml:space="preserve"> году он составляет </w:t>
      </w:r>
      <w:r>
        <w:t>10</w:t>
      </w:r>
      <w:r w:rsidRPr="002A731A">
        <w:t xml:space="preserve"> лет. Однако ежегодно происходи</w:t>
      </w:r>
      <w:r>
        <w:t>т повышение требований до  15 лет в 2025 году</w:t>
      </w:r>
    </w:p>
    <w:p w:rsidR="00546EA0" w:rsidRPr="002A731A" w:rsidRDefault="00546EA0" w:rsidP="00030772">
      <w:pPr>
        <w:ind w:firstLine="709"/>
        <w:jc w:val="both"/>
      </w:pPr>
      <w:r w:rsidRPr="002A731A">
        <w:t>Третье условие – нужно иметь минимальное коли</w:t>
      </w:r>
      <w:r>
        <w:t>чество пенсионных баллов. В 2019</w:t>
      </w:r>
      <w:r w:rsidRPr="002A731A">
        <w:t xml:space="preserve"> году – 11,4 балла. Каждый год этот порог также увеличивается на 2,4 балла</w:t>
      </w:r>
      <w:r>
        <w:t xml:space="preserve"> до 30 баллов в 2025 году</w:t>
      </w:r>
      <w:r w:rsidRPr="002A731A">
        <w:t>.</w:t>
      </w:r>
    </w:p>
    <w:p w:rsidR="00546EA0" w:rsidRPr="002A731A" w:rsidRDefault="00546EA0" w:rsidP="002A731A">
      <w:pPr>
        <w:pStyle w:val="a6"/>
        <w:spacing w:after="0"/>
        <w:ind w:firstLine="708"/>
      </w:pPr>
      <w:r w:rsidRPr="002A731A">
        <w:t xml:space="preserve">Если вы официально работали даже в советское время, этот стаж вам зачтется. Кроме того, в </w:t>
      </w:r>
      <w:r>
        <w:t>страх</w:t>
      </w:r>
      <w:r w:rsidRPr="002A731A">
        <w:t xml:space="preserve">овой стаж входит период ухода за детьми (за каждого ребенка 1,5 года, но не более 3-х лет в общей сложности). А для расчета пенсионных баллов можно обратиться в </w:t>
      </w:r>
      <w:r>
        <w:t>Управление</w:t>
      </w:r>
      <w:r w:rsidRPr="002A731A">
        <w:t xml:space="preserve"> Пенсионного фонда или посмотреть свой баланс в личном кабинете на официальном сайте ПФР (https://es.pfrf.ru/inquiry/szi6/). Для онлайн-проверки нужно иметь учетную запись на портале госуслуг. В личном кабинете можно не только проверить, сколько баллов вам начислили, но и воспользоваться </w:t>
      </w:r>
      <w:r>
        <w:t xml:space="preserve">пенсионным </w:t>
      </w:r>
      <w:r w:rsidRPr="002A731A">
        <w:t>калькулятором.</w:t>
      </w:r>
    </w:p>
    <w:p w:rsidR="00546EA0" w:rsidRPr="002A731A" w:rsidRDefault="00546EA0" w:rsidP="002A731A">
      <w:pPr>
        <w:pStyle w:val="a6"/>
        <w:spacing w:after="0"/>
        <w:ind w:firstLine="708"/>
      </w:pPr>
      <w:r w:rsidRPr="002A731A">
        <w:t xml:space="preserve">Если баллов или стажа для начисления </w:t>
      </w:r>
      <w:r>
        <w:t>страх</w:t>
      </w:r>
      <w:r w:rsidRPr="002A731A">
        <w:t xml:space="preserve">овой пенсии вам не хватает, есть два возможных сценария. Во-первых, вы можете отложить выход на пенсию. Тогда вы получите и нужные баллы, и повышающие коэффициенты (подробнее об этом - на сайте ПФР в разделе «Будущим пенсионерам»). Во-вторых, вы можете рассчитывать на социальную пенсию. Но она устанавливается на пять лет позже, чем </w:t>
      </w:r>
      <w:r>
        <w:t>страх</w:t>
      </w:r>
      <w:r w:rsidRPr="002A731A">
        <w:t>овая. Размер социальной пенсии гор</w:t>
      </w:r>
      <w:r>
        <w:t>аздо ниже, чем страховой. В 2019</w:t>
      </w:r>
      <w:r w:rsidRPr="002A731A">
        <w:t xml:space="preserve"> году сумма составляла </w:t>
      </w:r>
      <w:r w:rsidRPr="004060C2">
        <w:t>5180</w:t>
      </w:r>
      <w:r>
        <w:rPr>
          <w:color w:val="FF0000"/>
        </w:rPr>
        <w:t xml:space="preserve"> </w:t>
      </w:r>
      <w:r>
        <w:t>рублей 24 копейки</w:t>
      </w:r>
      <w:r w:rsidRPr="002A731A">
        <w:t xml:space="preserve">. Однако, если ее размер, ниже прожиточного минимума пенсионера в регионе, вы имеете право на федеральную доплату к пенсии. </w:t>
      </w:r>
    </w:p>
    <w:p w:rsidR="00546EA0" w:rsidRPr="002A731A" w:rsidRDefault="00546EA0" w:rsidP="002A731A">
      <w:pPr>
        <w:pStyle w:val="a6"/>
        <w:spacing w:after="0"/>
        <w:ind w:firstLine="708"/>
      </w:pPr>
      <w:r w:rsidRPr="002A731A">
        <w:t>Получение страховой пенсии существенно выгоднее, чем социальной. Так что, прежде чем начинать заниматься оформлением социальной пенсии, рекомендуется оценить все свои шансы. А может быть, предпринять шаги, чтобы все-таки заслужить «</w:t>
      </w:r>
      <w:r>
        <w:t>страх</w:t>
      </w:r>
      <w:r w:rsidRPr="002A731A">
        <w:t>овую». Например, устроиться на работу или перечислять взносы в ПФР самостоятельно.</w:t>
      </w:r>
    </w:p>
    <w:p w:rsidR="00546EA0" w:rsidRPr="002A731A" w:rsidRDefault="00546EA0" w:rsidP="002A731A">
      <w:pPr>
        <w:pStyle w:val="a6"/>
        <w:spacing w:after="0"/>
        <w:ind w:firstLine="708"/>
      </w:pPr>
      <w:r w:rsidRPr="002A731A">
        <w:t xml:space="preserve">Для последнего нужно обратиться с заявлением в ПФР и зарегистрироваться в качестве добровольного страхователя. С собой - паспорт и СНИЛС. Баллы и стаж за каждый год начисляются, исходя из сумм страховых взносов. </w:t>
      </w:r>
    </w:p>
    <w:p w:rsidR="00546EA0" w:rsidRPr="002A731A" w:rsidRDefault="00546EA0" w:rsidP="002A731A">
      <w:pPr>
        <w:rPr>
          <w:sz w:val="28"/>
          <w:szCs w:val="28"/>
        </w:rPr>
      </w:pPr>
    </w:p>
    <w:sectPr w:rsidR="00546EA0" w:rsidRPr="002A731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A0" w:rsidRDefault="00546EA0">
      <w:r>
        <w:separator/>
      </w:r>
    </w:p>
  </w:endnote>
  <w:endnote w:type="continuationSeparator" w:id="0">
    <w:p w:rsidR="00546EA0" w:rsidRDefault="0054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A0" w:rsidRDefault="00546EA0">
      <w:r>
        <w:separator/>
      </w:r>
    </w:p>
  </w:footnote>
  <w:footnote w:type="continuationSeparator" w:id="0">
    <w:p w:rsidR="00546EA0" w:rsidRDefault="00546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A0" w:rsidRDefault="00546EA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546EA0" w:rsidRDefault="00546EA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46EA0" w:rsidRPr="00354D72" w:rsidRDefault="00546EA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46EA0" w:rsidRDefault="00546EA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46EA0" w:rsidRDefault="00546EA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30772"/>
    <w:rsid w:val="00062397"/>
    <w:rsid w:val="0007698F"/>
    <w:rsid w:val="0008275E"/>
    <w:rsid w:val="00085BD9"/>
    <w:rsid w:val="000B3661"/>
    <w:rsid w:val="000B498C"/>
    <w:rsid w:val="000D1254"/>
    <w:rsid w:val="000D2DAE"/>
    <w:rsid w:val="00106888"/>
    <w:rsid w:val="001246FC"/>
    <w:rsid w:val="0014379A"/>
    <w:rsid w:val="00150564"/>
    <w:rsid w:val="001523B0"/>
    <w:rsid w:val="00152888"/>
    <w:rsid w:val="00156347"/>
    <w:rsid w:val="00157AAB"/>
    <w:rsid w:val="00171284"/>
    <w:rsid w:val="00181247"/>
    <w:rsid w:val="00182247"/>
    <w:rsid w:val="00186826"/>
    <w:rsid w:val="001A07C7"/>
    <w:rsid w:val="001A4F21"/>
    <w:rsid w:val="001A7862"/>
    <w:rsid w:val="001D3C05"/>
    <w:rsid w:val="001D4D70"/>
    <w:rsid w:val="001D71D7"/>
    <w:rsid w:val="001E2D04"/>
    <w:rsid w:val="001F24DD"/>
    <w:rsid w:val="00202B02"/>
    <w:rsid w:val="00254D9C"/>
    <w:rsid w:val="002765D0"/>
    <w:rsid w:val="002A731A"/>
    <w:rsid w:val="002B0607"/>
    <w:rsid w:val="002B1810"/>
    <w:rsid w:val="002D788D"/>
    <w:rsid w:val="002E0152"/>
    <w:rsid w:val="002E382E"/>
    <w:rsid w:val="002E7CA4"/>
    <w:rsid w:val="002F63AB"/>
    <w:rsid w:val="00302993"/>
    <w:rsid w:val="003169A5"/>
    <w:rsid w:val="00322DC5"/>
    <w:rsid w:val="00342DB3"/>
    <w:rsid w:val="003533D0"/>
    <w:rsid w:val="00354D72"/>
    <w:rsid w:val="003556BE"/>
    <w:rsid w:val="0036077F"/>
    <w:rsid w:val="00377958"/>
    <w:rsid w:val="0037799F"/>
    <w:rsid w:val="003879FD"/>
    <w:rsid w:val="003A217D"/>
    <w:rsid w:val="003A7CEC"/>
    <w:rsid w:val="00402136"/>
    <w:rsid w:val="004060C2"/>
    <w:rsid w:val="004172FB"/>
    <w:rsid w:val="00470203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23272"/>
    <w:rsid w:val="00536D63"/>
    <w:rsid w:val="0054070E"/>
    <w:rsid w:val="005443EB"/>
    <w:rsid w:val="00546EA0"/>
    <w:rsid w:val="00551079"/>
    <w:rsid w:val="00573487"/>
    <w:rsid w:val="0057487D"/>
    <w:rsid w:val="0058631F"/>
    <w:rsid w:val="005919A3"/>
    <w:rsid w:val="00593D4E"/>
    <w:rsid w:val="005971A4"/>
    <w:rsid w:val="00597773"/>
    <w:rsid w:val="005A0745"/>
    <w:rsid w:val="005B0146"/>
    <w:rsid w:val="005E3C39"/>
    <w:rsid w:val="00601B21"/>
    <w:rsid w:val="0060477D"/>
    <w:rsid w:val="00606BEE"/>
    <w:rsid w:val="00607B37"/>
    <w:rsid w:val="00647FDD"/>
    <w:rsid w:val="00651286"/>
    <w:rsid w:val="0066497B"/>
    <w:rsid w:val="00672517"/>
    <w:rsid w:val="00683C6B"/>
    <w:rsid w:val="00683FFC"/>
    <w:rsid w:val="006920CF"/>
    <w:rsid w:val="006A260C"/>
    <w:rsid w:val="006A267A"/>
    <w:rsid w:val="006C0BF9"/>
    <w:rsid w:val="006C5702"/>
    <w:rsid w:val="006C7C43"/>
    <w:rsid w:val="006E0A8C"/>
    <w:rsid w:val="006E1DE5"/>
    <w:rsid w:val="00705F32"/>
    <w:rsid w:val="00724263"/>
    <w:rsid w:val="00744D19"/>
    <w:rsid w:val="00764B80"/>
    <w:rsid w:val="007751E8"/>
    <w:rsid w:val="00787DB3"/>
    <w:rsid w:val="00795735"/>
    <w:rsid w:val="007A1E34"/>
    <w:rsid w:val="007B109E"/>
    <w:rsid w:val="007B1795"/>
    <w:rsid w:val="007C23A4"/>
    <w:rsid w:val="007C6947"/>
    <w:rsid w:val="007D5132"/>
    <w:rsid w:val="007E396C"/>
    <w:rsid w:val="007F1580"/>
    <w:rsid w:val="007F1BB7"/>
    <w:rsid w:val="007F1C83"/>
    <w:rsid w:val="00806A4D"/>
    <w:rsid w:val="00815E81"/>
    <w:rsid w:val="0082196F"/>
    <w:rsid w:val="00832A82"/>
    <w:rsid w:val="008339A2"/>
    <w:rsid w:val="0083676F"/>
    <w:rsid w:val="00852DC5"/>
    <w:rsid w:val="00877765"/>
    <w:rsid w:val="00890175"/>
    <w:rsid w:val="008921BB"/>
    <w:rsid w:val="00892C51"/>
    <w:rsid w:val="008B40ED"/>
    <w:rsid w:val="008C271B"/>
    <w:rsid w:val="008E528E"/>
    <w:rsid w:val="008F2DC2"/>
    <w:rsid w:val="009028B6"/>
    <w:rsid w:val="00925561"/>
    <w:rsid w:val="00931AAF"/>
    <w:rsid w:val="0093580E"/>
    <w:rsid w:val="00953E8B"/>
    <w:rsid w:val="009555F2"/>
    <w:rsid w:val="00966001"/>
    <w:rsid w:val="0096618F"/>
    <w:rsid w:val="009A38B0"/>
    <w:rsid w:val="009A51C4"/>
    <w:rsid w:val="009A5D5A"/>
    <w:rsid w:val="009B3C08"/>
    <w:rsid w:val="009B59A1"/>
    <w:rsid w:val="009B7AB9"/>
    <w:rsid w:val="00A03991"/>
    <w:rsid w:val="00A3149B"/>
    <w:rsid w:val="00A43FF1"/>
    <w:rsid w:val="00A724D4"/>
    <w:rsid w:val="00AB5419"/>
    <w:rsid w:val="00AC184D"/>
    <w:rsid w:val="00AC33CC"/>
    <w:rsid w:val="00AC4325"/>
    <w:rsid w:val="00AD52BA"/>
    <w:rsid w:val="00AE2445"/>
    <w:rsid w:val="00AF20C0"/>
    <w:rsid w:val="00B01C58"/>
    <w:rsid w:val="00B05D08"/>
    <w:rsid w:val="00B14936"/>
    <w:rsid w:val="00B24AB7"/>
    <w:rsid w:val="00B357C6"/>
    <w:rsid w:val="00B36FE4"/>
    <w:rsid w:val="00B42C52"/>
    <w:rsid w:val="00B72F26"/>
    <w:rsid w:val="00B7463B"/>
    <w:rsid w:val="00B834A1"/>
    <w:rsid w:val="00B8379C"/>
    <w:rsid w:val="00B954A4"/>
    <w:rsid w:val="00BB44A4"/>
    <w:rsid w:val="00BD5781"/>
    <w:rsid w:val="00BF52C2"/>
    <w:rsid w:val="00BF7EDF"/>
    <w:rsid w:val="00C029AD"/>
    <w:rsid w:val="00C15D37"/>
    <w:rsid w:val="00C2641B"/>
    <w:rsid w:val="00C272AA"/>
    <w:rsid w:val="00C3097D"/>
    <w:rsid w:val="00C54B3D"/>
    <w:rsid w:val="00C70792"/>
    <w:rsid w:val="00C852B6"/>
    <w:rsid w:val="00C85EFC"/>
    <w:rsid w:val="00CA379E"/>
    <w:rsid w:val="00CB6705"/>
    <w:rsid w:val="00CB7340"/>
    <w:rsid w:val="00CB7857"/>
    <w:rsid w:val="00CE0EC1"/>
    <w:rsid w:val="00D143B7"/>
    <w:rsid w:val="00D25B60"/>
    <w:rsid w:val="00D25F22"/>
    <w:rsid w:val="00D754E5"/>
    <w:rsid w:val="00D7799E"/>
    <w:rsid w:val="00DA20C1"/>
    <w:rsid w:val="00DB3B4D"/>
    <w:rsid w:val="00DB58C1"/>
    <w:rsid w:val="00DD4B25"/>
    <w:rsid w:val="00DE7368"/>
    <w:rsid w:val="00DF2949"/>
    <w:rsid w:val="00DF45FB"/>
    <w:rsid w:val="00E00CB4"/>
    <w:rsid w:val="00E157AE"/>
    <w:rsid w:val="00E15CBA"/>
    <w:rsid w:val="00E24BCA"/>
    <w:rsid w:val="00E3482A"/>
    <w:rsid w:val="00E35F40"/>
    <w:rsid w:val="00E46192"/>
    <w:rsid w:val="00E57AB8"/>
    <w:rsid w:val="00E61C79"/>
    <w:rsid w:val="00E62EA5"/>
    <w:rsid w:val="00E73127"/>
    <w:rsid w:val="00E82E29"/>
    <w:rsid w:val="00EA0C93"/>
    <w:rsid w:val="00EA43BD"/>
    <w:rsid w:val="00ED3B03"/>
    <w:rsid w:val="00EF0A12"/>
    <w:rsid w:val="00F059AF"/>
    <w:rsid w:val="00F11A28"/>
    <w:rsid w:val="00F52480"/>
    <w:rsid w:val="00F6465C"/>
    <w:rsid w:val="00F64F9A"/>
    <w:rsid w:val="00F93876"/>
    <w:rsid w:val="00FA02E5"/>
    <w:rsid w:val="00FA123A"/>
    <w:rsid w:val="00FB5F32"/>
    <w:rsid w:val="00FB6FBA"/>
    <w:rsid w:val="00FD102B"/>
    <w:rsid w:val="00FE4087"/>
    <w:rsid w:val="00FE509A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531</Words>
  <Characters>3030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35</cp:revision>
  <cp:lastPrinted>2017-10-10T08:32:00Z</cp:lastPrinted>
  <dcterms:created xsi:type="dcterms:W3CDTF">2015-01-23T13:18:00Z</dcterms:created>
  <dcterms:modified xsi:type="dcterms:W3CDTF">2019-08-23T09:40:00Z</dcterms:modified>
</cp:coreProperties>
</file>