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FEB" w:rsidRPr="00354D72" w:rsidRDefault="000A1FEB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0A1FEB" w:rsidRDefault="000A1FEB" w:rsidP="002F63AB">
      <w:pPr>
        <w:jc w:val="center"/>
        <w:rPr>
          <w:b/>
        </w:rPr>
      </w:pPr>
      <w:r>
        <w:rPr>
          <w:b/>
        </w:rPr>
        <w:t>28 октября 2019</w:t>
      </w:r>
    </w:p>
    <w:p w:rsidR="000A1FEB" w:rsidRDefault="000A1FEB" w:rsidP="002F63AB">
      <w:pPr>
        <w:jc w:val="center"/>
        <w:rPr>
          <w:b/>
        </w:rPr>
      </w:pPr>
    </w:p>
    <w:p w:rsidR="000A1FEB" w:rsidRDefault="000A1FEB" w:rsidP="002378BF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Пенсионный возраст и спецстаж. Когда выход на пенсию?</w:t>
      </w:r>
    </w:p>
    <w:p w:rsidR="000A1FEB" w:rsidRDefault="000A1FEB" w:rsidP="002378BF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72.5pt">
            <v:imagedata r:id="rId7" o:title=""/>
          </v:shape>
        </w:pict>
      </w:r>
    </w:p>
    <w:p w:rsidR="000A1FEB" w:rsidRDefault="000A1FEB" w:rsidP="002378BF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горячую линию Управления ПФР в Колпинском районе поступают десятки звонков с вопросами, касающимися правил и сроков возобновления получения набора соцуслуг, включения нестраховых периодов, в частности периода ухода за нетрудоспособными лицами, в сведения о состоянии индивидуального лицевого счета. И, конечно же, вопросы, связанные со сроками выхода на пенсию, в том числе и досрочного, в связи с поэтапным повышением пенсионного возраста. Вот один из таких вопросов.</w:t>
      </w:r>
    </w:p>
    <w:p w:rsidR="000A1FEB" w:rsidRDefault="000A1FEB" w:rsidP="002378BF">
      <w:pPr>
        <w:pStyle w:val="NormalWeb"/>
        <w:jc w:val="both"/>
      </w:pPr>
      <w:r>
        <w:rPr>
          <w:rStyle w:val="Emphasis"/>
          <w:b/>
          <w:bCs/>
        </w:rPr>
        <w:t>- Когда я могу обратиться за назначением страховой пенсии по старости, если требуемый педстаж  25 лет будет выработан в ноябре текущего года?</w:t>
      </w:r>
    </w:p>
    <w:p w:rsidR="000A1FEB" w:rsidRDefault="000A1FEB" w:rsidP="002378BF">
      <w:pPr>
        <w:pStyle w:val="NormalWeb"/>
        <w:ind w:firstLine="708"/>
        <w:jc w:val="both"/>
      </w:pPr>
      <w:r>
        <w:t>На вопрос отвечает начальник Управления ПФР в Колпинском районе Сергей Огиенко:</w:t>
      </w:r>
    </w:p>
    <w:p w:rsidR="000A1FEB" w:rsidRDefault="000A1FEB" w:rsidP="002378BF">
      <w:pPr>
        <w:pStyle w:val="NormalWeb"/>
        <w:spacing w:before="0" w:after="0"/>
        <w:jc w:val="both"/>
      </w:pPr>
      <w:r>
        <w:t>- Напомню, что новым пенсионным Законом сохраняется право досрочного выхода на пенсию не по достижении общеустановленного пенсионного возраста, а после приобретения необходимой выслуги лет - специального стажа. Это касается педагогов, врачей и артистов. При этом минимальный необходимый спецстаж для назначения пенсии не увеличивается и зависит от конкретной профессии. Данный спецстаж, как и раньше, составляет от 25 до 30 лет.</w:t>
      </w:r>
    </w:p>
    <w:p w:rsidR="000A1FEB" w:rsidRDefault="000A1FEB" w:rsidP="002378BF">
      <w:pPr>
        <w:pStyle w:val="NormalWeb"/>
        <w:spacing w:before="0" w:after="0"/>
        <w:ind w:firstLine="708"/>
        <w:jc w:val="both"/>
      </w:pPr>
      <w:r>
        <w:t>Вместе с тем, начиная с 2019 года, для  граждан перечисленных профессий вводится отложенный срок выхода на пенсию на 5 лет при выработке выслуги лет. Эти 5 лет будут вводиться также как и для всех поэтапно. Например, если педагог выработает стаж 25 лет в 2019 году, то право на досрочную пенсию у него возникнет через 6 месяцев после выработки стажа, если в 2020 году – через 1,5 года, в 2021 – через 3 года.</w:t>
      </w:r>
    </w:p>
    <w:p w:rsidR="000A1FEB" w:rsidRDefault="000A1FEB" w:rsidP="002378BF">
      <w:pPr>
        <w:pStyle w:val="NormalWeb"/>
        <w:spacing w:before="0" w:after="0"/>
        <w:ind w:firstLine="708"/>
        <w:jc w:val="both"/>
      </w:pPr>
      <w:r>
        <w:t>В данном случае, если педагогический стаж выработан в ноябре 2019 года и это документально подтверждено, то право на назначение досрочной страховой пенсии по старости возникает в мае 2020 года, т.е. ноябрь 2019 года плюс 6 месяцев. При этом на дату назначения льготной пенсии необходимо будет иметь не менее 18,6 пенсионных баллов, так как такое требование к минимальному количеству балов будет действовать в будущем году. Также педагог может продолжать трудовую деятельность после приобретения необходимой выслуги лет либо прекратить работу.</w:t>
      </w:r>
    </w:p>
    <w:p w:rsidR="000A1FEB" w:rsidRDefault="000A1FEB" w:rsidP="002378BF">
      <w:pPr>
        <w:jc w:val="both"/>
      </w:pPr>
    </w:p>
    <w:p w:rsidR="000A1FEB" w:rsidRPr="002F63AB" w:rsidRDefault="000A1FEB" w:rsidP="002378BF">
      <w:pPr>
        <w:pStyle w:val="Heading2"/>
      </w:pPr>
    </w:p>
    <w:sectPr w:rsidR="000A1FEB" w:rsidRPr="002F63A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B" w:rsidRDefault="000A1FEB">
      <w:r>
        <w:separator/>
      </w:r>
    </w:p>
  </w:endnote>
  <w:endnote w:type="continuationSeparator" w:id="0">
    <w:p w:rsidR="000A1FEB" w:rsidRDefault="000A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B" w:rsidRDefault="000A1FEB">
      <w:r>
        <w:separator/>
      </w:r>
    </w:p>
  </w:footnote>
  <w:footnote w:type="continuationSeparator" w:id="0">
    <w:p w:rsidR="000A1FEB" w:rsidRDefault="000A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EB" w:rsidRDefault="000A1FE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A1FEB" w:rsidRDefault="000A1FE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A1FEB" w:rsidRPr="00354D72" w:rsidRDefault="000A1F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A1FEB" w:rsidRDefault="000A1F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A1FEB" w:rsidRDefault="000A1FE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A1FEB"/>
    <w:rsid w:val="000B498C"/>
    <w:rsid w:val="000D2DAE"/>
    <w:rsid w:val="000F6923"/>
    <w:rsid w:val="0010344F"/>
    <w:rsid w:val="00106888"/>
    <w:rsid w:val="001408D2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378BF"/>
    <w:rsid w:val="00254D9C"/>
    <w:rsid w:val="002765D0"/>
    <w:rsid w:val="002B0607"/>
    <w:rsid w:val="002B1810"/>
    <w:rsid w:val="002D788D"/>
    <w:rsid w:val="002E0152"/>
    <w:rsid w:val="002E382E"/>
    <w:rsid w:val="002E7CA4"/>
    <w:rsid w:val="002F63AB"/>
    <w:rsid w:val="002F63EB"/>
    <w:rsid w:val="00302993"/>
    <w:rsid w:val="003169A5"/>
    <w:rsid w:val="00322DC5"/>
    <w:rsid w:val="00342DB3"/>
    <w:rsid w:val="003533D0"/>
    <w:rsid w:val="00354D72"/>
    <w:rsid w:val="00360316"/>
    <w:rsid w:val="0036077F"/>
    <w:rsid w:val="0037799F"/>
    <w:rsid w:val="00387301"/>
    <w:rsid w:val="003879FD"/>
    <w:rsid w:val="003A1FF4"/>
    <w:rsid w:val="003A7CEC"/>
    <w:rsid w:val="00402136"/>
    <w:rsid w:val="004172FB"/>
    <w:rsid w:val="00425E61"/>
    <w:rsid w:val="004561BD"/>
    <w:rsid w:val="004609C1"/>
    <w:rsid w:val="00481506"/>
    <w:rsid w:val="004836C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43EB"/>
    <w:rsid w:val="00551079"/>
    <w:rsid w:val="00573487"/>
    <w:rsid w:val="0057487D"/>
    <w:rsid w:val="0058631F"/>
    <w:rsid w:val="00593D4E"/>
    <w:rsid w:val="005971A4"/>
    <w:rsid w:val="00597773"/>
    <w:rsid w:val="005E3C39"/>
    <w:rsid w:val="005F4A26"/>
    <w:rsid w:val="00601B21"/>
    <w:rsid w:val="0060477D"/>
    <w:rsid w:val="00606BEE"/>
    <w:rsid w:val="00607DB3"/>
    <w:rsid w:val="00635ED3"/>
    <w:rsid w:val="00647FDD"/>
    <w:rsid w:val="00651286"/>
    <w:rsid w:val="006550B3"/>
    <w:rsid w:val="00683C6B"/>
    <w:rsid w:val="006A267A"/>
    <w:rsid w:val="006C0BF9"/>
    <w:rsid w:val="006C7C43"/>
    <w:rsid w:val="006D1CB9"/>
    <w:rsid w:val="006E0A8C"/>
    <w:rsid w:val="006E1DE5"/>
    <w:rsid w:val="00705F32"/>
    <w:rsid w:val="00744D19"/>
    <w:rsid w:val="007751E8"/>
    <w:rsid w:val="00787DB3"/>
    <w:rsid w:val="00795735"/>
    <w:rsid w:val="007A1E34"/>
    <w:rsid w:val="007B1795"/>
    <w:rsid w:val="007C23A4"/>
    <w:rsid w:val="007C6947"/>
    <w:rsid w:val="007D5132"/>
    <w:rsid w:val="007E396C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E528E"/>
    <w:rsid w:val="008F2DC2"/>
    <w:rsid w:val="009028B6"/>
    <w:rsid w:val="00914B80"/>
    <w:rsid w:val="00925561"/>
    <w:rsid w:val="0093580E"/>
    <w:rsid w:val="00937843"/>
    <w:rsid w:val="00953E8B"/>
    <w:rsid w:val="009555F2"/>
    <w:rsid w:val="00966001"/>
    <w:rsid w:val="009A38B0"/>
    <w:rsid w:val="009A51C4"/>
    <w:rsid w:val="009A5D5A"/>
    <w:rsid w:val="009B59A1"/>
    <w:rsid w:val="00A056EB"/>
    <w:rsid w:val="00A1422A"/>
    <w:rsid w:val="00A3149B"/>
    <w:rsid w:val="00A724D4"/>
    <w:rsid w:val="00AB5419"/>
    <w:rsid w:val="00AC184D"/>
    <w:rsid w:val="00AD3E00"/>
    <w:rsid w:val="00AD52BA"/>
    <w:rsid w:val="00AE2445"/>
    <w:rsid w:val="00AF20C0"/>
    <w:rsid w:val="00AF5D55"/>
    <w:rsid w:val="00B00D6A"/>
    <w:rsid w:val="00B01C58"/>
    <w:rsid w:val="00B05D08"/>
    <w:rsid w:val="00B14936"/>
    <w:rsid w:val="00B228B5"/>
    <w:rsid w:val="00B24AB7"/>
    <w:rsid w:val="00B357C6"/>
    <w:rsid w:val="00B369AC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B3577"/>
    <w:rsid w:val="00CB6705"/>
    <w:rsid w:val="00CB7340"/>
    <w:rsid w:val="00CC2C1B"/>
    <w:rsid w:val="00CE0866"/>
    <w:rsid w:val="00CE0EC1"/>
    <w:rsid w:val="00D143B7"/>
    <w:rsid w:val="00D25B60"/>
    <w:rsid w:val="00D754E5"/>
    <w:rsid w:val="00D7799E"/>
    <w:rsid w:val="00DA20C1"/>
    <w:rsid w:val="00DB58C1"/>
    <w:rsid w:val="00DD4B25"/>
    <w:rsid w:val="00DE7368"/>
    <w:rsid w:val="00DF2949"/>
    <w:rsid w:val="00DF45FB"/>
    <w:rsid w:val="00E046F6"/>
    <w:rsid w:val="00E13C38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7409"/>
    <w:rsid w:val="00EC39D2"/>
    <w:rsid w:val="00ED3B03"/>
    <w:rsid w:val="00EF0A12"/>
    <w:rsid w:val="00F059AF"/>
    <w:rsid w:val="00F11A28"/>
    <w:rsid w:val="00F52480"/>
    <w:rsid w:val="00F62F26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322</Words>
  <Characters>1840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31</cp:revision>
  <cp:lastPrinted>2014-09-18T13:21:00Z</cp:lastPrinted>
  <dcterms:created xsi:type="dcterms:W3CDTF">2015-01-23T13:18:00Z</dcterms:created>
  <dcterms:modified xsi:type="dcterms:W3CDTF">2019-08-27T13:39:00Z</dcterms:modified>
</cp:coreProperties>
</file>