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D7A" w:rsidRPr="00354D72" w:rsidRDefault="00CA4D7A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CA4D7A" w:rsidRDefault="00CA4D7A" w:rsidP="002F63AB">
      <w:pPr>
        <w:jc w:val="center"/>
        <w:rPr>
          <w:b/>
        </w:rPr>
      </w:pPr>
      <w:r>
        <w:rPr>
          <w:b/>
        </w:rPr>
        <w:t>21 октября 2016</w:t>
      </w:r>
    </w:p>
    <w:p w:rsidR="00CA4D7A" w:rsidRDefault="00CA4D7A" w:rsidP="002F63AB">
      <w:pPr>
        <w:jc w:val="center"/>
        <w:rPr>
          <w:b/>
        </w:rPr>
      </w:pPr>
    </w:p>
    <w:p w:rsidR="00CA4D7A" w:rsidRPr="00D95B25" w:rsidRDefault="00CA4D7A" w:rsidP="00D95B25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95B25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CA4D7A" w:rsidRPr="00D95B25" w:rsidRDefault="00CA4D7A" w:rsidP="00D95B25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95B25">
        <w:rPr>
          <w:b/>
          <w:bCs/>
          <w:sz w:val="32"/>
          <w:szCs w:val="32"/>
        </w:rPr>
        <w:t>в   ноябре  2016 года</w:t>
      </w:r>
    </w:p>
    <w:p w:rsidR="00CA4D7A" w:rsidRDefault="00CA4D7A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CA4D7A" w:rsidRPr="00FF5196" w:rsidRDefault="00CA4D7A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CA4D7A" w:rsidRDefault="00CA4D7A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CA4D7A" w:rsidRPr="00FF5196" w:rsidRDefault="00CA4D7A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CA4D7A" w:rsidRPr="00FF5196" w:rsidRDefault="00CA4D7A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</w:tblGrid>
      <w:tr w:rsidR="00CA4D7A" w:rsidRPr="00FF5196" w:rsidTr="009E71E4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CA4D7A" w:rsidRPr="00FF5196" w:rsidTr="009E71E4">
        <w:trPr>
          <w:trHeight w:val="241"/>
        </w:trPr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691F6E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D7A" w:rsidRPr="00FF5196" w:rsidRDefault="00CA4D7A" w:rsidP="009E71E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rPr>
          <w:trHeight w:val="70"/>
        </w:trPr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FC77A2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</w:rPr>
              <w:t>7 ноября</w:t>
            </w:r>
          </w:p>
        </w:tc>
      </w:tr>
      <w:tr w:rsidR="00CA4D7A" w:rsidRPr="00FF5196" w:rsidTr="009E71E4">
        <w:trPr>
          <w:trHeight w:val="70"/>
        </w:trPr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A53F3F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7039B5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7039B5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FC77A2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691F6E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A53F3F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7039B5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FC77A2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left w:val="single" w:sz="2" w:space="0" w:color="000000"/>
              <w:bottom w:val="single" w:sz="2" w:space="0" w:color="000000"/>
            </w:tcBorders>
          </w:tcPr>
          <w:p w:rsidR="00CA4D7A" w:rsidRPr="00FC77A2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b/>
                <w:bCs/>
                <w:sz w:val="24"/>
                <w:szCs w:val="24"/>
              </w:rPr>
              <w:t>-19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ноября</w:t>
            </w:r>
          </w:p>
        </w:tc>
      </w:tr>
      <w:tr w:rsidR="00CA4D7A" w:rsidRPr="00FF5196" w:rsidTr="009E71E4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A4D7A" w:rsidRPr="007039B5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20-21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A4D7A" w:rsidRDefault="00CA4D7A" w:rsidP="009E7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ноября</w:t>
            </w:r>
          </w:p>
        </w:tc>
      </w:tr>
    </w:tbl>
    <w:p w:rsidR="00CA4D7A" w:rsidRPr="00FF5196" w:rsidRDefault="00CA4D7A" w:rsidP="00D95B25">
      <w:pPr>
        <w:pStyle w:val="Standarduseruser"/>
        <w:rPr>
          <w:sz w:val="24"/>
          <w:szCs w:val="24"/>
        </w:rPr>
      </w:pPr>
      <w:r w:rsidRPr="00FF5196">
        <w:rPr>
          <w:sz w:val="24"/>
          <w:szCs w:val="24"/>
        </w:rPr>
        <w:t>По ОПС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198218;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198326;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198411;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>198517;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 198325;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198327;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196140;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196621;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196631;  196625; 196642; 196644;  196645; 196652;  196632;  197229; 194361; 197730; 197729</w:t>
      </w:r>
    </w:p>
    <w:p w:rsidR="00CA4D7A" w:rsidRDefault="00CA4D7A" w:rsidP="00D95B25">
      <w:pPr>
        <w:pStyle w:val="Standarduseruser"/>
        <w:jc w:val="both"/>
        <w:rPr>
          <w:sz w:val="24"/>
          <w:szCs w:val="24"/>
        </w:rPr>
      </w:pPr>
      <w:r w:rsidRPr="00FF5196">
        <w:rPr>
          <w:sz w:val="24"/>
          <w:szCs w:val="24"/>
        </w:rPr>
        <w:t xml:space="preserve">выплата  пенсии  осуществляется: </w:t>
      </w:r>
      <w:r>
        <w:rPr>
          <w:sz w:val="24"/>
          <w:szCs w:val="24"/>
        </w:rPr>
        <w:t>3</w:t>
      </w:r>
      <w:r w:rsidRPr="00FF5196">
        <w:rPr>
          <w:sz w:val="24"/>
          <w:szCs w:val="24"/>
        </w:rPr>
        <w:t xml:space="preserve"> - за </w:t>
      </w:r>
      <w:r w:rsidRPr="00FF5196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-4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5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5-6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8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7-8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 xml:space="preserve">   9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9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0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10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  <w:shd w:val="clear" w:color="auto" w:fill="FFFFFF"/>
        </w:rPr>
        <w:t xml:space="preserve"> 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 xml:space="preserve">1 </w:t>
      </w:r>
      <w:r w:rsidRPr="00FF5196">
        <w:rPr>
          <w:sz w:val="24"/>
          <w:szCs w:val="24"/>
          <w:shd w:val="clear" w:color="auto" w:fill="FFFFFF"/>
        </w:rPr>
        <w:t xml:space="preserve">- за </w:t>
      </w:r>
      <w:r>
        <w:rPr>
          <w:sz w:val="24"/>
          <w:szCs w:val="24"/>
          <w:shd w:val="clear" w:color="auto" w:fill="FFFFFF"/>
        </w:rPr>
        <w:t>11-12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12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13- 14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15 – за 15 число; 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16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16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 xml:space="preserve">о; 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7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17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о; 18 - за 18-19 числа; 19-за 20-21 числа</w:t>
      </w:r>
      <w:r w:rsidRPr="00FF5196">
        <w:rPr>
          <w:sz w:val="24"/>
          <w:szCs w:val="24"/>
          <w:shd w:val="clear" w:color="auto" w:fill="FFFFFF"/>
        </w:rPr>
        <w:t>.</w:t>
      </w:r>
    </w:p>
    <w:p w:rsidR="00CA4D7A" w:rsidRDefault="00CA4D7A" w:rsidP="00D95B25">
      <w:pPr>
        <w:pStyle w:val="Standarduseruser"/>
        <w:rPr>
          <w:sz w:val="24"/>
          <w:szCs w:val="24"/>
        </w:rPr>
      </w:pPr>
    </w:p>
    <w:p w:rsidR="00CA4D7A" w:rsidRDefault="00CA4D7A" w:rsidP="00D95B25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  16  ноября</w:t>
      </w:r>
      <w:r w:rsidRPr="00FF5196">
        <w:rPr>
          <w:b/>
          <w:bCs/>
          <w:sz w:val="24"/>
          <w:szCs w:val="24"/>
        </w:rPr>
        <w:t xml:space="preserve"> 2016 года  </w:t>
      </w:r>
      <w:r w:rsidRPr="00FF5196">
        <w:rPr>
          <w:b/>
          <w:sz w:val="24"/>
          <w:szCs w:val="24"/>
        </w:rPr>
        <w:t xml:space="preserve">      </w:t>
      </w:r>
    </w:p>
    <w:p w:rsidR="00CA4D7A" w:rsidRDefault="00CA4D7A" w:rsidP="00D95B25">
      <w:pPr>
        <w:pStyle w:val="Standarduseruser"/>
        <w:rPr>
          <w:b/>
          <w:sz w:val="24"/>
          <w:szCs w:val="24"/>
        </w:rPr>
      </w:pPr>
    </w:p>
    <w:p w:rsidR="00CA4D7A" w:rsidRPr="00FF5196" w:rsidRDefault="00CA4D7A" w:rsidP="00D95B25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CA4D7A" w:rsidRPr="00FF5196" w:rsidRDefault="00CA4D7A" w:rsidP="00D95B25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CA4D7A" w:rsidRPr="00FF5196" w:rsidTr="009E71E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CA4D7A" w:rsidRPr="00FF5196" w:rsidTr="009E71E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CA4D7A" w:rsidRPr="00FF5196" w:rsidRDefault="00CA4D7A" w:rsidP="009E71E4">
            <w:pPr>
              <w:pStyle w:val="Standarduseruser"/>
              <w:rPr>
                <w:b/>
                <w:sz w:val="24"/>
                <w:szCs w:val="24"/>
              </w:rPr>
            </w:pPr>
          </w:p>
          <w:p w:rsidR="00CA4D7A" w:rsidRPr="00FF5196" w:rsidRDefault="00CA4D7A" w:rsidP="009E71E4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18.11</w:t>
            </w:r>
            <w:r w:rsidRPr="00FF5196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CA4D7A" w:rsidRPr="00D95B25" w:rsidRDefault="00CA4D7A" w:rsidP="009E71E4">
            <w:pPr>
              <w:pStyle w:val="Standarduseruser"/>
              <w:rPr>
                <w:b/>
                <w:bCs/>
                <w:color w:val="FF0000"/>
                <w:sz w:val="24"/>
                <w:szCs w:val="24"/>
              </w:rPr>
            </w:pPr>
            <w:r w:rsidRPr="00D95B25">
              <w:rPr>
                <w:b/>
                <w:bCs/>
                <w:color w:val="FF0000"/>
                <w:sz w:val="24"/>
                <w:szCs w:val="24"/>
              </w:rPr>
              <w:t>Колпино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CA4D7A" w:rsidRPr="00FF5196" w:rsidTr="009E71E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CA4D7A" w:rsidRPr="00FF5196" w:rsidRDefault="00CA4D7A" w:rsidP="009E71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CA4D7A" w:rsidRPr="00FF5196" w:rsidRDefault="00CA4D7A" w:rsidP="009E71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CA4D7A" w:rsidRPr="00FF5196" w:rsidRDefault="00CA4D7A" w:rsidP="009E71E4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CA4D7A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</w:tc>
      </w:tr>
      <w:tr w:rsidR="00CA4D7A" w:rsidRPr="00FF5196" w:rsidTr="009E71E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CA4D7A" w:rsidRPr="00FF5196" w:rsidRDefault="00CA4D7A" w:rsidP="009E71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CA4D7A" w:rsidRPr="00FF5196" w:rsidRDefault="00CA4D7A" w:rsidP="009E71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CA4D7A" w:rsidRPr="00FF5196" w:rsidRDefault="00CA4D7A" w:rsidP="009E71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7A" w:rsidRPr="00FF5196" w:rsidRDefault="00CA4D7A" w:rsidP="009E71E4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CA4D7A" w:rsidRPr="00FF5196" w:rsidRDefault="00CA4D7A" w:rsidP="009E71E4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</w:p>
        </w:tc>
      </w:tr>
    </w:tbl>
    <w:p w:rsidR="00CA4D7A" w:rsidRDefault="00CA4D7A" w:rsidP="00D95B25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CA4D7A" w:rsidRDefault="00CA4D7A" w:rsidP="00D95B25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   16 ноября</w:t>
      </w:r>
      <w:r w:rsidRPr="00FF5196">
        <w:rPr>
          <w:b/>
          <w:sz w:val="24"/>
          <w:szCs w:val="24"/>
        </w:rPr>
        <w:t xml:space="preserve"> 2016 года.</w:t>
      </w:r>
    </w:p>
    <w:p w:rsidR="00CA4D7A" w:rsidRDefault="00CA4D7A" w:rsidP="002F63AB">
      <w:pPr>
        <w:jc w:val="center"/>
        <w:rPr>
          <w:b/>
        </w:rPr>
      </w:pPr>
    </w:p>
    <w:sectPr w:rsidR="00CA4D7A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7A" w:rsidRDefault="00CA4D7A">
      <w:r>
        <w:separator/>
      </w:r>
    </w:p>
  </w:endnote>
  <w:endnote w:type="continuationSeparator" w:id="1">
    <w:p w:rsidR="00CA4D7A" w:rsidRDefault="00CA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7A" w:rsidRDefault="00CA4D7A">
      <w:r>
        <w:separator/>
      </w:r>
    </w:p>
  </w:footnote>
  <w:footnote w:type="continuationSeparator" w:id="1">
    <w:p w:rsidR="00CA4D7A" w:rsidRDefault="00CA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7A" w:rsidRDefault="00CA4D7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CA4D7A" w:rsidRDefault="00CA4D7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A4D7A" w:rsidRPr="00354D72" w:rsidRDefault="00CA4D7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A4D7A" w:rsidRDefault="00CA4D7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A4D7A" w:rsidRDefault="00CA4D7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46280"/>
    <w:rsid w:val="00062397"/>
    <w:rsid w:val="0008275E"/>
    <w:rsid w:val="000B498C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C7D23"/>
    <w:rsid w:val="001D3C05"/>
    <w:rsid w:val="001D4D70"/>
    <w:rsid w:val="001D71D7"/>
    <w:rsid w:val="001E2D04"/>
    <w:rsid w:val="001F24DD"/>
    <w:rsid w:val="00202B02"/>
    <w:rsid w:val="00254D9C"/>
    <w:rsid w:val="002765D0"/>
    <w:rsid w:val="002A5182"/>
    <w:rsid w:val="002B0607"/>
    <w:rsid w:val="002B1810"/>
    <w:rsid w:val="002D788D"/>
    <w:rsid w:val="002E0152"/>
    <w:rsid w:val="002E382E"/>
    <w:rsid w:val="002E7CA4"/>
    <w:rsid w:val="002F63AB"/>
    <w:rsid w:val="00302993"/>
    <w:rsid w:val="003169A5"/>
    <w:rsid w:val="00322DC5"/>
    <w:rsid w:val="00342DB3"/>
    <w:rsid w:val="003533D0"/>
    <w:rsid w:val="00354D72"/>
    <w:rsid w:val="0036077F"/>
    <w:rsid w:val="0037799F"/>
    <w:rsid w:val="00387301"/>
    <w:rsid w:val="003879FD"/>
    <w:rsid w:val="00394549"/>
    <w:rsid w:val="003A7CEC"/>
    <w:rsid w:val="00402136"/>
    <w:rsid w:val="004172FB"/>
    <w:rsid w:val="004561BD"/>
    <w:rsid w:val="004609C1"/>
    <w:rsid w:val="00481506"/>
    <w:rsid w:val="004836CE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43EB"/>
    <w:rsid w:val="00551079"/>
    <w:rsid w:val="005707EB"/>
    <w:rsid w:val="00573487"/>
    <w:rsid w:val="0057487D"/>
    <w:rsid w:val="0058631F"/>
    <w:rsid w:val="00593D4E"/>
    <w:rsid w:val="005971A4"/>
    <w:rsid w:val="00597773"/>
    <w:rsid w:val="005C1B5D"/>
    <w:rsid w:val="005E3C39"/>
    <w:rsid w:val="005F4A26"/>
    <w:rsid w:val="00601B21"/>
    <w:rsid w:val="0060477D"/>
    <w:rsid w:val="00606BEE"/>
    <w:rsid w:val="00635ED3"/>
    <w:rsid w:val="00647FDD"/>
    <w:rsid w:val="00651286"/>
    <w:rsid w:val="00683C6B"/>
    <w:rsid w:val="00691F6E"/>
    <w:rsid w:val="006A267A"/>
    <w:rsid w:val="006C0BF9"/>
    <w:rsid w:val="006C7C43"/>
    <w:rsid w:val="006E0A8C"/>
    <w:rsid w:val="006E1DE5"/>
    <w:rsid w:val="007039B5"/>
    <w:rsid w:val="00705F32"/>
    <w:rsid w:val="00744D19"/>
    <w:rsid w:val="007751E8"/>
    <w:rsid w:val="00787DB3"/>
    <w:rsid w:val="00795735"/>
    <w:rsid w:val="007A1E34"/>
    <w:rsid w:val="007B1795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B40ED"/>
    <w:rsid w:val="008C271B"/>
    <w:rsid w:val="008C7906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A5D5A"/>
    <w:rsid w:val="009B59A1"/>
    <w:rsid w:val="009E71E4"/>
    <w:rsid w:val="00A056EB"/>
    <w:rsid w:val="00A3149B"/>
    <w:rsid w:val="00A53F3F"/>
    <w:rsid w:val="00A724D4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4936"/>
    <w:rsid w:val="00B228B5"/>
    <w:rsid w:val="00B24AB7"/>
    <w:rsid w:val="00B357C6"/>
    <w:rsid w:val="00B36FE4"/>
    <w:rsid w:val="00B42C52"/>
    <w:rsid w:val="00B72F26"/>
    <w:rsid w:val="00B7463B"/>
    <w:rsid w:val="00B834A1"/>
    <w:rsid w:val="00B8379C"/>
    <w:rsid w:val="00B9451E"/>
    <w:rsid w:val="00B954A4"/>
    <w:rsid w:val="00BB59B3"/>
    <w:rsid w:val="00BF52C2"/>
    <w:rsid w:val="00BF73E7"/>
    <w:rsid w:val="00BF7EDF"/>
    <w:rsid w:val="00C029AD"/>
    <w:rsid w:val="00C15B35"/>
    <w:rsid w:val="00C15D37"/>
    <w:rsid w:val="00C2641B"/>
    <w:rsid w:val="00C3097D"/>
    <w:rsid w:val="00C54B3D"/>
    <w:rsid w:val="00C70792"/>
    <w:rsid w:val="00C852B6"/>
    <w:rsid w:val="00C85EFC"/>
    <w:rsid w:val="00CA379E"/>
    <w:rsid w:val="00CA4D7A"/>
    <w:rsid w:val="00CB6705"/>
    <w:rsid w:val="00CB7340"/>
    <w:rsid w:val="00CE0EC1"/>
    <w:rsid w:val="00D143B7"/>
    <w:rsid w:val="00D25B60"/>
    <w:rsid w:val="00D754E5"/>
    <w:rsid w:val="00D7799E"/>
    <w:rsid w:val="00D95B25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7409"/>
    <w:rsid w:val="00ED3B03"/>
    <w:rsid w:val="00EF0A12"/>
    <w:rsid w:val="00F059AF"/>
    <w:rsid w:val="00F11A28"/>
    <w:rsid w:val="00F20549"/>
    <w:rsid w:val="00F52480"/>
    <w:rsid w:val="00F6465C"/>
    <w:rsid w:val="00F64F9A"/>
    <w:rsid w:val="00F93876"/>
    <w:rsid w:val="00FA02E5"/>
    <w:rsid w:val="00FA123A"/>
    <w:rsid w:val="00FB5F32"/>
    <w:rsid w:val="00FB6FBA"/>
    <w:rsid w:val="00FC77A2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240</Words>
  <Characters>1370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Up3</cp:lastModifiedBy>
  <cp:revision>23</cp:revision>
  <cp:lastPrinted>2014-09-18T13:21:00Z</cp:lastPrinted>
  <dcterms:created xsi:type="dcterms:W3CDTF">2015-01-23T13:18:00Z</dcterms:created>
  <dcterms:modified xsi:type="dcterms:W3CDTF">2016-10-21T10:10:00Z</dcterms:modified>
</cp:coreProperties>
</file>