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3C90" w:rsidRDefault="00E93C90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E93C90" w:rsidRPr="009A19B6" w:rsidRDefault="00E93C90" w:rsidP="001401CC">
      <w:pPr>
        <w:pStyle w:val="BodyText"/>
        <w:spacing w:after="0"/>
        <w:jc w:val="center"/>
        <w:rPr>
          <w:b/>
        </w:rPr>
      </w:pPr>
      <w:r>
        <w:rPr>
          <w:b/>
        </w:rPr>
        <w:t>21 октября 2016</w:t>
      </w:r>
      <w:r w:rsidRPr="009A19B6">
        <w:rPr>
          <w:b/>
        </w:rPr>
        <w:t xml:space="preserve"> года</w:t>
      </w:r>
    </w:p>
    <w:p w:rsidR="00E93C90" w:rsidRDefault="00E93C90" w:rsidP="00D25E0A">
      <w:pPr>
        <w:pStyle w:val="Heading2"/>
      </w:pPr>
    </w:p>
    <w:p w:rsidR="00E93C90" w:rsidRPr="007D5B99" w:rsidRDefault="00E93C90" w:rsidP="005F55FA">
      <w:pPr>
        <w:pStyle w:val="Heading2"/>
        <w:ind w:left="0" w:hanging="9"/>
        <w:rPr>
          <w:rFonts w:ascii="Times New Roman" w:hAnsi="Times New Roman" w:cs="Times New Roman"/>
          <w:bCs/>
          <w:sz w:val="32"/>
          <w:szCs w:val="32"/>
        </w:rPr>
      </w:pPr>
      <w:r w:rsidRPr="007D5B99">
        <w:rPr>
          <w:rFonts w:ascii="Times New Roman" w:hAnsi="Times New Roman" w:cs="Times New Roman"/>
          <w:bCs/>
          <w:sz w:val="32"/>
          <w:szCs w:val="32"/>
        </w:rPr>
        <w:t>ПФР напоминает о возможности получения единовременной выплаты из средств материнского (семейного) капитала</w:t>
      </w:r>
    </w:p>
    <w:bookmarkStart w:id="0" w:name="_Toc433788992"/>
    <w:p w:rsidR="00E93C90" w:rsidRPr="005861CE" w:rsidRDefault="00E93C90" w:rsidP="005861CE">
      <w:pPr>
        <w:pStyle w:val="11"/>
        <w:spacing w:line="240" w:lineRule="auto"/>
        <w:jc w:val="center"/>
        <w:rPr>
          <w:i w:val="0"/>
        </w:rPr>
      </w:pPr>
      <w:r>
        <w:fldChar w:fldCharType="begin"/>
      </w:r>
      <w:r>
        <w:instrText xml:space="preserve"> INCLUDEPICTURE "http://1ul.ru/upload/file/publication/ui_54f64049bf8bb0.16928848.jpeg"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3pt;height:2in">
            <v:imagedata r:id="rId7" r:href="rId8"/>
          </v:shape>
        </w:pict>
      </w:r>
      <w:r>
        <w:fldChar w:fldCharType="end"/>
      </w:r>
    </w:p>
    <w:p w:rsidR="00E93C90" w:rsidRPr="00B83C49" w:rsidRDefault="00E93C90" w:rsidP="00B83C49">
      <w:pPr>
        <w:pStyle w:val="11"/>
        <w:spacing w:line="240" w:lineRule="auto"/>
        <w:rPr>
          <w:bCs/>
        </w:rPr>
      </w:pPr>
      <w:r w:rsidRPr="00B83C49">
        <w:t>В настоя</w:t>
      </w:r>
      <w:r>
        <w:t>щее время Управление</w:t>
      </w:r>
      <w:r w:rsidRPr="00B83C49">
        <w:t xml:space="preserve"> Пенсионного фонда </w:t>
      </w:r>
      <w:r>
        <w:t>в Колпинском районе продолжает</w:t>
      </w:r>
      <w:r w:rsidRPr="00B83C49">
        <w:t xml:space="preserve"> принимат</w:t>
      </w:r>
      <w:r>
        <w:t>ь</w:t>
      </w:r>
      <w:r w:rsidRPr="00B83C49">
        <w:t xml:space="preserve"> заявления о предоставлении единовреме</w:t>
      </w:r>
      <w:r w:rsidRPr="00B83C49">
        <w:t>н</w:t>
      </w:r>
      <w:r w:rsidRPr="00B83C49">
        <w:t>ной выплаты из средств ма</w:t>
      </w:r>
      <w:r>
        <w:t>теринского капитала в размере 25</w:t>
      </w:r>
      <w:r w:rsidRPr="00B83C49">
        <w:t>000 рублей.</w:t>
      </w:r>
      <w:bookmarkEnd w:id="0"/>
    </w:p>
    <w:p w:rsidR="00E93C90" w:rsidRPr="003F5913" w:rsidRDefault="00E93C90" w:rsidP="00B83C49">
      <w:pPr>
        <w:pStyle w:val="a5"/>
        <w:spacing w:after="0"/>
        <w:ind w:firstLine="708"/>
        <w:rPr>
          <w:sz w:val="26"/>
          <w:szCs w:val="26"/>
        </w:rPr>
      </w:pPr>
      <w:r w:rsidRPr="003F5913">
        <w:rPr>
          <w:sz w:val="26"/>
          <w:szCs w:val="26"/>
        </w:rPr>
        <w:t xml:space="preserve">По состоянию на 1 </w:t>
      </w:r>
      <w:r>
        <w:rPr>
          <w:sz w:val="26"/>
          <w:szCs w:val="26"/>
        </w:rPr>
        <w:t>октября 2016</w:t>
      </w:r>
      <w:r w:rsidRPr="003F5913">
        <w:rPr>
          <w:sz w:val="26"/>
          <w:szCs w:val="26"/>
        </w:rPr>
        <w:t xml:space="preserve"> года в Колпинском районе принято </w:t>
      </w:r>
      <w:r>
        <w:rPr>
          <w:sz w:val="26"/>
          <w:szCs w:val="26"/>
        </w:rPr>
        <w:t>2342</w:t>
      </w:r>
      <w:r w:rsidRPr="003F5913">
        <w:rPr>
          <w:sz w:val="26"/>
          <w:szCs w:val="26"/>
        </w:rPr>
        <w:t xml:space="preserve"> та</w:t>
      </w:r>
      <w:r>
        <w:rPr>
          <w:sz w:val="26"/>
          <w:szCs w:val="26"/>
        </w:rPr>
        <w:t>ких заявления</w:t>
      </w:r>
      <w:r w:rsidRPr="003F5913">
        <w:rPr>
          <w:sz w:val="26"/>
          <w:szCs w:val="26"/>
        </w:rPr>
        <w:t>.</w:t>
      </w:r>
    </w:p>
    <w:p w:rsidR="00E93C90" w:rsidRPr="00635417" w:rsidRDefault="00E93C90" w:rsidP="00635417">
      <w:pPr>
        <w:pStyle w:val="a5"/>
        <w:spacing w:after="0"/>
        <w:ind w:firstLine="708"/>
        <w:rPr>
          <w:sz w:val="26"/>
          <w:szCs w:val="26"/>
        </w:rPr>
      </w:pPr>
      <w:r w:rsidRPr="00635417">
        <w:rPr>
          <w:sz w:val="26"/>
          <w:szCs w:val="26"/>
        </w:rPr>
        <w:t>Напомним, что воспользоваться правом на получение единовременной выпл</w:t>
      </w:r>
      <w:r w:rsidRPr="00635417">
        <w:rPr>
          <w:sz w:val="26"/>
          <w:szCs w:val="26"/>
        </w:rPr>
        <w:t>а</w:t>
      </w:r>
      <w:r w:rsidRPr="00635417">
        <w:rPr>
          <w:sz w:val="26"/>
          <w:szCs w:val="26"/>
        </w:rPr>
        <w:t>ты могут все семьи, которые получили или получат право на государственный серт</w:t>
      </w:r>
      <w:r w:rsidRPr="00635417">
        <w:rPr>
          <w:sz w:val="26"/>
          <w:szCs w:val="26"/>
        </w:rPr>
        <w:t>и</w:t>
      </w:r>
      <w:r w:rsidRPr="00635417">
        <w:rPr>
          <w:sz w:val="26"/>
          <w:szCs w:val="26"/>
        </w:rPr>
        <w:t xml:space="preserve">фикат на материнский (семейный) капитал </w:t>
      </w:r>
      <w:r w:rsidRPr="00635417">
        <w:rPr>
          <w:b/>
          <w:sz w:val="26"/>
          <w:szCs w:val="26"/>
        </w:rPr>
        <w:t>по состоянию на 30 сентября 2016 года</w:t>
      </w:r>
      <w:r w:rsidRPr="00635417">
        <w:rPr>
          <w:sz w:val="26"/>
          <w:szCs w:val="26"/>
        </w:rPr>
        <w:t xml:space="preserve"> и не использовали всю сумму </w:t>
      </w:r>
      <w:r w:rsidRPr="00635417">
        <w:rPr>
          <w:bCs/>
          <w:sz w:val="26"/>
          <w:szCs w:val="26"/>
        </w:rPr>
        <w:t>материнского капитала</w:t>
      </w:r>
      <w:r w:rsidRPr="00635417">
        <w:rPr>
          <w:sz w:val="26"/>
          <w:szCs w:val="26"/>
        </w:rPr>
        <w:t xml:space="preserve"> на основные направления расх</w:t>
      </w:r>
      <w:r w:rsidRPr="00635417">
        <w:rPr>
          <w:sz w:val="26"/>
          <w:szCs w:val="26"/>
        </w:rPr>
        <w:t>о</w:t>
      </w:r>
      <w:r w:rsidRPr="00635417">
        <w:rPr>
          <w:sz w:val="26"/>
          <w:szCs w:val="26"/>
        </w:rPr>
        <w:t xml:space="preserve">дования средств. При решении получить выплату, заявление необходимо оформить </w:t>
      </w:r>
      <w:r w:rsidRPr="00635417">
        <w:rPr>
          <w:b/>
          <w:sz w:val="26"/>
          <w:szCs w:val="26"/>
        </w:rPr>
        <w:t>не позднее 30 ноября 2016 года</w:t>
      </w:r>
      <w:r w:rsidRPr="00635417">
        <w:rPr>
          <w:sz w:val="26"/>
          <w:szCs w:val="26"/>
        </w:rPr>
        <w:t>.</w:t>
      </w:r>
    </w:p>
    <w:p w:rsidR="00E93C90" w:rsidRPr="00B83C49" w:rsidRDefault="00E93C90" w:rsidP="00635417">
      <w:pPr>
        <w:pStyle w:val="a5"/>
        <w:spacing w:after="0"/>
        <w:ind w:firstLine="708"/>
        <w:rPr>
          <w:sz w:val="26"/>
          <w:szCs w:val="26"/>
        </w:rPr>
      </w:pPr>
      <w:r w:rsidRPr="00635417">
        <w:t xml:space="preserve"> </w:t>
      </w:r>
      <w:r w:rsidRPr="00635417">
        <w:rPr>
          <w:sz w:val="26"/>
          <w:szCs w:val="26"/>
        </w:rPr>
        <w:t>Заявление о единовременной выплате из средств материнского (семейного) к</w:t>
      </w:r>
      <w:r w:rsidRPr="00635417">
        <w:rPr>
          <w:sz w:val="26"/>
          <w:szCs w:val="26"/>
        </w:rPr>
        <w:t>а</w:t>
      </w:r>
      <w:r w:rsidRPr="00635417">
        <w:rPr>
          <w:sz w:val="26"/>
          <w:szCs w:val="26"/>
        </w:rPr>
        <w:t>питала нужно подать в территориальный орган Пенсионного фонда России и</w:t>
      </w:r>
      <w:r>
        <w:rPr>
          <w:sz w:val="26"/>
          <w:szCs w:val="26"/>
        </w:rPr>
        <w:t>ли МФЦ</w:t>
      </w:r>
      <w:r w:rsidRPr="00635417">
        <w:rPr>
          <w:sz w:val="26"/>
          <w:szCs w:val="26"/>
        </w:rPr>
        <w:t xml:space="preserve"> по месту жительства (пребывания) или фактического проживания. Так же заявление о единовременной выплате из средств материнского (семейного) капитала можно п</w:t>
      </w:r>
      <w:r w:rsidRPr="00635417">
        <w:rPr>
          <w:sz w:val="26"/>
          <w:szCs w:val="26"/>
        </w:rPr>
        <w:t>о</w:t>
      </w:r>
      <w:r w:rsidRPr="00635417">
        <w:rPr>
          <w:sz w:val="26"/>
          <w:szCs w:val="26"/>
        </w:rPr>
        <w:t>дать в электронном виде через</w:t>
      </w:r>
      <w:r w:rsidRPr="00635417">
        <w:rPr>
          <w:rStyle w:val="apple-converted-space"/>
          <w:sz w:val="26"/>
          <w:szCs w:val="26"/>
        </w:rPr>
        <w:t> </w:t>
      </w:r>
      <w:hyperlink r:id="rId9" w:anchor="services-f" w:history="1">
        <w:r w:rsidRPr="00635417">
          <w:rPr>
            <w:rStyle w:val="Hyperlink"/>
            <w:color w:val="auto"/>
            <w:sz w:val="26"/>
            <w:szCs w:val="26"/>
            <w:bdr w:val="none" w:sz="0" w:space="0" w:color="auto" w:frame="1"/>
          </w:rPr>
          <w:t>Личный кабинет гражданина на сайте ПФР</w:t>
        </w:r>
      </w:hyperlink>
      <w:r w:rsidRPr="00635417">
        <w:rPr>
          <w:sz w:val="26"/>
          <w:szCs w:val="26"/>
        </w:rPr>
        <w:t>. Воспол</w:t>
      </w:r>
      <w:r w:rsidRPr="00635417">
        <w:rPr>
          <w:sz w:val="26"/>
          <w:szCs w:val="26"/>
        </w:rPr>
        <w:t>ь</w:t>
      </w:r>
      <w:r w:rsidRPr="00635417">
        <w:rPr>
          <w:sz w:val="26"/>
          <w:szCs w:val="26"/>
        </w:rPr>
        <w:t>зоваться данной услугой могут только граждане, имеющие подтверждённую учётную запись на Едином портале государственных и муниципальных услуг (gosuslugi.ru).</w:t>
      </w:r>
      <w:r>
        <w:rPr>
          <w:sz w:val="26"/>
          <w:szCs w:val="26"/>
        </w:rPr>
        <w:t xml:space="preserve"> Подтвердить учетную запись можно в любом территориальном органе ПФР или МФЦ. </w:t>
      </w:r>
      <w:r w:rsidRPr="00635417">
        <w:rPr>
          <w:sz w:val="26"/>
          <w:szCs w:val="26"/>
        </w:rPr>
        <w:t xml:space="preserve"> При подаче заявления в электронной форме личное</w:t>
      </w:r>
      <w:r w:rsidRPr="00635417">
        <w:rPr>
          <w:b/>
          <w:sz w:val="26"/>
          <w:szCs w:val="26"/>
        </w:rPr>
        <w:t xml:space="preserve"> посещение гражданином клиентской службы не требуется.</w:t>
      </w:r>
      <w:r>
        <w:rPr>
          <w:sz w:val="26"/>
          <w:szCs w:val="26"/>
        </w:rPr>
        <w:t xml:space="preserve"> </w:t>
      </w:r>
    </w:p>
    <w:p w:rsidR="00E93C90" w:rsidRPr="007D5B99" w:rsidRDefault="00E93C90" w:rsidP="007D5B99">
      <w:pPr>
        <w:pStyle w:val="NormalWeb"/>
        <w:spacing w:before="0" w:after="0"/>
        <w:ind w:firstLine="708"/>
        <w:jc w:val="both"/>
        <w:textAlignment w:val="baseline"/>
        <w:rPr>
          <w:sz w:val="26"/>
          <w:szCs w:val="26"/>
        </w:rPr>
      </w:pPr>
      <w:r w:rsidRPr="007D5B99">
        <w:rPr>
          <w:sz w:val="26"/>
          <w:szCs w:val="26"/>
        </w:rPr>
        <w:t>Для того чтобы получить единовременную выплату из средств материнского (семейного) капитала при личном посещении клиентской службы ПФР или МФЦ необходимо представить следующие документы:</w:t>
      </w:r>
    </w:p>
    <w:p w:rsidR="00E93C90" w:rsidRPr="007D5B99" w:rsidRDefault="00E93C90" w:rsidP="007D5B99">
      <w:pPr>
        <w:jc w:val="both"/>
        <w:textAlignment w:val="baseline"/>
        <w:rPr>
          <w:i/>
          <w:iCs/>
          <w:sz w:val="26"/>
          <w:szCs w:val="26"/>
        </w:rPr>
      </w:pPr>
      <w:r w:rsidRPr="007D5B99">
        <w:rPr>
          <w:i/>
          <w:iCs/>
          <w:sz w:val="26"/>
          <w:szCs w:val="26"/>
        </w:rPr>
        <w:t>- документ, удостоверяющий личность (например, паспорт);</w:t>
      </w:r>
    </w:p>
    <w:p w:rsidR="00E93C90" w:rsidRPr="007D5B99" w:rsidRDefault="00E93C90" w:rsidP="007D5B99">
      <w:pPr>
        <w:jc w:val="both"/>
        <w:textAlignment w:val="baseline"/>
        <w:rPr>
          <w:i/>
          <w:iCs/>
          <w:sz w:val="26"/>
          <w:szCs w:val="26"/>
        </w:rPr>
      </w:pPr>
      <w:r w:rsidRPr="007D5B99">
        <w:rPr>
          <w:i/>
          <w:iCs/>
          <w:sz w:val="26"/>
          <w:szCs w:val="26"/>
        </w:rPr>
        <w:t>- документ, подтверждающий реквизиты счета, открытого в российской кредитной организации, на который будет перечислена единовременная выплата;</w:t>
      </w:r>
    </w:p>
    <w:p w:rsidR="00E93C90" w:rsidRPr="007D5B99" w:rsidRDefault="00E93C90" w:rsidP="007D5B99">
      <w:pPr>
        <w:jc w:val="both"/>
        <w:textAlignment w:val="baseline"/>
        <w:rPr>
          <w:i/>
          <w:iCs/>
          <w:sz w:val="26"/>
          <w:szCs w:val="26"/>
        </w:rPr>
      </w:pPr>
      <w:r w:rsidRPr="007D5B99">
        <w:rPr>
          <w:i/>
          <w:iCs/>
          <w:sz w:val="26"/>
          <w:szCs w:val="26"/>
        </w:rPr>
        <w:t>- заявление установленного образца, содержащее серию и номер сертификата на материнский (семейный) капитал и номер СНИЛС лица, на которое оформлен сертификат.</w:t>
      </w:r>
    </w:p>
    <w:p w:rsidR="00E93C90" w:rsidRDefault="00E93C90" w:rsidP="007D5B99">
      <w:pPr>
        <w:pStyle w:val="NormalWeb"/>
        <w:spacing w:before="0" w:after="0"/>
        <w:ind w:firstLine="708"/>
        <w:jc w:val="both"/>
        <w:textAlignment w:val="baseline"/>
        <w:rPr>
          <w:sz w:val="26"/>
          <w:szCs w:val="26"/>
        </w:rPr>
      </w:pPr>
      <w:r w:rsidRPr="007D5B99">
        <w:rPr>
          <w:sz w:val="26"/>
          <w:szCs w:val="26"/>
        </w:rPr>
        <w:t>Также рекомендуем иметь при себе документы личного хранения: сертификат на материнский (семейный) капитал и свидетельство обязательного пенсионного страхования (карточку СНИЛС).</w:t>
      </w:r>
    </w:p>
    <w:p w:rsidR="00E93C90" w:rsidRPr="007D5B99" w:rsidRDefault="00E93C90" w:rsidP="007D5B99">
      <w:pPr>
        <w:pStyle w:val="NormalWeb"/>
        <w:spacing w:before="0" w:after="0" w:line="300" w:lineRule="atLeast"/>
        <w:ind w:firstLine="708"/>
        <w:jc w:val="both"/>
        <w:textAlignment w:val="baseline"/>
        <w:rPr>
          <w:sz w:val="26"/>
          <w:szCs w:val="26"/>
        </w:rPr>
      </w:pPr>
      <w:r w:rsidRPr="007D5B99">
        <w:rPr>
          <w:sz w:val="26"/>
          <w:szCs w:val="26"/>
        </w:rPr>
        <w:t>В случае принятия положительного решения срок перечисления средств материнского (семейного) капитала Пенсионным фондом России не превышает двух месяцев со дня подачи заявления.</w:t>
      </w:r>
    </w:p>
    <w:sectPr w:rsidR="00E93C90" w:rsidRPr="007D5B99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90" w:rsidRDefault="00E93C90">
      <w:r>
        <w:separator/>
      </w:r>
    </w:p>
  </w:endnote>
  <w:endnote w:type="continuationSeparator" w:id="1">
    <w:p w:rsidR="00E93C90" w:rsidRDefault="00E9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90" w:rsidRDefault="00E93C9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90" w:rsidRDefault="00E93C90">
      <w:r>
        <w:separator/>
      </w:r>
    </w:p>
  </w:footnote>
  <w:footnote w:type="continuationSeparator" w:id="1">
    <w:p w:rsidR="00E93C90" w:rsidRDefault="00E9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90" w:rsidRDefault="00E93C9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93C90" w:rsidRDefault="00E93C9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93C90" w:rsidRPr="00770B5B" w:rsidRDefault="00E93C9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93C90" w:rsidRDefault="00E93C9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93C90" w:rsidRDefault="00E93C9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4991"/>
    <w:rsid w:val="00060CC5"/>
    <w:rsid w:val="0006478D"/>
    <w:rsid w:val="000664B3"/>
    <w:rsid w:val="000718EF"/>
    <w:rsid w:val="00075FB4"/>
    <w:rsid w:val="000820B4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3E82"/>
    <w:rsid w:val="00105548"/>
    <w:rsid w:val="00105F2D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3856"/>
    <w:rsid w:val="00237E0B"/>
    <w:rsid w:val="00240989"/>
    <w:rsid w:val="0024559B"/>
    <w:rsid w:val="00251DCE"/>
    <w:rsid w:val="0025244D"/>
    <w:rsid w:val="00253357"/>
    <w:rsid w:val="0025625E"/>
    <w:rsid w:val="00257288"/>
    <w:rsid w:val="00264F5E"/>
    <w:rsid w:val="00267E9D"/>
    <w:rsid w:val="002765D0"/>
    <w:rsid w:val="002974A9"/>
    <w:rsid w:val="002A49BE"/>
    <w:rsid w:val="002A4D07"/>
    <w:rsid w:val="002B02FE"/>
    <w:rsid w:val="002B0E26"/>
    <w:rsid w:val="002B26D1"/>
    <w:rsid w:val="002B382A"/>
    <w:rsid w:val="002B68C0"/>
    <w:rsid w:val="002B6961"/>
    <w:rsid w:val="002C04D2"/>
    <w:rsid w:val="002C1960"/>
    <w:rsid w:val="002C25C1"/>
    <w:rsid w:val="002C7984"/>
    <w:rsid w:val="002D0120"/>
    <w:rsid w:val="002D31BA"/>
    <w:rsid w:val="002E0318"/>
    <w:rsid w:val="002E6254"/>
    <w:rsid w:val="002F23DD"/>
    <w:rsid w:val="002F3A77"/>
    <w:rsid w:val="002F3F62"/>
    <w:rsid w:val="003013A7"/>
    <w:rsid w:val="00301E03"/>
    <w:rsid w:val="00302991"/>
    <w:rsid w:val="00302993"/>
    <w:rsid w:val="00303AB7"/>
    <w:rsid w:val="00304350"/>
    <w:rsid w:val="00312524"/>
    <w:rsid w:val="003125BA"/>
    <w:rsid w:val="003149B8"/>
    <w:rsid w:val="0031738F"/>
    <w:rsid w:val="00317DE8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85E53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E4467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63C"/>
    <w:rsid w:val="00481506"/>
    <w:rsid w:val="00491192"/>
    <w:rsid w:val="00492DFA"/>
    <w:rsid w:val="004936B0"/>
    <w:rsid w:val="00495880"/>
    <w:rsid w:val="00496C62"/>
    <w:rsid w:val="0049742D"/>
    <w:rsid w:val="004A3531"/>
    <w:rsid w:val="004B04E7"/>
    <w:rsid w:val="004B5046"/>
    <w:rsid w:val="004C0C7F"/>
    <w:rsid w:val="004C0E61"/>
    <w:rsid w:val="004C42BF"/>
    <w:rsid w:val="004C59BF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82A28"/>
    <w:rsid w:val="005861CE"/>
    <w:rsid w:val="005944B4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35417"/>
    <w:rsid w:val="00643764"/>
    <w:rsid w:val="00643ED5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73F5D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B629D"/>
    <w:rsid w:val="006C114D"/>
    <w:rsid w:val="006C2045"/>
    <w:rsid w:val="006C7C43"/>
    <w:rsid w:val="006D29BC"/>
    <w:rsid w:val="006D79A3"/>
    <w:rsid w:val="006E27CD"/>
    <w:rsid w:val="006E5900"/>
    <w:rsid w:val="006E651A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71A1"/>
    <w:rsid w:val="00747237"/>
    <w:rsid w:val="00751367"/>
    <w:rsid w:val="00751EFC"/>
    <w:rsid w:val="007525F9"/>
    <w:rsid w:val="0075320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B03B9"/>
    <w:rsid w:val="007B6606"/>
    <w:rsid w:val="007D18B5"/>
    <w:rsid w:val="007D271A"/>
    <w:rsid w:val="007D2E45"/>
    <w:rsid w:val="007D5B99"/>
    <w:rsid w:val="007E49B1"/>
    <w:rsid w:val="007F0219"/>
    <w:rsid w:val="007F24DE"/>
    <w:rsid w:val="007F2F4D"/>
    <w:rsid w:val="007F4AFE"/>
    <w:rsid w:val="007F7E50"/>
    <w:rsid w:val="008114CC"/>
    <w:rsid w:val="0082225D"/>
    <w:rsid w:val="00824849"/>
    <w:rsid w:val="00826ACF"/>
    <w:rsid w:val="008349E8"/>
    <w:rsid w:val="00840C7C"/>
    <w:rsid w:val="00842B16"/>
    <w:rsid w:val="00842BB7"/>
    <w:rsid w:val="00852E92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1117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6627"/>
    <w:rsid w:val="00980127"/>
    <w:rsid w:val="00980808"/>
    <w:rsid w:val="009850D5"/>
    <w:rsid w:val="00987EA2"/>
    <w:rsid w:val="00990BF7"/>
    <w:rsid w:val="00991DFB"/>
    <w:rsid w:val="009924CE"/>
    <w:rsid w:val="00996389"/>
    <w:rsid w:val="009A19B6"/>
    <w:rsid w:val="009B0CA6"/>
    <w:rsid w:val="009B2487"/>
    <w:rsid w:val="009B46EB"/>
    <w:rsid w:val="009B6CF2"/>
    <w:rsid w:val="009B7F46"/>
    <w:rsid w:val="009C2282"/>
    <w:rsid w:val="009C3FDB"/>
    <w:rsid w:val="009D5494"/>
    <w:rsid w:val="009F2270"/>
    <w:rsid w:val="009F2D90"/>
    <w:rsid w:val="009F32C4"/>
    <w:rsid w:val="00A055A5"/>
    <w:rsid w:val="00A12CCF"/>
    <w:rsid w:val="00A1452B"/>
    <w:rsid w:val="00A14A80"/>
    <w:rsid w:val="00A156B8"/>
    <w:rsid w:val="00A16F9B"/>
    <w:rsid w:val="00A24857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36D"/>
    <w:rsid w:val="00AB0FB2"/>
    <w:rsid w:val="00AB19E6"/>
    <w:rsid w:val="00AB3669"/>
    <w:rsid w:val="00AC0677"/>
    <w:rsid w:val="00AC1D66"/>
    <w:rsid w:val="00AC3213"/>
    <w:rsid w:val="00AC38C4"/>
    <w:rsid w:val="00AC6B1F"/>
    <w:rsid w:val="00AC799B"/>
    <w:rsid w:val="00AD0393"/>
    <w:rsid w:val="00AE14A1"/>
    <w:rsid w:val="00AE60D2"/>
    <w:rsid w:val="00AE7332"/>
    <w:rsid w:val="00AF04E7"/>
    <w:rsid w:val="00AF17F8"/>
    <w:rsid w:val="00AF4339"/>
    <w:rsid w:val="00AF6182"/>
    <w:rsid w:val="00B00196"/>
    <w:rsid w:val="00B043B9"/>
    <w:rsid w:val="00B06298"/>
    <w:rsid w:val="00B0767F"/>
    <w:rsid w:val="00B077D6"/>
    <w:rsid w:val="00B16C33"/>
    <w:rsid w:val="00B22C85"/>
    <w:rsid w:val="00B23ACC"/>
    <w:rsid w:val="00B349E2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32FBA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5F0"/>
    <w:rsid w:val="00C94E6D"/>
    <w:rsid w:val="00C94F8C"/>
    <w:rsid w:val="00C95214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12DF3"/>
    <w:rsid w:val="00D24759"/>
    <w:rsid w:val="00D25E0A"/>
    <w:rsid w:val="00D34684"/>
    <w:rsid w:val="00D3571E"/>
    <w:rsid w:val="00D414E9"/>
    <w:rsid w:val="00D418BA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438"/>
    <w:rsid w:val="00D945C4"/>
    <w:rsid w:val="00DA42DB"/>
    <w:rsid w:val="00DA76B7"/>
    <w:rsid w:val="00DA7949"/>
    <w:rsid w:val="00DB440F"/>
    <w:rsid w:val="00DB58C1"/>
    <w:rsid w:val="00DD1362"/>
    <w:rsid w:val="00DD1374"/>
    <w:rsid w:val="00DD1BC3"/>
    <w:rsid w:val="00DD231E"/>
    <w:rsid w:val="00DD2B32"/>
    <w:rsid w:val="00DD3B04"/>
    <w:rsid w:val="00DD773C"/>
    <w:rsid w:val="00DE3681"/>
    <w:rsid w:val="00DE3A55"/>
    <w:rsid w:val="00DE7080"/>
    <w:rsid w:val="00DF0124"/>
    <w:rsid w:val="00DF2573"/>
    <w:rsid w:val="00DF5897"/>
    <w:rsid w:val="00DF6C15"/>
    <w:rsid w:val="00E04ED1"/>
    <w:rsid w:val="00E10F3E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93C90"/>
    <w:rsid w:val="00E94441"/>
    <w:rsid w:val="00EA4F4E"/>
    <w:rsid w:val="00EB45CB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77D2"/>
    <w:rsid w:val="00ED7B32"/>
    <w:rsid w:val="00EE7F86"/>
    <w:rsid w:val="00EF2FC6"/>
    <w:rsid w:val="00EF4A2D"/>
    <w:rsid w:val="00EF4CD9"/>
    <w:rsid w:val="00EF514F"/>
    <w:rsid w:val="00F051C0"/>
    <w:rsid w:val="00F05348"/>
    <w:rsid w:val="00F10F98"/>
    <w:rsid w:val="00F12DBE"/>
    <w:rsid w:val="00F13966"/>
    <w:rsid w:val="00F15D0D"/>
    <w:rsid w:val="00F22C40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665C"/>
    <w:rsid w:val="00FE3B9A"/>
    <w:rsid w:val="00FE4727"/>
    <w:rsid w:val="00FF1F36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6354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ul.ru/upload/file/publication/ui_54f64049bf8bb0.16928848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3275</TotalTime>
  <Pages>2</Pages>
  <Words>408</Words>
  <Characters>2327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Up3</cp:lastModifiedBy>
  <cp:revision>203</cp:revision>
  <cp:lastPrinted>2015-07-29T06:50:00Z</cp:lastPrinted>
  <dcterms:created xsi:type="dcterms:W3CDTF">2014-01-23T09:23:00Z</dcterms:created>
  <dcterms:modified xsi:type="dcterms:W3CDTF">2016-10-21T07:21:00Z</dcterms:modified>
</cp:coreProperties>
</file>