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2D3" w:rsidRPr="00354D72" w:rsidRDefault="00F632D3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F632D3" w:rsidRDefault="00F632D3" w:rsidP="002F63AB">
      <w:pPr>
        <w:jc w:val="center"/>
        <w:rPr>
          <w:b/>
        </w:rPr>
      </w:pPr>
      <w:r>
        <w:rPr>
          <w:b/>
        </w:rPr>
        <w:t>21 октября 2019</w:t>
      </w:r>
    </w:p>
    <w:p w:rsidR="00F632D3" w:rsidRDefault="00F632D3" w:rsidP="002F63AB">
      <w:pPr>
        <w:jc w:val="center"/>
        <w:rPr>
          <w:b/>
        </w:rPr>
      </w:pPr>
    </w:p>
    <w:p w:rsidR="00F632D3" w:rsidRDefault="00F632D3" w:rsidP="00421598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Механизм назначения досрочных пенсий безработным</w:t>
      </w:r>
    </w:p>
    <w:p w:rsidR="00F632D3" w:rsidRPr="00421598" w:rsidRDefault="00F632D3" w:rsidP="00421598"/>
    <w:p w:rsidR="00F632D3" w:rsidRDefault="00F632D3" w:rsidP="00421598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64.25pt">
            <v:imagedata r:id="rId7" o:title=""/>
          </v:shape>
        </w:pict>
      </w:r>
    </w:p>
    <w:p w:rsidR="00F632D3" w:rsidRPr="00421598" w:rsidRDefault="00F632D3" w:rsidP="00421598"/>
    <w:p w:rsidR="00F632D3" w:rsidRDefault="00F632D3" w:rsidP="00421598">
      <w:pPr>
        <w:pStyle w:val="NormalWeb"/>
        <w:spacing w:before="0" w:after="0"/>
        <w:ind w:firstLine="708"/>
        <w:jc w:val="both"/>
      </w:pPr>
      <w:r>
        <w:t>Управление Пенсионного фонда в Колпинском районе сообщает, что новое пенсионное законодательство сохранило право досрочного выхода на пенсию для безработных граждан предпенсионного возраста, которые вынужденно прекратили трудовую деятельность из-за сокращений или ликвидации предприятий.</w:t>
      </w:r>
    </w:p>
    <w:p w:rsidR="00F632D3" w:rsidRDefault="00F632D3" w:rsidP="00421598">
      <w:pPr>
        <w:pStyle w:val="NormalWeb"/>
        <w:spacing w:before="0" w:after="0"/>
        <w:ind w:firstLine="708"/>
        <w:jc w:val="both"/>
      </w:pPr>
      <w:r>
        <w:t>Досрочные пенсии безработным могут быть назначены только по предложению органов службы занятости - не ранее чем за два года до наступления пенсионного возраста (с учетом переходных положений по увеличению пенсионного возраста).</w:t>
      </w:r>
    </w:p>
    <w:p w:rsidR="00F632D3" w:rsidRDefault="00F632D3" w:rsidP="00421598">
      <w:pPr>
        <w:pStyle w:val="NormalWeb"/>
        <w:spacing w:before="0" w:after="0"/>
        <w:ind w:firstLine="708"/>
        <w:jc w:val="both"/>
      </w:pPr>
      <w:r>
        <w:t>Кроме этого, обязательными условиями  на 2019 год являются: невозможность дальнейшего трудоустройства, наличие 25 лет страхового стажа для мужчин и 20 для женщин, количество пенсионных баллов – 16,2.</w:t>
      </w:r>
    </w:p>
    <w:p w:rsidR="00F632D3" w:rsidRDefault="00F632D3" w:rsidP="00421598">
      <w:pPr>
        <w:pStyle w:val="NormalWeb"/>
        <w:spacing w:before="0" w:after="0"/>
        <w:ind w:firstLine="708"/>
        <w:jc w:val="both"/>
      </w:pPr>
      <w:r>
        <w:t>Расходы, связанные с выплатой пенсий безработным, осуществляются за счет средств ПФР с последующим возмещением затрат из федерального бюджета. Фактически источником финансирования таких пенсий является бюджет государства, а не страховые взносы на обязательное пенсионное страхование.</w:t>
      </w:r>
    </w:p>
    <w:p w:rsidR="00F632D3" w:rsidRDefault="00F632D3" w:rsidP="00421598">
      <w:pPr>
        <w:pStyle w:val="NormalWeb"/>
        <w:spacing w:before="0" w:after="0"/>
        <w:ind w:firstLine="708"/>
        <w:jc w:val="both"/>
      </w:pPr>
      <w:r>
        <w:t>Добавим, что досрочная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ему будет назначена вновь рассчитанная страховая пенсия по старости, во втором — выплата прекратится.</w:t>
      </w:r>
    </w:p>
    <w:p w:rsidR="00F632D3" w:rsidRPr="002F63AB" w:rsidRDefault="00F632D3" w:rsidP="00421598">
      <w:pPr>
        <w:pStyle w:val="Heading1"/>
        <w:ind w:left="0"/>
        <w:jc w:val="center"/>
      </w:pPr>
    </w:p>
    <w:sectPr w:rsidR="00F632D3" w:rsidRPr="002F63A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D3" w:rsidRDefault="00F632D3">
      <w:r>
        <w:separator/>
      </w:r>
    </w:p>
  </w:endnote>
  <w:endnote w:type="continuationSeparator" w:id="0">
    <w:p w:rsidR="00F632D3" w:rsidRDefault="00F6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D3" w:rsidRDefault="00F632D3">
      <w:r>
        <w:separator/>
      </w:r>
    </w:p>
  </w:footnote>
  <w:footnote w:type="continuationSeparator" w:id="0">
    <w:p w:rsidR="00F632D3" w:rsidRDefault="00F6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D3" w:rsidRDefault="00F632D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F632D3" w:rsidRDefault="00F632D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632D3" w:rsidRPr="00354D72" w:rsidRDefault="00F632D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632D3" w:rsidRDefault="00F632D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632D3" w:rsidRDefault="00F632D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106888"/>
    <w:rsid w:val="0014379A"/>
    <w:rsid w:val="001471C1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42E91"/>
    <w:rsid w:val="00254D9C"/>
    <w:rsid w:val="002765D0"/>
    <w:rsid w:val="002B0607"/>
    <w:rsid w:val="002B1810"/>
    <w:rsid w:val="002D788D"/>
    <w:rsid w:val="002E0152"/>
    <w:rsid w:val="002E382E"/>
    <w:rsid w:val="002E5CEB"/>
    <w:rsid w:val="002E7CA4"/>
    <w:rsid w:val="002F63AB"/>
    <w:rsid w:val="00302993"/>
    <w:rsid w:val="003169A5"/>
    <w:rsid w:val="00322DC5"/>
    <w:rsid w:val="00342DB3"/>
    <w:rsid w:val="003533D0"/>
    <w:rsid w:val="00354D72"/>
    <w:rsid w:val="00357E06"/>
    <w:rsid w:val="00360316"/>
    <w:rsid w:val="0036077F"/>
    <w:rsid w:val="0037799F"/>
    <w:rsid w:val="00387301"/>
    <w:rsid w:val="003879FD"/>
    <w:rsid w:val="003A7CEC"/>
    <w:rsid w:val="003C6F67"/>
    <w:rsid w:val="003D24CB"/>
    <w:rsid w:val="00402136"/>
    <w:rsid w:val="004172FB"/>
    <w:rsid w:val="00421598"/>
    <w:rsid w:val="004561BD"/>
    <w:rsid w:val="00456C49"/>
    <w:rsid w:val="004609C1"/>
    <w:rsid w:val="00481506"/>
    <w:rsid w:val="004836CE"/>
    <w:rsid w:val="00495E7C"/>
    <w:rsid w:val="004A1429"/>
    <w:rsid w:val="004A1BA3"/>
    <w:rsid w:val="004A476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6566E"/>
    <w:rsid w:val="00573487"/>
    <w:rsid w:val="0057487D"/>
    <w:rsid w:val="005812D3"/>
    <w:rsid w:val="0058631F"/>
    <w:rsid w:val="00593D4E"/>
    <w:rsid w:val="005971A4"/>
    <w:rsid w:val="00597773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7FDD"/>
    <w:rsid w:val="00651286"/>
    <w:rsid w:val="00683C6B"/>
    <w:rsid w:val="006A267A"/>
    <w:rsid w:val="006C0BF9"/>
    <w:rsid w:val="006C7C43"/>
    <w:rsid w:val="006E005C"/>
    <w:rsid w:val="006E0A8C"/>
    <w:rsid w:val="006E1DE5"/>
    <w:rsid w:val="00705F32"/>
    <w:rsid w:val="00744D19"/>
    <w:rsid w:val="00752C53"/>
    <w:rsid w:val="007751E8"/>
    <w:rsid w:val="00787DB3"/>
    <w:rsid w:val="0079218E"/>
    <w:rsid w:val="00795735"/>
    <w:rsid w:val="007A1E34"/>
    <w:rsid w:val="007B1795"/>
    <w:rsid w:val="007C23A4"/>
    <w:rsid w:val="007C6947"/>
    <w:rsid w:val="007D5132"/>
    <w:rsid w:val="007E396C"/>
    <w:rsid w:val="007E51B0"/>
    <w:rsid w:val="007F1580"/>
    <w:rsid w:val="007F1C83"/>
    <w:rsid w:val="007F32E3"/>
    <w:rsid w:val="00800A69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C271B"/>
    <w:rsid w:val="008C7906"/>
    <w:rsid w:val="008D2EA0"/>
    <w:rsid w:val="008E528E"/>
    <w:rsid w:val="008F0E6C"/>
    <w:rsid w:val="008F2DC2"/>
    <w:rsid w:val="009028B6"/>
    <w:rsid w:val="00925561"/>
    <w:rsid w:val="0093580E"/>
    <w:rsid w:val="00953E8B"/>
    <w:rsid w:val="009555F2"/>
    <w:rsid w:val="0096060C"/>
    <w:rsid w:val="00966001"/>
    <w:rsid w:val="009845B2"/>
    <w:rsid w:val="009A38B0"/>
    <w:rsid w:val="009A51C4"/>
    <w:rsid w:val="009A5D5A"/>
    <w:rsid w:val="009B59A1"/>
    <w:rsid w:val="009C0914"/>
    <w:rsid w:val="009C4622"/>
    <w:rsid w:val="009D42E9"/>
    <w:rsid w:val="009D6D05"/>
    <w:rsid w:val="00A056EB"/>
    <w:rsid w:val="00A3149B"/>
    <w:rsid w:val="00A724D4"/>
    <w:rsid w:val="00AA20B3"/>
    <w:rsid w:val="00AB5419"/>
    <w:rsid w:val="00AC184D"/>
    <w:rsid w:val="00AD3E00"/>
    <w:rsid w:val="00AD52BA"/>
    <w:rsid w:val="00AD615C"/>
    <w:rsid w:val="00AE2445"/>
    <w:rsid w:val="00AF20C0"/>
    <w:rsid w:val="00B01C58"/>
    <w:rsid w:val="00B05D08"/>
    <w:rsid w:val="00B14936"/>
    <w:rsid w:val="00B228B5"/>
    <w:rsid w:val="00B24AB7"/>
    <w:rsid w:val="00B357C6"/>
    <w:rsid w:val="00B36FE4"/>
    <w:rsid w:val="00B42C52"/>
    <w:rsid w:val="00B72F26"/>
    <w:rsid w:val="00B7463B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70792"/>
    <w:rsid w:val="00C852B6"/>
    <w:rsid w:val="00C85EFC"/>
    <w:rsid w:val="00CA379E"/>
    <w:rsid w:val="00CB6705"/>
    <w:rsid w:val="00CB7340"/>
    <w:rsid w:val="00CE0866"/>
    <w:rsid w:val="00CE0EC1"/>
    <w:rsid w:val="00D02C64"/>
    <w:rsid w:val="00D143B7"/>
    <w:rsid w:val="00D25B60"/>
    <w:rsid w:val="00D6734A"/>
    <w:rsid w:val="00D754E5"/>
    <w:rsid w:val="00D7799E"/>
    <w:rsid w:val="00DA20C1"/>
    <w:rsid w:val="00DB58C1"/>
    <w:rsid w:val="00DD4B2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6063"/>
    <w:rsid w:val="00EA7409"/>
    <w:rsid w:val="00EC39DD"/>
    <w:rsid w:val="00ED3B03"/>
    <w:rsid w:val="00EF0380"/>
    <w:rsid w:val="00EF0A12"/>
    <w:rsid w:val="00F059AF"/>
    <w:rsid w:val="00F11A28"/>
    <w:rsid w:val="00F52480"/>
    <w:rsid w:val="00F632D3"/>
    <w:rsid w:val="00F6465C"/>
    <w:rsid w:val="00F64F9A"/>
    <w:rsid w:val="00F93876"/>
    <w:rsid w:val="00FA02E5"/>
    <w:rsid w:val="00FA123A"/>
    <w:rsid w:val="00FB5F32"/>
    <w:rsid w:val="00FB6FBA"/>
    <w:rsid w:val="00FE4087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208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34</cp:revision>
  <cp:lastPrinted>2014-09-18T13:21:00Z</cp:lastPrinted>
  <dcterms:created xsi:type="dcterms:W3CDTF">2015-01-23T13:18:00Z</dcterms:created>
  <dcterms:modified xsi:type="dcterms:W3CDTF">2019-08-27T13:12:00Z</dcterms:modified>
</cp:coreProperties>
</file>