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F69" w:rsidRDefault="00DE4F6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E4F69" w:rsidRDefault="00DE4F69" w:rsidP="006D20E8">
      <w:pPr>
        <w:pStyle w:val="BodyText"/>
        <w:spacing w:after="0"/>
        <w:jc w:val="center"/>
        <w:rPr>
          <w:b/>
        </w:rPr>
      </w:pPr>
      <w:r>
        <w:rPr>
          <w:b/>
        </w:rPr>
        <w:t>1 марта 2019 года</w:t>
      </w:r>
    </w:p>
    <w:p w:rsidR="00DE4F69" w:rsidRDefault="00DE4F69" w:rsidP="006D20E8">
      <w:pPr>
        <w:pStyle w:val="BodyText"/>
        <w:spacing w:after="0"/>
        <w:jc w:val="center"/>
        <w:rPr>
          <w:b/>
        </w:rPr>
      </w:pPr>
    </w:p>
    <w:p w:rsidR="00DE4F69" w:rsidRPr="006255E0" w:rsidRDefault="00DE4F69" w:rsidP="006255E0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К</w:t>
      </w:r>
      <w:r w:rsidRPr="006255E0">
        <w:rPr>
          <w:b/>
          <w:bCs/>
          <w:iCs/>
          <w:sz w:val="32"/>
          <w:szCs w:val="32"/>
        </w:rPr>
        <w:t>огда наступает льготный период для предпенсионеров</w:t>
      </w:r>
    </w:p>
    <w:p w:rsidR="00DE4F69" w:rsidRDefault="00DE4F69" w:rsidP="00BD003C">
      <w:pPr>
        <w:spacing w:before="3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BD003C">
        <w:rPr>
          <w:rFonts w:ascii="Arial" w:hAnsi="Arial" w:cs="Arial"/>
          <w:b/>
          <w:bCs/>
          <w:i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192pt">
            <v:imagedata r:id="rId7" o:title=""/>
          </v:shape>
        </w:pict>
      </w:r>
    </w:p>
    <w:p w:rsidR="00DE4F69" w:rsidRPr="00BD003C" w:rsidRDefault="00DE4F69" w:rsidP="00BD003C">
      <w:pPr>
        <w:spacing w:before="36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E4F69" w:rsidRPr="006255E0" w:rsidRDefault="00DE4F69" w:rsidP="006255E0">
      <w:pPr>
        <w:ind w:firstLine="708"/>
        <w:jc w:val="both"/>
      </w:pPr>
      <w:r w:rsidRPr="006255E0">
        <w:t>С 1 января 2019 года в России начался переходный период, устанавливающий новые параметры пенсионного возраста.</w:t>
      </w:r>
    </w:p>
    <w:p w:rsidR="00DE4F69" w:rsidRPr="006255E0" w:rsidRDefault="00DE4F69" w:rsidP="006255E0">
      <w:pPr>
        <w:ind w:firstLine="708"/>
        <w:jc w:val="both"/>
      </w:pPr>
      <w:r w:rsidRPr="006255E0">
        <w:t>Адаптация поможет обеспечить сохранение для граждан различных льгот и мер социальной поддержки, предоставляемых ранее достижения пенсионного возраста — например, л</w:t>
      </w:r>
      <w:r>
        <w:t>ьгота по уплате имущественного, земельного и транспортного налогов</w:t>
      </w:r>
      <w:r w:rsidRPr="006255E0">
        <w:t xml:space="preserve">. Появились и новые льготы, связанные с ежегодной диспансеризацией, </w:t>
      </w:r>
      <w:r>
        <w:t xml:space="preserve">гарантии трудовой занятости, </w:t>
      </w:r>
      <w:r w:rsidRPr="006255E0">
        <w:t>а также</w:t>
      </w:r>
      <w:r>
        <w:t xml:space="preserve"> меры социальной поддержки и социальной помощи, устанавливаемые субъектами Российской Федерации.</w:t>
      </w:r>
    </w:p>
    <w:p w:rsidR="00DE4F69" w:rsidRPr="006255E0" w:rsidRDefault="00DE4F69" w:rsidP="006255E0">
      <w:pPr>
        <w:ind w:firstLine="708"/>
        <w:jc w:val="both"/>
      </w:pPr>
      <w:r w:rsidRPr="006255E0">
        <w:t>Так,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возраста.</w:t>
      </w:r>
    </w:p>
    <w:p w:rsidR="00DE4F69" w:rsidRPr="006255E0" w:rsidRDefault="00DE4F69" w:rsidP="006255E0">
      <w:pPr>
        <w:ind w:firstLine="708"/>
        <w:jc w:val="both"/>
      </w:pPr>
      <w:r w:rsidRPr="006255E0">
        <w:t>Пятилетний срок актуален и в тех случаях, когда при назначении пенсии учитываются одновременно достижение определенного возраста и выработка специального стажа. Это, прежде всего, относится к работникам опасных и тяжелых профессий по спискам № 1, № 2 и др., дающим право досрочного выхода на пенсию.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пенсии.</w:t>
      </w:r>
    </w:p>
    <w:p w:rsidR="00DE4F69" w:rsidRPr="006255E0" w:rsidRDefault="00DE4F69" w:rsidP="006255E0">
      <w:pPr>
        <w:ind w:firstLine="708"/>
        <w:jc w:val="both"/>
      </w:pPr>
      <w:r w:rsidRPr="006255E0">
        <w:t>Например, водители общественного городского транспорта при наличии необходимого специального 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будут установлены для женщин-водителей начиная с 45 лет, а для мужчин-водителей начиная с 50 лет.</w:t>
      </w:r>
    </w:p>
    <w:p w:rsidR="00DE4F69" w:rsidRDefault="00DE4F69" w:rsidP="006255E0">
      <w:pPr>
        <w:ind w:firstLine="708"/>
        <w:jc w:val="both"/>
      </w:pPr>
      <w:r w:rsidRPr="006255E0">
        <w:t xml:space="preserve">Несмотря на то, что у некоторых людей пенсионный возраст с 2019 года не меняется, предпенсионные льготы за пять лет до выхода на пенсию им все равно будут предоставлены. </w:t>
      </w:r>
    </w:p>
    <w:p w:rsidR="00DE4F69" w:rsidRPr="006255E0" w:rsidRDefault="00DE4F69" w:rsidP="006255E0">
      <w:pPr>
        <w:ind w:firstLine="708"/>
        <w:jc w:val="both"/>
      </w:pPr>
      <w:r w:rsidRPr="006255E0">
        <w:t>Например, многодетные мамы с пятью детьми смогут рассчитывать на льготы начиная с 45 лет, то есть за пять лет до обычного для себя возраста выхода на пенсию (50 лет).</w:t>
      </w:r>
    </w:p>
    <w:p w:rsidR="00DE4F69" w:rsidRPr="006255E0" w:rsidRDefault="00DE4F69" w:rsidP="006255E0">
      <w:pPr>
        <w:ind w:firstLine="708"/>
        <w:jc w:val="both"/>
      </w:pPr>
      <w:r w:rsidRPr="006255E0">
        <w:t>Исключением, на которое не будет распространяться правило пяти лет, станут налоговые льготы. Определяющим фактором для их получения станет достижение границ 55 или 60 лет в зависимости от пола.</w:t>
      </w:r>
    </w:p>
    <w:p w:rsidR="00DE4F69" w:rsidRPr="006255E0" w:rsidRDefault="00DE4F69" w:rsidP="006255E0">
      <w:pPr>
        <w:ind w:firstLine="708"/>
        <w:jc w:val="both"/>
      </w:pPr>
      <w:r w:rsidRPr="006255E0">
        <w:t>Граждане могут обратиться за справкой о статусе предпенсионера в любую клиентскую службу ПФР, либо через личный кабинет гражданина.</w:t>
      </w:r>
    </w:p>
    <w:p w:rsidR="00DE4F69" w:rsidRPr="006255E0" w:rsidRDefault="00DE4F69" w:rsidP="006255E0">
      <w:pPr>
        <w:ind w:firstLine="708"/>
        <w:jc w:val="both"/>
      </w:pPr>
      <w:r w:rsidRPr="006255E0">
        <w:t>Также с 1 января 2019 года все органы власти, подключенные к Единой государственной информационной системе социального обеспечения (ЕГИССО), смогут получать актуальную информацию о предпенсионерах для предоставления мер социальной поддержки из кабинета потребителя ЕГИССО.</w:t>
      </w:r>
    </w:p>
    <w:p w:rsidR="00DE4F69" w:rsidRPr="00D65A16" w:rsidRDefault="00DE4F69" w:rsidP="00541584">
      <w:pPr>
        <w:pStyle w:val="BodyText"/>
        <w:spacing w:after="0"/>
        <w:jc w:val="both"/>
        <w:rPr>
          <w:b/>
        </w:rPr>
      </w:pPr>
    </w:p>
    <w:p w:rsidR="00DE4F69" w:rsidRPr="00D65A16" w:rsidRDefault="00DE4F69" w:rsidP="00541584">
      <w:pPr>
        <w:pStyle w:val="BodyText"/>
        <w:spacing w:after="0"/>
        <w:jc w:val="both"/>
        <w:rPr>
          <w:b/>
        </w:rPr>
      </w:pPr>
    </w:p>
    <w:p w:rsidR="00DE4F69" w:rsidRPr="00D65A16" w:rsidRDefault="00DE4F69">
      <w:pPr>
        <w:rPr>
          <w:b/>
          <w:bCs/>
          <w:color w:val="000000"/>
          <w:sz w:val="48"/>
          <w:szCs w:val="48"/>
        </w:rPr>
      </w:pPr>
    </w:p>
    <w:sectPr w:rsidR="00DE4F69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69" w:rsidRDefault="00DE4F69">
      <w:r>
        <w:separator/>
      </w:r>
    </w:p>
  </w:endnote>
  <w:endnote w:type="continuationSeparator" w:id="0">
    <w:p w:rsidR="00DE4F69" w:rsidRDefault="00DE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69" w:rsidRDefault="00DE4F6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69" w:rsidRDefault="00DE4F69">
      <w:r>
        <w:separator/>
      </w:r>
    </w:p>
  </w:footnote>
  <w:footnote w:type="continuationSeparator" w:id="0">
    <w:p w:rsidR="00DE4F69" w:rsidRDefault="00DE4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F69" w:rsidRDefault="00DE4F6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E4F69" w:rsidRDefault="00DE4F6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E4F69" w:rsidRPr="004F6C0A" w:rsidRDefault="00DE4F6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E4F69" w:rsidRDefault="00DE4F6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E4F69" w:rsidRDefault="00DE4F6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661A0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56CEF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55E0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D003C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CF131C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317"/>
    <w:rsid w:val="00DB58C1"/>
    <w:rsid w:val="00DD0D49"/>
    <w:rsid w:val="00DD13EE"/>
    <w:rsid w:val="00DD1BC3"/>
    <w:rsid w:val="00DD3B04"/>
    <w:rsid w:val="00DD4694"/>
    <w:rsid w:val="00DE4F69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41642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381</Words>
  <Characters>2177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27</cp:revision>
  <cp:lastPrinted>2014-11-27T13:54:00Z</cp:lastPrinted>
  <dcterms:created xsi:type="dcterms:W3CDTF">2014-11-28T11:24:00Z</dcterms:created>
  <dcterms:modified xsi:type="dcterms:W3CDTF">2019-02-19T09:50:00Z</dcterms:modified>
</cp:coreProperties>
</file>