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B11" w:rsidRDefault="008C4B1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C4B11" w:rsidRDefault="008C4B11" w:rsidP="006D20E8">
      <w:pPr>
        <w:pStyle w:val="BodyText"/>
        <w:spacing w:after="0"/>
        <w:jc w:val="center"/>
        <w:rPr>
          <w:b/>
        </w:rPr>
      </w:pPr>
      <w:r>
        <w:rPr>
          <w:b/>
        </w:rPr>
        <w:t>21 февраля 2019 года</w:t>
      </w:r>
    </w:p>
    <w:p w:rsidR="008C4B11" w:rsidRDefault="008C4B11" w:rsidP="006D20E8">
      <w:pPr>
        <w:pStyle w:val="BodyText"/>
        <w:spacing w:after="0"/>
        <w:jc w:val="center"/>
        <w:rPr>
          <w:b/>
        </w:rPr>
      </w:pPr>
    </w:p>
    <w:p w:rsidR="008C4B11" w:rsidRDefault="008C4B11" w:rsidP="00FA339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A339C">
        <w:rPr>
          <w:b/>
          <w:bCs/>
          <w:color w:val="000000"/>
          <w:sz w:val="32"/>
          <w:szCs w:val="32"/>
        </w:rPr>
        <w:t xml:space="preserve">Как распорядиться набором социальных услуг </w:t>
      </w:r>
    </w:p>
    <w:p w:rsidR="008C4B11" w:rsidRDefault="008C4B11" w:rsidP="00FA339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A339C">
        <w:rPr>
          <w:b/>
          <w:bCs/>
          <w:color w:val="000000"/>
          <w:sz w:val="32"/>
          <w:szCs w:val="32"/>
        </w:rPr>
        <w:t>в год получения инвалидности?</w:t>
      </w:r>
    </w:p>
    <w:p w:rsidR="008C4B11" w:rsidRPr="00C266F8" w:rsidRDefault="008C4B11" w:rsidP="00FA339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C266F8">
        <w:rPr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205.5pt">
            <v:imagedata r:id="rId7" o:title=""/>
          </v:shape>
        </w:pict>
      </w:r>
    </w:p>
    <w:p w:rsidR="008C4B11" w:rsidRPr="00FA339C" w:rsidRDefault="008C4B11" w:rsidP="00FA339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C4B11" w:rsidRDefault="008C4B11" w:rsidP="001708D1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>УПФР в Колпинском районе информирует:</w:t>
      </w:r>
    </w:p>
    <w:p w:rsidR="008C4B11" w:rsidRDefault="008C4B11" w:rsidP="001708D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 xml:space="preserve">Для </w:t>
      </w:r>
      <w:r>
        <w:rPr>
          <w:rFonts w:ascii="Tms Rmn" w:hAnsi="Tms Rmn" w:cs="Tms Rmn"/>
          <w:color w:val="000000"/>
        </w:rPr>
        <w:t>федеральных льготников в Российской Федерации предусмотрен набор социальных услуг, включающий: лекарственные препараты, санаторно-курортное лечение, бесплатный проезд на пригородном железнодорожном транспорте, а также на транспорте междугородного следования к месту лечения и обратно.</w:t>
      </w:r>
    </w:p>
    <w:p w:rsidR="008C4B11" w:rsidRDefault="008C4B1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Получать набор социальных услуг могут инвалиды и дети-инвалиды, участники и инвалиды Великой Отечественной войны, жители блокадного Ленинграда, участники боевых действий, а также граждане, пострадавшие от воздействия радиации и техногенных катастроф.</w:t>
      </w:r>
    </w:p>
    <w:p w:rsidR="008C4B11" w:rsidRDefault="008C4B1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Ежегодно им предоставляется выбор – получать социальные услуги в натуральном виде или отказаться от него в пользу денежной компенсации.</w:t>
      </w:r>
    </w:p>
    <w:p w:rsidR="008C4B11" w:rsidRDefault="008C4B1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Например, если вы получили инвалидность в январе 2019 года, вы сможете сделать свой выбор на 2020 год до 1 октября 2019 года, подав заявление через электронный сервис ПФР «Личный кабинет гражданина», лично в территориальном Управлении ПФР, МФЦ или по почте. С 1 октября 2019 года изменить свой выбор на 2020 год будет нельзя.</w:t>
      </w:r>
    </w:p>
    <w:p w:rsidR="008C4B11" w:rsidRDefault="008C4B1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Отозвать заявление, поданное ранее в этом году и заменить его на другое, также возможно не позднее 1 октября 2019 года. Если вы не меняете своего решения о получении НСУ, то подавать заявление не требуется.</w:t>
      </w:r>
    </w:p>
    <w:p w:rsidR="008C4B11" w:rsidRDefault="008C4B11" w:rsidP="00FA339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отказе от полного набора социальных услуг, либо его лекарственной составляющей, важно понимать, что получать необходимые препараты бесплатно будет нельзя. Приобретать медикаменты придется самостоятельно за наличный расчет.</w:t>
      </w:r>
    </w:p>
    <w:p w:rsidR="008C4B11" w:rsidRDefault="008C4B11" w:rsidP="00FA339C"/>
    <w:p w:rsidR="008C4B11" w:rsidRDefault="008C4B11" w:rsidP="00FA339C">
      <w:pPr>
        <w:jc w:val="center"/>
        <w:outlineLvl w:val="1"/>
      </w:pPr>
    </w:p>
    <w:sectPr w:rsidR="008C4B1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11" w:rsidRDefault="008C4B11">
      <w:r>
        <w:separator/>
      </w:r>
    </w:p>
  </w:endnote>
  <w:endnote w:type="continuationSeparator" w:id="0">
    <w:p w:rsidR="008C4B11" w:rsidRDefault="008C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11" w:rsidRDefault="008C4B1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11" w:rsidRDefault="008C4B11">
      <w:r>
        <w:separator/>
      </w:r>
    </w:p>
  </w:footnote>
  <w:footnote w:type="continuationSeparator" w:id="0">
    <w:p w:rsidR="008C4B11" w:rsidRDefault="008C4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11" w:rsidRDefault="008C4B1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C4B11" w:rsidRDefault="008C4B1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C4B11" w:rsidRPr="004F6C0A" w:rsidRDefault="008C4B1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C4B11" w:rsidRDefault="008C4B1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C4B11" w:rsidRDefault="008C4B1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4B11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236</Words>
  <Characters>1351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30</cp:revision>
  <cp:lastPrinted>2014-11-27T13:54:00Z</cp:lastPrinted>
  <dcterms:created xsi:type="dcterms:W3CDTF">2014-11-28T11:24:00Z</dcterms:created>
  <dcterms:modified xsi:type="dcterms:W3CDTF">2019-02-19T09:20:00Z</dcterms:modified>
</cp:coreProperties>
</file>