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79E" w:rsidRDefault="00A2779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2779E" w:rsidRDefault="00A2779E" w:rsidP="006D20E8">
      <w:pPr>
        <w:pStyle w:val="BodyText"/>
        <w:spacing w:after="0"/>
        <w:jc w:val="center"/>
        <w:rPr>
          <w:b/>
        </w:rPr>
      </w:pPr>
      <w:r>
        <w:rPr>
          <w:b/>
        </w:rPr>
        <w:t>13 марта 2019 года</w:t>
      </w:r>
    </w:p>
    <w:p w:rsidR="00A2779E" w:rsidRDefault="00A2779E" w:rsidP="006D20E8">
      <w:pPr>
        <w:pStyle w:val="BodyText"/>
        <w:spacing w:after="0"/>
        <w:jc w:val="center"/>
        <w:rPr>
          <w:b/>
        </w:rPr>
      </w:pPr>
    </w:p>
    <w:p w:rsidR="00A2779E" w:rsidRDefault="00A2779E" w:rsidP="00F9668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</w:t>
      </w:r>
      <w:r w:rsidRPr="00D35CEB">
        <w:rPr>
          <w:b/>
          <w:bCs/>
          <w:iCs/>
          <w:sz w:val="32"/>
          <w:szCs w:val="32"/>
        </w:rPr>
        <w:t>ак избежать переплаты пенсии и компенсационных выплат</w:t>
      </w:r>
    </w:p>
    <w:p w:rsidR="00A2779E" w:rsidRDefault="00A2779E" w:rsidP="00F9668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8407CE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179.25pt">
            <v:imagedata r:id="rId7" o:title=""/>
          </v:shape>
        </w:pict>
      </w:r>
    </w:p>
    <w:p w:rsidR="00A2779E" w:rsidRPr="00F071FF" w:rsidRDefault="00A2779E" w:rsidP="00F9668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A2779E" w:rsidRPr="00937B71" w:rsidRDefault="00A2779E" w:rsidP="00F9668D">
      <w:pPr>
        <w:ind w:firstLine="708"/>
        <w:jc w:val="both"/>
      </w:pPr>
      <w:r w:rsidRPr="00937B71">
        <w:t xml:space="preserve">В Колпинском районе </w:t>
      </w:r>
      <w:r>
        <w:t>2 874</w:t>
      </w:r>
      <w:r w:rsidRPr="00937B71">
        <w:t xml:space="preserve"> человека получают пенсию по случаю потери кормильца, </w:t>
      </w:r>
      <w:r w:rsidRPr="004D5EB5">
        <w:rPr>
          <w:sz w:val="26"/>
          <w:szCs w:val="26"/>
        </w:rPr>
        <w:t>2</w:t>
      </w:r>
      <w:r>
        <w:rPr>
          <w:sz w:val="26"/>
          <w:szCs w:val="26"/>
        </w:rPr>
        <w:t> 978</w:t>
      </w:r>
      <w:r w:rsidRPr="00937B71">
        <w:t xml:space="preserve"> – федеральную социальную доплату к пенсии, </w:t>
      </w:r>
      <w:r>
        <w:t>1 396</w:t>
      </w:r>
      <w:r w:rsidRPr="00937B71">
        <w:t xml:space="preserve"> человек – компенсационную выплату по уходу за инвалидом I группы, ребенком-инвалидом, лицом, нуждающимся по медицинским показаниям, и лицом, достигшим возраста 80 лет.</w:t>
      </w:r>
    </w:p>
    <w:p w:rsidR="00A2779E" w:rsidRPr="00937B71" w:rsidRDefault="00A2779E" w:rsidP="00F9668D">
      <w:pPr>
        <w:ind w:firstLine="708"/>
        <w:jc w:val="both"/>
      </w:pPr>
      <w:r w:rsidRPr="00937B71">
        <w:t>Все они</w:t>
      </w:r>
      <w:r>
        <w:t xml:space="preserve"> должны знать и помнить</w:t>
      </w:r>
      <w:r w:rsidRPr="00937B71">
        <w:t>, что при возникновении причин, лишающих их права на указанные выплаты, необходимо сразу уведомить Управление ПФР в Колпинском районе.</w:t>
      </w:r>
    </w:p>
    <w:p w:rsidR="00A2779E" w:rsidRPr="00937B71" w:rsidRDefault="00A2779E" w:rsidP="00F9668D">
      <w:pPr>
        <w:ind w:firstLine="708"/>
        <w:jc w:val="both"/>
      </w:pPr>
      <w:r w:rsidRPr="00937B71">
        <w:t>К сожалению, некоторые граждане забывают информировать Пенсионный фонд о своем трудоустройстве или отчислении из учебного заведения. В этом случае им приходится возвращат</w:t>
      </w:r>
      <w:r>
        <w:t>ь незаконно полученные средства, в том числе и в судебном порядке.</w:t>
      </w:r>
      <w:r w:rsidRPr="00937B71">
        <w:t xml:space="preserve"> Чтобы такого не произошло, необходимо помнить об условиях назначения и прекращения выплат.</w:t>
      </w:r>
    </w:p>
    <w:p w:rsidR="00A2779E" w:rsidRPr="00937B71" w:rsidRDefault="00A2779E" w:rsidP="00F9668D">
      <w:pPr>
        <w:spacing w:before="120"/>
        <w:ind w:firstLine="708"/>
        <w:jc w:val="both"/>
        <w:rPr>
          <w:b/>
        </w:rPr>
      </w:pPr>
      <w:r w:rsidRPr="00937B71">
        <w:rPr>
          <w:b/>
        </w:rPr>
        <w:t>Пенсия по случаю потери кормильца детям</w:t>
      </w:r>
    </w:p>
    <w:p w:rsidR="00A2779E" w:rsidRPr="00937B71" w:rsidRDefault="00A2779E" w:rsidP="00F9668D">
      <w:pPr>
        <w:ind w:firstLine="708"/>
        <w:jc w:val="both"/>
      </w:pPr>
      <w:r w:rsidRPr="00937B71">
        <w:t>Выплаты пенсии по потере кормильца детям прекращаются по достижении 18 лет.</w:t>
      </w:r>
    </w:p>
    <w:p w:rsidR="00A2779E" w:rsidRPr="00937B71" w:rsidRDefault="00A2779E" w:rsidP="00F9668D">
      <w:pPr>
        <w:jc w:val="both"/>
      </w:pPr>
      <w:r w:rsidRPr="00937B71">
        <w:t>Студент вправе получать пенсию по случаю потери кормильца до 23 лет и до 25 лет (если родитель был из числа граждан, умерших (погибших) вследствие Чернобыльской катастрофы) при обучении на дневном отделении.</w:t>
      </w:r>
    </w:p>
    <w:p w:rsidR="00A2779E" w:rsidRPr="00937B71" w:rsidRDefault="00A2779E" w:rsidP="00F9668D">
      <w:pPr>
        <w:ind w:firstLine="708"/>
        <w:jc w:val="both"/>
      </w:pPr>
      <w:r w:rsidRPr="00937B71">
        <w:t>Пенсия выплачивается на основании справки из учебного заведения, в которой должна быть указана форма и период обучения. Представить справку в ПФР нужно сразу после поступления в учебное заведение.</w:t>
      </w:r>
    </w:p>
    <w:p w:rsidR="00A2779E" w:rsidRPr="00937B71" w:rsidRDefault="00A2779E" w:rsidP="00F9668D">
      <w:pPr>
        <w:ind w:firstLine="708"/>
        <w:jc w:val="both"/>
      </w:pPr>
      <w:r w:rsidRPr="00937B71">
        <w:t>Если студент отчислен или перевелся на иную форму обучения, выплата пенсии прекращается с первого числа месяца, следующего за месяцем, в котором возникли данные обстоятельства.</w:t>
      </w:r>
    </w:p>
    <w:p w:rsidR="00A2779E" w:rsidRPr="00937B71" w:rsidRDefault="00A2779E" w:rsidP="00F9668D">
      <w:pPr>
        <w:spacing w:before="120"/>
        <w:ind w:firstLine="708"/>
        <w:jc w:val="both"/>
        <w:rPr>
          <w:b/>
        </w:rPr>
      </w:pPr>
      <w:r w:rsidRPr="00937B71">
        <w:rPr>
          <w:b/>
        </w:rPr>
        <w:t>Компенсационные выплаты</w:t>
      </w:r>
    </w:p>
    <w:p w:rsidR="00A2779E" w:rsidRPr="000E2451" w:rsidRDefault="00A2779E" w:rsidP="00F9668D">
      <w:pPr>
        <w:ind w:firstLine="708"/>
        <w:jc w:val="both"/>
      </w:pPr>
      <w:r w:rsidRPr="000E2451">
        <w:t>Гражданам, получающим компенсационные выплаты по уходу за инвалидом I группы, ребенком-инвалидом или лицом, достигшим возраста 80 лет, необходимо знать, что работать и получать компенсационную выплату нельзя.</w:t>
      </w:r>
    </w:p>
    <w:p w:rsidR="00A2779E" w:rsidRPr="00937B71" w:rsidRDefault="00A2779E" w:rsidP="00F9668D">
      <w:pPr>
        <w:ind w:firstLine="708"/>
        <w:jc w:val="both"/>
        <w:rPr>
          <w:b/>
        </w:rPr>
      </w:pPr>
      <w:r w:rsidRPr="00937B71">
        <w:rPr>
          <w:b/>
        </w:rPr>
        <w:t>Федеральная социальная доплата к пенсии</w:t>
      </w:r>
    </w:p>
    <w:p w:rsidR="00A2779E" w:rsidRPr="00937B71" w:rsidRDefault="00A2779E" w:rsidP="00F9668D">
      <w:pPr>
        <w:ind w:firstLine="708"/>
        <w:jc w:val="both"/>
      </w:pPr>
      <w:r w:rsidRPr="00937B71">
        <w:t xml:space="preserve">Право на федеральную социальную доплату утрачивают пенсионеры, которые устраиваются на работу или если их доход превышает прожиточный минимум в регионе </w:t>
      </w:r>
      <w:r w:rsidRPr="00D35CEB">
        <w:t>(в Санкт-Петербурге  в 2019 году – 8 846 рублей).</w:t>
      </w:r>
    </w:p>
    <w:p w:rsidR="00A2779E" w:rsidRPr="00937B71" w:rsidRDefault="00A2779E" w:rsidP="00F9668D">
      <w:pPr>
        <w:ind w:firstLine="708"/>
        <w:jc w:val="both"/>
      </w:pPr>
      <w:r w:rsidRPr="00937B71">
        <w:t>Во избежание неприятных последствий, незамедлительно сообщайте о трудоустройстве в территориальный орган ПФР!*</w:t>
      </w:r>
    </w:p>
    <w:p w:rsidR="00A2779E" w:rsidRPr="00937B71" w:rsidRDefault="00A2779E" w:rsidP="00F9668D">
      <w:pPr>
        <w:ind w:firstLine="708"/>
        <w:jc w:val="both"/>
      </w:pPr>
      <w:r w:rsidRPr="00937B71">
        <w:t>Подать заявление на возобновление выплаты можно в Управлении ПФР лично или через представителя. ФСД будет возобновлена с 1-го числа месяца следующего за месяцем обращения, при этом выплата будет производиться за прошлое время (но не более 3-х лет, предшествующих последней дате увольнения).</w:t>
      </w:r>
    </w:p>
    <w:p w:rsidR="00A2779E" w:rsidRPr="000E2451" w:rsidRDefault="00A2779E" w:rsidP="00F9668D">
      <w:pPr>
        <w:jc w:val="both"/>
      </w:pPr>
      <w:r w:rsidRPr="000E2451">
        <w:t>_______________________________________________</w:t>
      </w:r>
    </w:p>
    <w:p w:rsidR="00A2779E" w:rsidRPr="00937B71" w:rsidRDefault="00A2779E" w:rsidP="00F9668D">
      <w:r w:rsidRPr="00937B71">
        <w:t>**Правила обращения за федеральной социальной доплатой к пенсии, её установления и выплаты», утвержденные Приказом Министерства здравоохранения и социального развития Российской Федерации от 07 апреля 2017 года № 339н</w:t>
      </w:r>
    </w:p>
    <w:p w:rsidR="00A2779E" w:rsidRPr="00937B71" w:rsidRDefault="00A2779E" w:rsidP="00F9668D">
      <w:r w:rsidRPr="00937B71">
        <w:t>Федеральный закон от 28 декабря 2013 года №400-ФЗ «О страховых пенсиях, ст.26.ч.5</w:t>
      </w:r>
    </w:p>
    <w:p w:rsidR="00A2779E" w:rsidRDefault="00A2779E" w:rsidP="00F9668D"/>
    <w:p w:rsidR="00A2779E" w:rsidRPr="00D65A16" w:rsidRDefault="00A2779E" w:rsidP="00F9668D">
      <w:pPr>
        <w:autoSpaceDE w:val="0"/>
        <w:autoSpaceDN w:val="0"/>
        <w:adjustRightInd w:val="0"/>
        <w:jc w:val="center"/>
      </w:pPr>
    </w:p>
    <w:sectPr w:rsidR="00A2779E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9E" w:rsidRDefault="00A2779E">
      <w:r>
        <w:separator/>
      </w:r>
    </w:p>
  </w:endnote>
  <w:endnote w:type="continuationSeparator" w:id="0">
    <w:p w:rsidR="00A2779E" w:rsidRDefault="00A2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9E" w:rsidRDefault="00A2779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9E" w:rsidRDefault="00A2779E">
      <w:r>
        <w:separator/>
      </w:r>
    </w:p>
  </w:footnote>
  <w:footnote w:type="continuationSeparator" w:id="0">
    <w:p w:rsidR="00A2779E" w:rsidRDefault="00A27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9E" w:rsidRDefault="00A2779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2779E" w:rsidRDefault="00A2779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2779E" w:rsidRPr="004F6C0A" w:rsidRDefault="00A2779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2779E" w:rsidRDefault="00A2779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2779E" w:rsidRDefault="00A2779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2451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E04D8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5EB5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1D95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66B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730"/>
    <w:rsid w:val="00817D29"/>
    <w:rsid w:val="0082345D"/>
    <w:rsid w:val="0083098D"/>
    <w:rsid w:val="00835A46"/>
    <w:rsid w:val="00836E6E"/>
    <w:rsid w:val="008407C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37B71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2779E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10D0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972C2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5CEB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71FF"/>
    <w:rsid w:val="00F30F9B"/>
    <w:rsid w:val="00F50281"/>
    <w:rsid w:val="00F524F0"/>
    <w:rsid w:val="00F54976"/>
    <w:rsid w:val="00F55071"/>
    <w:rsid w:val="00F55BA0"/>
    <w:rsid w:val="00F61E07"/>
    <w:rsid w:val="00F66379"/>
    <w:rsid w:val="00F71D42"/>
    <w:rsid w:val="00F82C7A"/>
    <w:rsid w:val="00F84A78"/>
    <w:rsid w:val="00F94FFE"/>
    <w:rsid w:val="00F953AE"/>
    <w:rsid w:val="00F9668D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419</Words>
  <Characters>2391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</cp:revision>
  <cp:lastPrinted>2014-11-27T13:54:00Z</cp:lastPrinted>
  <dcterms:created xsi:type="dcterms:W3CDTF">2014-11-28T11:24:00Z</dcterms:created>
  <dcterms:modified xsi:type="dcterms:W3CDTF">2019-02-20T07:56:00Z</dcterms:modified>
</cp:coreProperties>
</file>