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303B" w:rsidRPr="00354D72" w:rsidRDefault="0076303B" w:rsidP="002F63AB">
      <w:pPr>
        <w:jc w:val="center"/>
        <w:rPr>
          <w:b/>
        </w:rPr>
      </w:pPr>
      <w:r w:rsidRPr="00354D72">
        <w:rPr>
          <w:b/>
        </w:rPr>
        <w:t>Пресс-релиз</w:t>
      </w:r>
    </w:p>
    <w:p w:rsidR="0076303B" w:rsidRPr="00664C76" w:rsidRDefault="0076303B" w:rsidP="002F63AB">
      <w:pPr>
        <w:jc w:val="center"/>
        <w:rPr>
          <w:b/>
        </w:rPr>
      </w:pPr>
      <w:r>
        <w:rPr>
          <w:b/>
        </w:rPr>
        <w:t>12</w:t>
      </w:r>
      <w:r w:rsidRPr="00664C76">
        <w:rPr>
          <w:b/>
        </w:rPr>
        <w:t xml:space="preserve"> декабря 2019 года</w:t>
      </w:r>
    </w:p>
    <w:p w:rsidR="0076303B" w:rsidRDefault="0076303B" w:rsidP="002F63AB">
      <w:pPr>
        <w:jc w:val="center"/>
        <w:rPr>
          <w:b/>
        </w:rPr>
      </w:pPr>
    </w:p>
    <w:p w:rsidR="0076303B" w:rsidRDefault="0076303B" w:rsidP="0083102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4AF3">
        <w:rPr>
          <w:rFonts w:ascii="Times New Roman" w:hAnsi="Times New Roman" w:cs="Times New Roman"/>
          <w:b/>
          <w:sz w:val="32"/>
          <w:szCs w:val="32"/>
        </w:rPr>
        <w:t>К сведению работодателей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76303B" w:rsidRDefault="0076303B" w:rsidP="0083102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электронная трудовая книжка</w:t>
      </w:r>
    </w:p>
    <w:p w:rsidR="0076303B" w:rsidRDefault="0076303B" w:rsidP="0083102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303B" w:rsidRDefault="0076303B" w:rsidP="0083102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3B8">
        <w:rPr>
          <w:rFonts w:ascii="Times New Roman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.5pt;height:2in">
            <v:imagedata r:id="rId7" o:title=""/>
          </v:shape>
        </w:pict>
      </w:r>
    </w:p>
    <w:p w:rsidR="0076303B" w:rsidRDefault="0076303B" w:rsidP="0083102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303B" w:rsidRDefault="0076303B" w:rsidP="0083102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303B" w:rsidRPr="00400E66" w:rsidRDefault="0076303B" w:rsidP="00400E66">
      <w:pPr>
        <w:pStyle w:val="ConsPlusNormal"/>
        <w:ind w:firstLine="708"/>
        <w:jc w:val="both"/>
        <w:rPr>
          <w:i/>
          <w:sz w:val="32"/>
          <w:szCs w:val="32"/>
        </w:rPr>
      </w:pPr>
      <w:r w:rsidRPr="00400E66">
        <w:rPr>
          <w:bCs/>
          <w:i/>
          <w:sz w:val="24"/>
          <w:szCs w:val="24"/>
          <w:lang w:eastAsia="zh-CN"/>
        </w:rPr>
        <w:t xml:space="preserve">С 2020 года в России </w:t>
      </w:r>
      <w:r>
        <w:rPr>
          <w:bCs/>
          <w:i/>
          <w:sz w:val="24"/>
          <w:szCs w:val="24"/>
          <w:lang w:eastAsia="zh-CN"/>
        </w:rPr>
        <w:t>вводятся электронные трудовые книжки</w:t>
      </w:r>
      <w:r w:rsidRPr="00400E66">
        <w:rPr>
          <w:bCs/>
          <w:i/>
          <w:sz w:val="24"/>
          <w:szCs w:val="24"/>
          <w:lang w:eastAsia="zh-CN"/>
        </w:rPr>
        <w:t xml:space="preserve"> – новый формат хорошо знакомого всем работающим россиянам документа. Цифровая трудовая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 </w:t>
      </w:r>
    </w:p>
    <w:p w:rsidR="0076303B" w:rsidRDefault="0076303B" w:rsidP="00831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03B" w:rsidRDefault="0076303B" w:rsidP="00090B20">
      <w:pPr>
        <w:pStyle w:val="NormalWeb"/>
        <w:spacing w:before="0" w:after="0"/>
        <w:ind w:firstLine="708"/>
        <w:jc w:val="both"/>
      </w:pPr>
      <w:r w:rsidRPr="00834AF3">
        <w:t>Управление Пенсионного фонда в Колпинском районе информирует страхователей-работодателей, что</w:t>
      </w:r>
      <w:r>
        <w:t xml:space="preserve"> переход на электронные трудовые книжки предусмотрен поправками в действующее законодательство. В данный момент проект подготовленных изменений направлен Правительством на рассмотрение Федерального собрания.</w:t>
      </w:r>
    </w:p>
    <w:p w:rsidR="0076303B" w:rsidRPr="00090B20" w:rsidRDefault="0076303B" w:rsidP="00090B20">
      <w:pPr>
        <w:pStyle w:val="NormalWeb"/>
        <w:spacing w:before="0" w:after="0"/>
        <w:ind w:firstLine="708"/>
        <w:jc w:val="both"/>
        <w:rPr>
          <w:lang w:eastAsia="ru-RU"/>
        </w:rPr>
      </w:pPr>
      <w:r>
        <w:t xml:space="preserve">В связи с предстоящими изменениями </w:t>
      </w:r>
      <w:r>
        <w:rPr>
          <w:lang w:eastAsia="ru-RU"/>
        </w:rPr>
        <w:t>с</w:t>
      </w:r>
      <w:r w:rsidRPr="00090B20">
        <w:rPr>
          <w:lang w:eastAsia="ru-RU"/>
        </w:rPr>
        <w:t xml:space="preserve"> 1 января 2020 года вводится обязанность для работодателей ежемесячно представлять в Пенсионный фонд России сведения о трудовой деятельности, на основе которых будут формироваться электронные трудовые книжки россиян.</w:t>
      </w:r>
    </w:p>
    <w:p w:rsidR="0076303B" w:rsidRDefault="0076303B" w:rsidP="001F0675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Передача сведений будет реализована в рамках существующего формата взаимодействия компаний с территориальными органами Пенсионного фонда.</w:t>
      </w:r>
    </w:p>
    <w:p w:rsidR="0076303B" w:rsidRDefault="0076303B" w:rsidP="001F0675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В связи с введением электронных трудовых книжек работодателям надлежит письменно проинформировать работников о соответствующих изменениях в трудовом законодательстве и праве работников сохранить бумажную трудовую книжку.</w:t>
      </w:r>
    </w:p>
    <w:p w:rsidR="0076303B" w:rsidRDefault="0076303B" w:rsidP="001F0675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При необходимости работодателям также предстоит провести работу по изменению локальных нормативных актов, регламентирующих деятельность организации, внести изменения в соглашения и коллективные договоры.</w:t>
      </w:r>
    </w:p>
    <w:p w:rsidR="0076303B" w:rsidRDefault="0076303B" w:rsidP="001F0675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Начиная с 1 января 2021 года в случаях приема на работу или увольнения сведения о трудовой деятельности должны будут представляться организацией-работодателем в Пенсионный фонд не позднее рабочего дня, следующего за днем издания документа, являющегося основанием для приема на работу или увольнения.</w:t>
      </w:r>
    </w:p>
    <w:p w:rsidR="0076303B" w:rsidRDefault="0076303B" w:rsidP="000B7AEE">
      <w:pPr>
        <w:pStyle w:val="Footnote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Более подробную информацию Вы можете узнать на </w:t>
      </w:r>
      <w:hyperlink r:id="rId8" w:history="1">
        <w:r w:rsidRPr="00D54631">
          <w:rPr>
            <w:rStyle w:val="Hyperlink"/>
            <w:sz w:val="24"/>
            <w:szCs w:val="24"/>
          </w:rPr>
          <w:t>сайте Пенсионного фонда</w:t>
        </w:r>
      </w:hyperlink>
      <w:r>
        <w:rPr>
          <w:sz w:val="24"/>
          <w:szCs w:val="24"/>
        </w:rPr>
        <w:t xml:space="preserve"> в разделе </w:t>
      </w:r>
      <w:hyperlink r:id="rId9" w:history="1">
        <w:r w:rsidRPr="00D54631">
          <w:rPr>
            <w:rStyle w:val="Hyperlink"/>
            <w:sz w:val="24"/>
            <w:szCs w:val="24"/>
          </w:rPr>
          <w:t>Электронная трудовая книжка</w:t>
        </w:r>
      </w:hyperlink>
      <w:r>
        <w:rPr>
          <w:sz w:val="24"/>
          <w:szCs w:val="24"/>
        </w:rPr>
        <w:t>. Здесь же работодатели могут ознакомиться с проектами форм отчетности, порядком заполнения и представления новых форм, а так же найти ответы на вопросы об электронной трудовой книжке.</w:t>
      </w:r>
    </w:p>
    <w:p w:rsidR="0076303B" w:rsidRDefault="0076303B" w:rsidP="0083102A">
      <w:pPr>
        <w:pStyle w:val="FootnoteText"/>
        <w:ind w:firstLine="708"/>
        <w:jc w:val="both"/>
        <w:rPr>
          <w:sz w:val="24"/>
          <w:szCs w:val="24"/>
        </w:rPr>
      </w:pPr>
    </w:p>
    <w:p w:rsidR="0076303B" w:rsidRDefault="0076303B" w:rsidP="0083102A">
      <w:pPr>
        <w:pStyle w:val="FootnoteText"/>
        <w:ind w:firstLine="708"/>
        <w:jc w:val="both"/>
        <w:rPr>
          <w:sz w:val="24"/>
          <w:szCs w:val="24"/>
        </w:rPr>
      </w:pPr>
    </w:p>
    <w:p w:rsidR="0076303B" w:rsidRDefault="0076303B" w:rsidP="0083102A">
      <w:pPr>
        <w:pStyle w:val="FootnoteText"/>
        <w:ind w:firstLine="708"/>
        <w:jc w:val="both"/>
        <w:rPr>
          <w:sz w:val="24"/>
          <w:szCs w:val="24"/>
        </w:rPr>
      </w:pPr>
    </w:p>
    <w:p w:rsidR="0076303B" w:rsidRDefault="0076303B" w:rsidP="0083102A">
      <w:pPr>
        <w:pStyle w:val="FootnoteText"/>
        <w:ind w:firstLine="708"/>
        <w:jc w:val="both"/>
        <w:rPr>
          <w:sz w:val="24"/>
          <w:szCs w:val="24"/>
        </w:rPr>
      </w:pPr>
    </w:p>
    <w:p w:rsidR="0076303B" w:rsidRDefault="0076303B" w:rsidP="0083102A">
      <w:pPr>
        <w:pStyle w:val="FootnoteText"/>
        <w:ind w:firstLine="708"/>
        <w:jc w:val="both"/>
        <w:rPr>
          <w:sz w:val="24"/>
          <w:szCs w:val="24"/>
        </w:rPr>
      </w:pPr>
    </w:p>
    <w:p w:rsidR="0076303B" w:rsidRDefault="0076303B" w:rsidP="0083102A">
      <w:pPr>
        <w:pStyle w:val="FootnoteText"/>
        <w:ind w:firstLine="708"/>
        <w:jc w:val="both"/>
        <w:rPr>
          <w:sz w:val="24"/>
          <w:szCs w:val="24"/>
        </w:rPr>
      </w:pPr>
    </w:p>
    <w:p w:rsidR="0076303B" w:rsidRDefault="0076303B" w:rsidP="0083102A">
      <w:pPr>
        <w:pStyle w:val="FootnoteText"/>
        <w:ind w:firstLine="708"/>
        <w:jc w:val="both"/>
        <w:rPr>
          <w:sz w:val="24"/>
          <w:szCs w:val="24"/>
        </w:rPr>
      </w:pPr>
    </w:p>
    <w:p w:rsidR="0076303B" w:rsidRDefault="0076303B" w:rsidP="0083102A">
      <w:pPr>
        <w:pStyle w:val="FootnoteText"/>
        <w:ind w:firstLine="708"/>
        <w:jc w:val="both"/>
        <w:rPr>
          <w:sz w:val="24"/>
          <w:szCs w:val="24"/>
        </w:rPr>
      </w:pPr>
    </w:p>
    <w:p w:rsidR="0076303B" w:rsidRDefault="0076303B" w:rsidP="0083102A">
      <w:pPr>
        <w:pStyle w:val="FootnoteText"/>
        <w:ind w:firstLine="708"/>
        <w:jc w:val="both"/>
        <w:rPr>
          <w:sz w:val="24"/>
          <w:szCs w:val="24"/>
        </w:rPr>
      </w:pPr>
    </w:p>
    <w:p w:rsidR="0076303B" w:rsidRDefault="0076303B" w:rsidP="0083102A">
      <w:pPr>
        <w:pStyle w:val="FootnoteText"/>
        <w:ind w:firstLine="708"/>
        <w:jc w:val="both"/>
        <w:rPr>
          <w:sz w:val="24"/>
          <w:szCs w:val="24"/>
        </w:rPr>
      </w:pPr>
    </w:p>
    <w:p w:rsidR="0076303B" w:rsidRDefault="0076303B" w:rsidP="0083102A">
      <w:pPr>
        <w:pStyle w:val="FootnoteText"/>
        <w:ind w:firstLine="708"/>
        <w:jc w:val="both"/>
        <w:rPr>
          <w:sz w:val="24"/>
          <w:szCs w:val="24"/>
        </w:rPr>
      </w:pPr>
    </w:p>
    <w:p w:rsidR="0076303B" w:rsidRDefault="0076303B" w:rsidP="0083102A">
      <w:pPr>
        <w:pStyle w:val="FootnoteText"/>
        <w:ind w:firstLine="708"/>
        <w:jc w:val="both"/>
        <w:rPr>
          <w:sz w:val="24"/>
          <w:szCs w:val="24"/>
        </w:rPr>
      </w:pPr>
    </w:p>
    <w:p w:rsidR="0076303B" w:rsidRDefault="0076303B" w:rsidP="0083102A">
      <w:pPr>
        <w:pStyle w:val="FootnoteText"/>
        <w:ind w:firstLine="708"/>
        <w:jc w:val="both"/>
        <w:rPr>
          <w:sz w:val="24"/>
          <w:szCs w:val="24"/>
        </w:rPr>
      </w:pPr>
    </w:p>
    <w:sectPr w:rsidR="0076303B" w:rsidSect="001523B0">
      <w:head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03B" w:rsidRDefault="0076303B">
      <w:r>
        <w:separator/>
      </w:r>
    </w:p>
  </w:endnote>
  <w:endnote w:type="continuationSeparator" w:id="0">
    <w:p w:rsidR="0076303B" w:rsidRDefault="00763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03B" w:rsidRDefault="0076303B">
      <w:r>
        <w:separator/>
      </w:r>
    </w:p>
  </w:footnote>
  <w:footnote w:type="continuationSeparator" w:id="0">
    <w:p w:rsidR="0076303B" w:rsidRDefault="00763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3B" w:rsidRDefault="0076303B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76303B" w:rsidRDefault="0076303B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76303B" w:rsidRPr="00354D72" w:rsidRDefault="0076303B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76303B" w:rsidRDefault="0076303B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76303B" w:rsidRDefault="0076303B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8C441E"/>
    <w:multiLevelType w:val="hybridMultilevel"/>
    <w:tmpl w:val="CFB6029A"/>
    <w:lvl w:ilvl="0" w:tplc="F79EE8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AF93306"/>
    <w:multiLevelType w:val="hybridMultilevel"/>
    <w:tmpl w:val="5C9A116A"/>
    <w:lvl w:ilvl="0" w:tplc="F79EE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07"/>
    <w:rsid w:val="00014C0C"/>
    <w:rsid w:val="00017EA5"/>
    <w:rsid w:val="00062397"/>
    <w:rsid w:val="0008275E"/>
    <w:rsid w:val="00090B20"/>
    <w:rsid w:val="000A1FEB"/>
    <w:rsid w:val="000B498C"/>
    <w:rsid w:val="000B7AEE"/>
    <w:rsid w:val="000D2DAE"/>
    <w:rsid w:val="000F28B1"/>
    <w:rsid w:val="000F6923"/>
    <w:rsid w:val="0010344F"/>
    <w:rsid w:val="00106888"/>
    <w:rsid w:val="001408D2"/>
    <w:rsid w:val="0014379A"/>
    <w:rsid w:val="00150564"/>
    <w:rsid w:val="001523B0"/>
    <w:rsid w:val="00156947"/>
    <w:rsid w:val="00157AAB"/>
    <w:rsid w:val="00171284"/>
    <w:rsid w:val="00186826"/>
    <w:rsid w:val="001A07C7"/>
    <w:rsid w:val="001A4F21"/>
    <w:rsid w:val="001D3C05"/>
    <w:rsid w:val="001D4D70"/>
    <w:rsid w:val="001D71D7"/>
    <w:rsid w:val="001E2D04"/>
    <w:rsid w:val="001F0675"/>
    <w:rsid w:val="001F24DD"/>
    <w:rsid w:val="001F6ADB"/>
    <w:rsid w:val="001F6E7D"/>
    <w:rsid w:val="00202B02"/>
    <w:rsid w:val="0022788E"/>
    <w:rsid w:val="002378BF"/>
    <w:rsid w:val="00254D9C"/>
    <w:rsid w:val="002765D0"/>
    <w:rsid w:val="002B00FD"/>
    <w:rsid w:val="002B0607"/>
    <w:rsid w:val="002B1810"/>
    <w:rsid w:val="002B6511"/>
    <w:rsid w:val="002D788D"/>
    <w:rsid w:val="002E0152"/>
    <w:rsid w:val="002E382E"/>
    <w:rsid w:val="002E7CA4"/>
    <w:rsid w:val="002F201A"/>
    <w:rsid w:val="002F63AB"/>
    <w:rsid w:val="002F63EB"/>
    <w:rsid w:val="00302993"/>
    <w:rsid w:val="003169A5"/>
    <w:rsid w:val="00322DC5"/>
    <w:rsid w:val="00342DB3"/>
    <w:rsid w:val="003533D0"/>
    <w:rsid w:val="00354D72"/>
    <w:rsid w:val="00360316"/>
    <w:rsid w:val="0036077F"/>
    <w:rsid w:val="0037799F"/>
    <w:rsid w:val="00387301"/>
    <w:rsid w:val="003879FD"/>
    <w:rsid w:val="003A1FF4"/>
    <w:rsid w:val="003A7CEC"/>
    <w:rsid w:val="003B7183"/>
    <w:rsid w:val="00400E66"/>
    <w:rsid w:val="00402136"/>
    <w:rsid w:val="00413A55"/>
    <w:rsid w:val="004172FB"/>
    <w:rsid w:val="00425E61"/>
    <w:rsid w:val="004561BD"/>
    <w:rsid w:val="004609C1"/>
    <w:rsid w:val="00481506"/>
    <w:rsid w:val="004836CE"/>
    <w:rsid w:val="00494F7A"/>
    <w:rsid w:val="00495E7C"/>
    <w:rsid w:val="004A1429"/>
    <w:rsid w:val="004A1BA3"/>
    <w:rsid w:val="004A476D"/>
    <w:rsid w:val="004B11EB"/>
    <w:rsid w:val="004C47CF"/>
    <w:rsid w:val="004E16D8"/>
    <w:rsid w:val="004E6318"/>
    <w:rsid w:val="004F1427"/>
    <w:rsid w:val="00517BAF"/>
    <w:rsid w:val="00526120"/>
    <w:rsid w:val="00536D63"/>
    <w:rsid w:val="0054070E"/>
    <w:rsid w:val="00541169"/>
    <w:rsid w:val="005443EB"/>
    <w:rsid w:val="00551079"/>
    <w:rsid w:val="00573487"/>
    <w:rsid w:val="0057487D"/>
    <w:rsid w:val="0058631F"/>
    <w:rsid w:val="00593D4E"/>
    <w:rsid w:val="0059545A"/>
    <w:rsid w:val="005971A4"/>
    <w:rsid w:val="00597773"/>
    <w:rsid w:val="005E3C39"/>
    <w:rsid w:val="005F4A26"/>
    <w:rsid w:val="00601B21"/>
    <w:rsid w:val="0060477D"/>
    <w:rsid w:val="00606BEE"/>
    <w:rsid w:val="00607DB3"/>
    <w:rsid w:val="00635ED3"/>
    <w:rsid w:val="00647FDD"/>
    <w:rsid w:val="00651286"/>
    <w:rsid w:val="006550B3"/>
    <w:rsid w:val="00664C76"/>
    <w:rsid w:val="00683C6B"/>
    <w:rsid w:val="006A267A"/>
    <w:rsid w:val="006B0BD6"/>
    <w:rsid w:val="006C0BF9"/>
    <w:rsid w:val="006C3CF9"/>
    <w:rsid w:val="006C7C43"/>
    <w:rsid w:val="006D1CB9"/>
    <w:rsid w:val="006E0A8C"/>
    <w:rsid w:val="006E1DE5"/>
    <w:rsid w:val="00705F32"/>
    <w:rsid w:val="00716CEB"/>
    <w:rsid w:val="00744D19"/>
    <w:rsid w:val="0074585E"/>
    <w:rsid w:val="0076303B"/>
    <w:rsid w:val="007751E8"/>
    <w:rsid w:val="00787DB3"/>
    <w:rsid w:val="00795735"/>
    <w:rsid w:val="007A1E34"/>
    <w:rsid w:val="007B1795"/>
    <w:rsid w:val="007C23A4"/>
    <w:rsid w:val="007C6947"/>
    <w:rsid w:val="007D5132"/>
    <w:rsid w:val="007E396C"/>
    <w:rsid w:val="007F1580"/>
    <w:rsid w:val="007F1C83"/>
    <w:rsid w:val="007F32E3"/>
    <w:rsid w:val="00800A69"/>
    <w:rsid w:val="00806A4D"/>
    <w:rsid w:val="00815E81"/>
    <w:rsid w:val="0082196F"/>
    <w:rsid w:val="0083102A"/>
    <w:rsid w:val="00832A82"/>
    <w:rsid w:val="008339A2"/>
    <w:rsid w:val="00834AF3"/>
    <w:rsid w:val="008403B8"/>
    <w:rsid w:val="00852DC5"/>
    <w:rsid w:val="00855C78"/>
    <w:rsid w:val="00877765"/>
    <w:rsid w:val="00890175"/>
    <w:rsid w:val="008921BB"/>
    <w:rsid w:val="008922DD"/>
    <w:rsid w:val="00892C51"/>
    <w:rsid w:val="008B40ED"/>
    <w:rsid w:val="008C271B"/>
    <w:rsid w:val="008C7906"/>
    <w:rsid w:val="008E528E"/>
    <w:rsid w:val="008F2DC2"/>
    <w:rsid w:val="009028B6"/>
    <w:rsid w:val="00914B80"/>
    <w:rsid w:val="00925561"/>
    <w:rsid w:val="0093580E"/>
    <w:rsid w:val="00937843"/>
    <w:rsid w:val="00953E8B"/>
    <w:rsid w:val="009555F2"/>
    <w:rsid w:val="00965824"/>
    <w:rsid w:val="00966001"/>
    <w:rsid w:val="009676E7"/>
    <w:rsid w:val="009A0895"/>
    <w:rsid w:val="009A38B0"/>
    <w:rsid w:val="009A51C4"/>
    <w:rsid w:val="009A5D5A"/>
    <w:rsid w:val="009B59A1"/>
    <w:rsid w:val="009D3095"/>
    <w:rsid w:val="00A056EB"/>
    <w:rsid w:val="00A10EC8"/>
    <w:rsid w:val="00A1422A"/>
    <w:rsid w:val="00A3149B"/>
    <w:rsid w:val="00A724D4"/>
    <w:rsid w:val="00AB5419"/>
    <w:rsid w:val="00AC184D"/>
    <w:rsid w:val="00AD3E00"/>
    <w:rsid w:val="00AD52BA"/>
    <w:rsid w:val="00AE2445"/>
    <w:rsid w:val="00AF20C0"/>
    <w:rsid w:val="00AF5D55"/>
    <w:rsid w:val="00B00D6A"/>
    <w:rsid w:val="00B01C58"/>
    <w:rsid w:val="00B05D08"/>
    <w:rsid w:val="00B14936"/>
    <w:rsid w:val="00B228B5"/>
    <w:rsid w:val="00B24AB7"/>
    <w:rsid w:val="00B357C6"/>
    <w:rsid w:val="00B369AC"/>
    <w:rsid w:val="00B36FE4"/>
    <w:rsid w:val="00B42C52"/>
    <w:rsid w:val="00B72F26"/>
    <w:rsid w:val="00B7463B"/>
    <w:rsid w:val="00B834A1"/>
    <w:rsid w:val="00B8379C"/>
    <w:rsid w:val="00B9451E"/>
    <w:rsid w:val="00B954A4"/>
    <w:rsid w:val="00BB59B3"/>
    <w:rsid w:val="00BF52C2"/>
    <w:rsid w:val="00BF73E7"/>
    <w:rsid w:val="00BF7EDF"/>
    <w:rsid w:val="00C029AD"/>
    <w:rsid w:val="00C15B35"/>
    <w:rsid w:val="00C15D37"/>
    <w:rsid w:val="00C24142"/>
    <w:rsid w:val="00C2641B"/>
    <w:rsid w:val="00C3097D"/>
    <w:rsid w:val="00C54B3D"/>
    <w:rsid w:val="00C70792"/>
    <w:rsid w:val="00C852B6"/>
    <w:rsid w:val="00C85EFC"/>
    <w:rsid w:val="00CA379E"/>
    <w:rsid w:val="00CB3577"/>
    <w:rsid w:val="00CB6705"/>
    <w:rsid w:val="00CB7340"/>
    <w:rsid w:val="00CC2C1B"/>
    <w:rsid w:val="00CC3C2B"/>
    <w:rsid w:val="00CE0866"/>
    <w:rsid w:val="00CE0EC1"/>
    <w:rsid w:val="00D143B7"/>
    <w:rsid w:val="00D25B60"/>
    <w:rsid w:val="00D54631"/>
    <w:rsid w:val="00D671BC"/>
    <w:rsid w:val="00D754E5"/>
    <w:rsid w:val="00D7799E"/>
    <w:rsid w:val="00DA20C1"/>
    <w:rsid w:val="00DB58C1"/>
    <w:rsid w:val="00DD4B25"/>
    <w:rsid w:val="00DE7368"/>
    <w:rsid w:val="00DF2949"/>
    <w:rsid w:val="00DF45FB"/>
    <w:rsid w:val="00E046F6"/>
    <w:rsid w:val="00E13C38"/>
    <w:rsid w:val="00E157AE"/>
    <w:rsid w:val="00E15CBA"/>
    <w:rsid w:val="00E35F40"/>
    <w:rsid w:val="00E41C9C"/>
    <w:rsid w:val="00E46192"/>
    <w:rsid w:val="00E57AB8"/>
    <w:rsid w:val="00E61C79"/>
    <w:rsid w:val="00E62EA5"/>
    <w:rsid w:val="00E659CB"/>
    <w:rsid w:val="00E73127"/>
    <w:rsid w:val="00EA0C93"/>
    <w:rsid w:val="00EA43BD"/>
    <w:rsid w:val="00EA5CD9"/>
    <w:rsid w:val="00EA7409"/>
    <w:rsid w:val="00EA74EF"/>
    <w:rsid w:val="00EC09FE"/>
    <w:rsid w:val="00EC39D2"/>
    <w:rsid w:val="00ED3B03"/>
    <w:rsid w:val="00ED40D4"/>
    <w:rsid w:val="00EF0A12"/>
    <w:rsid w:val="00F059AF"/>
    <w:rsid w:val="00F11A28"/>
    <w:rsid w:val="00F52480"/>
    <w:rsid w:val="00F62F26"/>
    <w:rsid w:val="00F6465C"/>
    <w:rsid w:val="00F64F9A"/>
    <w:rsid w:val="00F93876"/>
    <w:rsid w:val="00FA02E5"/>
    <w:rsid w:val="00FA123A"/>
    <w:rsid w:val="00FB5F32"/>
    <w:rsid w:val="00FB6FBA"/>
    <w:rsid w:val="00FE4087"/>
    <w:rsid w:val="00FE52A5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F5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24D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table" w:styleId="TableGrid">
    <w:name w:val="Table Grid"/>
    <w:basedOn w:val="TableNormal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Б1 Знак"/>
    <w:link w:val="12"/>
    <w:uiPriority w:val="99"/>
    <w:locked/>
    <w:rsid w:val="00BF52C2"/>
    <w:rPr>
      <w:rFonts w:ascii="Arial" w:hAnsi="Arial"/>
      <w:i/>
      <w:sz w:val="26"/>
      <w:lang w:val="ru-RU" w:eastAsia="ru-RU"/>
    </w:rPr>
  </w:style>
  <w:style w:type="paragraph" w:customStyle="1" w:styleId="12">
    <w:name w:val="Б1"/>
    <w:basedOn w:val="Heading3"/>
    <w:link w:val="11"/>
    <w:uiPriority w:val="99"/>
    <w:rsid w:val="00BF52C2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a5">
    <w:name w:val="Текст новости Знак"/>
    <w:link w:val="a6"/>
    <w:uiPriority w:val="99"/>
    <w:locked/>
    <w:rsid w:val="00BF52C2"/>
    <w:rPr>
      <w:sz w:val="24"/>
      <w:lang w:val="ru-RU" w:eastAsia="ru-RU"/>
    </w:rPr>
  </w:style>
  <w:style w:type="paragraph" w:customStyle="1" w:styleId="a6">
    <w:name w:val="Текст новости"/>
    <w:link w:val="a5"/>
    <w:uiPriority w:val="99"/>
    <w:rsid w:val="00BF52C2"/>
    <w:pPr>
      <w:spacing w:after="120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3B718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B7183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FootnoteText">
    <w:name w:val="footnote text"/>
    <w:basedOn w:val="Normal"/>
    <w:link w:val="FootnoteTextChar1"/>
    <w:uiPriority w:val="99"/>
    <w:rsid w:val="0083102A"/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F6E7D"/>
    <w:rPr>
      <w:rFonts w:cs="Times New Roman"/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83102A"/>
    <w:rPr>
      <w:rFonts w:cs="Times New Roman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et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2</Pages>
  <Words>327</Words>
  <Characters>1868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40</cp:revision>
  <cp:lastPrinted>2014-09-18T13:21:00Z</cp:lastPrinted>
  <dcterms:created xsi:type="dcterms:W3CDTF">2015-01-23T13:18:00Z</dcterms:created>
  <dcterms:modified xsi:type="dcterms:W3CDTF">2019-12-11T05:34:00Z</dcterms:modified>
</cp:coreProperties>
</file>