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284A" w:rsidRPr="00354D72" w:rsidRDefault="0054284A" w:rsidP="002F63AB">
      <w:pPr>
        <w:jc w:val="center"/>
        <w:rPr>
          <w:b/>
        </w:rPr>
      </w:pPr>
      <w:r w:rsidRPr="00354D72">
        <w:rPr>
          <w:b/>
        </w:rPr>
        <w:t>Пресс-релиз</w:t>
      </w:r>
    </w:p>
    <w:p w:rsidR="0054284A" w:rsidRDefault="0054284A" w:rsidP="002F63AB">
      <w:pPr>
        <w:jc w:val="center"/>
        <w:rPr>
          <w:b/>
        </w:rPr>
      </w:pPr>
      <w:r>
        <w:rPr>
          <w:b/>
        </w:rPr>
        <w:t>16 октября 2019 года</w:t>
      </w:r>
    </w:p>
    <w:p w:rsidR="0054284A" w:rsidRDefault="0054284A" w:rsidP="002F63AB">
      <w:pPr>
        <w:jc w:val="center"/>
        <w:rPr>
          <w:b/>
        </w:rPr>
      </w:pPr>
    </w:p>
    <w:p w:rsidR="0054284A" w:rsidRPr="00D8782F" w:rsidRDefault="0054284A" w:rsidP="00D8782F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 w:rsidRPr="00D8782F">
        <w:rPr>
          <w:b/>
          <w:bCs/>
          <w:sz w:val="32"/>
          <w:szCs w:val="32"/>
        </w:rPr>
        <w:t>График выплаты пенсий, ЕДВ и иных социальных выплат</w:t>
      </w:r>
    </w:p>
    <w:p w:rsidR="0054284A" w:rsidRPr="00D8782F" w:rsidRDefault="0054284A" w:rsidP="00D8782F">
      <w:pPr>
        <w:pStyle w:val="Standarduseruser"/>
        <w:spacing w:line="1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ноябре  2019</w:t>
      </w:r>
      <w:r w:rsidRPr="00D8782F">
        <w:rPr>
          <w:b/>
          <w:bCs/>
          <w:sz w:val="32"/>
          <w:szCs w:val="32"/>
        </w:rPr>
        <w:t xml:space="preserve"> года</w:t>
      </w:r>
    </w:p>
    <w:p w:rsidR="0054284A" w:rsidRDefault="0054284A" w:rsidP="00D95B25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54284A" w:rsidRDefault="0054284A" w:rsidP="00D95B25">
      <w:pPr>
        <w:pStyle w:val="Standarduseruser"/>
        <w:spacing w:line="100" w:lineRule="atLeas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6.75pt;height:164.25pt">
            <v:imagedata r:id="rId7" r:href="rId8"/>
          </v:shape>
        </w:pict>
      </w:r>
    </w:p>
    <w:p w:rsidR="0054284A" w:rsidRDefault="0054284A" w:rsidP="00F02876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54284A" w:rsidTr="00B9395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54284A" w:rsidRPr="00380E3F" w:rsidTr="00B93955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9E08F6" w:rsidRDefault="0054284A" w:rsidP="00B9395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 w:rsidRPr="00BE125D">
              <w:rPr>
                <w:b/>
                <w:sz w:val="23"/>
                <w:szCs w:val="23"/>
              </w:rPr>
              <w:t>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54284A" w:rsidRPr="00380E3F" w:rsidTr="00B9395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54284A" w:rsidRPr="00380E3F" w:rsidTr="00B9395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jc w:val="center"/>
              <w:rPr>
                <w:sz w:val="23"/>
                <w:szCs w:val="23"/>
              </w:rPr>
            </w:pPr>
            <w:r w:rsidRPr="00370A98">
              <w:rPr>
                <w:b/>
                <w:sz w:val="23"/>
                <w:szCs w:val="23"/>
              </w:rPr>
              <w:t>7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54284A" w:rsidRPr="00380E3F" w:rsidTr="00B9395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jc w:val="center"/>
              <w:rPr>
                <w:sz w:val="23"/>
                <w:szCs w:val="23"/>
              </w:rPr>
            </w:pPr>
            <w:r w:rsidRPr="00370A98"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54284A" w:rsidRPr="00380E3F" w:rsidTr="00B9395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10 - 11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54284A" w:rsidRPr="00380E3F" w:rsidTr="00B9395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54284A" w:rsidRPr="00380E3F" w:rsidTr="00B9395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54284A" w:rsidRPr="00380E3F" w:rsidTr="00B9395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54284A" w:rsidRPr="00380E3F" w:rsidTr="00B9395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54284A" w:rsidRPr="00380E3F" w:rsidTr="00B9395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 w:rsidRPr="00041522">
              <w:rPr>
                <w:b/>
                <w:bCs/>
                <w:sz w:val="23"/>
                <w:szCs w:val="23"/>
                <w:lang w:val="en-US"/>
              </w:rPr>
              <w:t>1</w:t>
            </w:r>
            <w:r>
              <w:rPr>
                <w:b/>
                <w:bCs/>
                <w:sz w:val="23"/>
                <w:szCs w:val="23"/>
              </w:rPr>
              <w:t>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18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54284A" w:rsidRPr="00380E3F" w:rsidTr="00B9395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54284A" w:rsidRPr="00380E3F" w:rsidTr="00B9395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54284A" w:rsidRPr="00380E3F" w:rsidTr="00B9395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</w:tbl>
    <w:p w:rsidR="0054284A" w:rsidRPr="00380E3F" w:rsidRDefault="0054284A" w:rsidP="00F02876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54284A" w:rsidRPr="00041522" w:rsidTr="00B9395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54284A" w:rsidTr="00B93955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3E4D63" w:rsidRDefault="0054284A" w:rsidP="00B9395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 xml:space="preserve">3 - </w:t>
            </w: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54284A" w:rsidTr="00B9395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54284A" w:rsidTr="00B9395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54284A" w:rsidTr="00B9395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8 - 9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jc w:val="center"/>
              <w:rPr>
                <w:sz w:val="23"/>
                <w:szCs w:val="23"/>
              </w:rPr>
            </w:pPr>
            <w:r w:rsidRPr="007D7861"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54284A" w:rsidTr="00B9395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10 - 11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54284A" w:rsidTr="00B9395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54284A" w:rsidTr="00B9395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54284A" w:rsidTr="00B9395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</w:t>
            </w:r>
            <w:r w:rsidRPr="00041522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54284A" w:rsidTr="00B9395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15 - 16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54284A" w:rsidTr="00B9395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 w:rsidRPr="00041522">
              <w:rPr>
                <w:b/>
                <w:bCs/>
                <w:sz w:val="23"/>
                <w:szCs w:val="23"/>
                <w:lang w:val="en-US"/>
              </w:rPr>
              <w:t>1</w:t>
            </w:r>
            <w:r>
              <w:rPr>
                <w:b/>
                <w:bCs/>
                <w:sz w:val="23"/>
                <w:szCs w:val="23"/>
              </w:rPr>
              <w:t>7 - 18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54284A" w:rsidTr="00B9395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54284A" w:rsidTr="00B9395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  <w:tr w:rsidR="0054284A" w:rsidTr="00B9395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pStyle w:val="TableContents"/>
              <w:jc w:val="center"/>
              <w:rPr>
                <w:b/>
                <w:bCs/>
                <w:sz w:val="23"/>
                <w:szCs w:val="23"/>
              </w:rPr>
            </w:pPr>
            <w:r w:rsidRPr="00041522">
              <w:rPr>
                <w:b/>
                <w:bCs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84A" w:rsidRPr="00041522" w:rsidRDefault="0054284A" w:rsidP="00B9395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ноября</w:t>
            </w:r>
          </w:p>
        </w:tc>
      </w:tr>
    </w:tbl>
    <w:p w:rsidR="0054284A" w:rsidRPr="00E9536A" w:rsidRDefault="0054284A" w:rsidP="00F02876">
      <w:pPr>
        <w:pStyle w:val="Textbody"/>
        <w:spacing w:after="0"/>
        <w:jc w:val="both"/>
      </w:pPr>
      <w:r w:rsidRPr="00E9536A">
        <w:t xml:space="preserve">Выплата не полученных пенсий по графику осуществляется по   22 </w:t>
      </w:r>
      <w:r w:rsidRPr="005A5BD4">
        <w:t>ноя</w:t>
      </w:r>
      <w:r>
        <w:t>бря</w:t>
      </w:r>
      <w:r w:rsidRPr="00E9536A">
        <w:t xml:space="preserve"> 2019 года</w:t>
      </w:r>
    </w:p>
    <w:p w:rsidR="0054284A" w:rsidRDefault="0054284A" w:rsidP="00F02876">
      <w:pPr>
        <w:pStyle w:val="Standarduseruser"/>
        <w:rPr>
          <w:bCs/>
          <w:sz w:val="24"/>
          <w:szCs w:val="24"/>
        </w:rPr>
      </w:pPr>
    </w:p>
    <w:p w:rsidR="0054284A" w:rsidRPr="00E9536A" w:rsidRDefault="0054284A" w:rsidP="00F02876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>Выплата по дополнительному массиву -    1</w:t>
      </w:r>
      <w:r>
        <w:rPr>
          <w:bCs/>
          <w:sz w:val="24"/>
          <w:szCs w:val="24"/>
        </w:rPr>
        <w:t>5</w:t>
      </w:r>
      <w:r w:rsidRPr="00E9536A">
        <w:rPr>
          <w:bCs/>
          <w:sz w:val="24"/>
          <w:szCs w:val="24"/>
        </w:rPr>
        <w:t xml:space="preserve">   </w:t>
      </w:r>
      <w:r w:rsidRPr="00EC0913">
        <w:rPr>
          <w:sz w:val="24"/>
          <w:szCs w:val="24"/>
        </w:rPr>
        <w:t>ноя</w:t>
      </w:r>
      <w:r w:rsidRPr="00EC0913">
        <w:rPr>
          <w:bCs/>
          <w:sz w:val="24"/>
          <w:szCs w:val="24"/>
        </w:rPr>
        <w:t>б</w:t>
      </w:r>
      <w:r>
        <w:rPr>
          <w:bCs/>
          <w:sz w:val="24"/>
          <w:szCs w:val="24"/>
        </w:rPr>
        <w:t>ря</w:t>
      </w:r>
      <w:r w:rsidRPr="00E9536A">
        <w:rPr>
          <w:bCs/>
          <w:sz w:val="24"/>
          <w:szCs w:val="24"/>
        </w:rPr>
        <w:t xml:space="preserve">  2019 года  </w:t>
      </w:r>
      <w:r w:rsidRPr="00E9536A">
        <w:rPr>
          <w:sz w:val="24"/>
          <w:szCs w:val="24"/>
        </w:rPr>
        <w:t xml:space="preserve">      </w:t>
      </w:r>
    </w:p>
    <w:p w:rsidR="0054284A" w:rsidRPr="00E9536A" w:rsidRDefault="0054284A" w:rsidP="00F02876">
      <w:pPr>
        <w:pStyle w:val="Standarduseruser"/>
        <w:rPr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30.7pt;margin-top:9.1pt;width:502.8pt;height:.6pt;flip:y;z-index:251658240" o:connectortype="straight"/>
        </w:pict>
      </w:r>
    </w:p>
    <w:p w:rsidR="0054284A" w:rsidRPr="00E9536A" w:rsidRDefault="0054284A" w:rsidP="00F02876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>через отделения Северо-Западного банка  ПАО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5736"/>
      </w:tblGrid>
      <w:tr w:rsidR="0054284A" w:rsidRPr="00E9536A" w:rsidTr="00B93955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84A" w:rsidRPr="00E9536A" w:rsidRDefault="0054284A" w:rsidP="00B93955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4A" w:rsidRPr="00E9536A" w:rsidRDefault="0054284A" w:rsidP="00B93955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54284A" w:rsidRPr="00E9536A" w:rsidTr="00B93955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84A" w:rsidRPr="00E9536A" w:rsidRDefault="0054284A" w:rsidP="00B93955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54284A" w:rsidRPr="00E9536A" w:rsidRDefault="0054284A" w:rsidP="00B93955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Pr="00E9536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11</w:t>
            </w:r>
            <w:r w:rsidRPr="00E9536A">
              <w:rPr>
                <w:bCs/>
                <w:sz w:val="24"/>
                <w:szCs w:val="24"/>
              </w:rPr>
              <w:t>.2019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4A" w:rsidRPr="00E9536A" w:rsidRDefault="0054284A" w:rsidP="00B93955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Петроградский</w:t>
            </w:r>
          </w:p>
          <w:p w:rsidR="0054284A" w:rsidRDefault="0054284A" w:rsidP="00B93955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54284A" w:rsidRPr="00E9536A" w:rsidRDefault="0054284A" w:rsidP="00B93955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Колпин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 Кировский</w:t>
            </w:r>
          </w:p>
        </w:tc>
      </w:tr>
      <w:tr w:rsidR="0054284A" w:rsidRPr="00E9536A" w:rsidTr="00B93955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84A" w:rsidRPr="00E9536A" w:rsidRDefault="0054284A" w:rsidP="00B93955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54284A" w:rsidRPr="00E9536A" w:rsidRDefault="0054284A" w:rsidP="00B93955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54284A" w:rsidRPr="00E9536A" w:rsidRDefault="0054284A" w:rsidP="00B93955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E9536A">
              <w:rPr>
                <w:sz w:val="24"/>
                <w:szCs w:val="24"/>
              </w:rPr>
              <w:t>.2019</w:t>
            </w:r>
          </w:p>
          <w:p w:rsidR="0054284A" w:rsidRPr="00E9536A" w:rsidRDefault="0054284A" w:rsidP="00B93955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4A" w:rsidRPr="00E9536A" w:rsidRDefault="0054284A" w:rsidP="00B93955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Адмиралтейский, Выборгский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       Калининский, Приморский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        Курортный, Красногвардейский</w:t>
            </w:r>
          </w:p>
          <w:p w:rsidR="0054284A" w:rsidRPr="00E9536A" w:rsidRDefault="0054284A" w:rsidP="00B93955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г. </w:t>
            </w:r>
            <w:r w:rsidRPr="00E9536A">
              <w:rPr>
                <w:bCs/>
                <w:sz w:val="24"/>
                <w:szCs w:val="24"/>
              </w:rPr>
              <w:t>Ломоносов</w:t>
            </w:r>
            <w:r>
              <w:rPr>
                <w:bCs/>
                <w:sz w:val="24"/>
                <w:szCs w:val="24"/>
              </w:rPr>
              <w:t>,</w:t>
            </w:r>
          </w:p>
          <w:p w:rsidR="0054284A" w:rsidRPr="00E9536A" w:rsidRDefault="0054284A" w:rsidP="00B93955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Петродвор</w:t>
            </w:r>
            <w:r>
              <w:rPr>
                <w:bCs/>
                <w:sz w:val="24"/>
                <w:szCs w:val="24"/>
              </w:rPr>
              <w:t>цовый</w:t>
            </w:r>
          </w:p>
        </w:tc>
      </w:tr>
      <w:tr w:rsidR="0054284A" w:rsidRPr="00E9536A" w:rsidTr="00B93955">
        <w:trPr>
          <w:trHeight w:val="74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84A" w:rsidRPr="00E9536A" w:rsidRDefault="0054284A" w:rsidP="00B93955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54284A" w:rsidRPr="00E9536A" w:rsidRDefault="0054284A" w:rsidP="00B93955">
            <w:pPr>
              <w:pStyle w:val="Standarduseruser"/>
              <w:jc w:val="center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E953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E9536A">
              <w:rPr>
                <w:sz w:val="24"/>
                <w:szCs w:val="24"/>
              </w:rPr>
              <w:t>.2019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84A" w:rsidRPr="00E9536A" w:rsidRDefault="0054284A" w:rsidP="00B93955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Фрунзенский</w:t>
            </w:r>
            <w:r>
              <w:rPr>
                <w:bCs/>
                <w:sz w:val="24"/>
                <w:szCs w:val="24"/>
              </w:rPr>
              <w:t>,</w:t>
            </w:r>
          </w:p>
          <w:p w:rsidR="0054284A" w:rsidRPr="00E9536A" w:rsidRDefault="0054284A" w:rsidP="00B93955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>
              <w:rPr>
                <w:bCs/>
                <w:sz w:val="24"/>
                <w:szCs w:val="24"/>
              </w:rPr>
              <w:t>,</w:t>
            </w:r>
            <w:r w:rsidRPr="00E9536A">
              <w:rPr>
                <w:bCs/>
                <w:sz w:val="24"/>
                <w:szCs w:val="24"/>
              </w:rPr>
              <w:t xml:space="preserve"> Красносельский</w:t>
            </w:r>
          </w:p>
        </w:tc>
      </w:tr>
    </w:tbl>
    <w:p w:rsidR="0054284A" w:rsidRDefault="0054284A" w:rsidP="00F02876">
      <w:pPr>
        <w:pStyle w:val="Standarduseruser"/>
        <w:ind w:right="-75" w:firstLine="720"/>
        <w:jc w:val="both"/>
        <w:rPr>
          <w:b/>
          <w:sz w:val="24"/>
          <w:szCs w:val="24"/>
        </w:rPr>
      </w:pPr>
    </w:p>
    <w:p w:rsidR="0054284A" w:rsidRDefault="0054284A" w:rsidP="00F02876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 –     1</w:t>
      </w:r>
      <w:r>
        <w:rPr>
          <w:sz w:val="24"/>
          <w:szCs w:val="24"/>
        </w:rPr>
        <w:t>8</w:t>
      </w:r>
      <w:r w:rsidRPr="00E9536A">
        <w:rPr>
          <w:sz w:val="24"/>
          <w:szCs w:val="24"/>
        </w:rPr>
        <w:t xml:space="preserve">  </w:t>
      </w:r>
      <w:r w:rsidRPr="00EC0913">
        <w:rPr>
          <w:bCs/>
          <w:sz w:val="24"/>
          <w:szCs w:val="24"/>
        </w:rPr>
        <w:t>ноя</w:t>
      </w:r>
      <w:r>
        <w:rPr>
          <w:bCs/>
          <w:sz w:val="24"/>
          <w:szCs w:val="24"/>
        </w:rPr>
        <w:t>бря</w:t>
      </w:r>
      <w:r w:rsidRPr="00E9536A">
        <w:rPr>
          <w:bCs/>
          <w:sz w:val="24"/>
          <w:szCs w:val="24"/>
        </w:rPr>
        <w:t xml:space="preserve"> 2019 года</w:t>
      </w:r>
    </w:p>
    <w:p w:rsidR="0054284A" w:rsidRPr="00E9536A" w:rsidRDefault="0054284A" w:rsidP="00F02876">
      <w:pPr>
        <w:pStyle w:val="Standarduseruser"/>
        <w:ind w:right="-75"/>
        <w:jc w:val="both"/>
        <w:rPr>
          <w:bCs/>
          <w:sz w:val="24"/>
          <w:szCs w:val="24"/>
        </w:rPr>
      </w:pPr>
    </w:p>
    <w:p w:rsidR="0054284A" w:rsidRPr="00E9536A" w:rsidRDefault="0054284A" w:rsidP="00F02876">
      <w:pPr>
        <w:pStyle w:val="Standarduseruser"/>
        <w:spacing w:line="276" w:lineRule="auto"/>
        <w:ind w:right="-75"/>
        <w:jc w:val="both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массиву:  -  </w:t>
      </w:r>
      <w:r>
        <w:rPr>
          <w:sz w:val="24"/>
          <w:szCs w:val="24"/>
        </w:rPr>
        <w:t>6</w:t>
      </w:r>
      <w:r w:rsidRPr="00E9536A">
        <w:rPr>
          <w:sz w:val="24"/>
          <w:szCs w:val="24"/>
        </w:rPr>
        <w:t xml:space="preserve"> </w:t>
      </w:r>
      <w:r w:rsidRPr="00EC0913">
        <w:rPr>
          <w:bCs/>
          <w:sz w:val="24"/>
          <w:szCs w:val="24"/>
        </w:rPr>
        <w:t>ноя</w:t>
      </w:r>
      <w:r>
        <w:rPr>
          <w:bCs/>
          <w:sz w:val="24"/>
          <w:szCs w:val="24"/>
        </w:rPr>
        <w:t>бря</w:t>
      </w:r>
      <w:r w:rsidRPr="00E9536A">
        <w:rPr>
          <w:bCs/>
          <w:sz w:val="24"/>
          <w:szCs w:val="24"/>
        </w:rPr>
        <w:t xml:space="preserve"> </w:t>
      </w:r>
      <w:r w:rsidRPr="00E9536A">
        <w:rPr>
          <w:sz w:val="24"/>
          <w:szCs w:val="24"/>
        </w:rPr>
        <w:t>2019 года</w:t>
      </w:r>
    </w:p>
    <w:p w:rsidR="0054284A" w:rsidRPr="00E9536A" w:rsidRDefault="0054284A" w:rsidP="00F02876">
      <w:pPr>
        <w:pStyle w:val="Standarduseruser"/>
        <w:spacing w:line="276" w:lineRule="auto"/>
        <w:ind w:right="-75"/>
        <w:jc w:val="both"/>
        <w:rPr>
          <w:bCs/>
          <w:sz w:val="24"/>
          <w:szCs w:val="24"/>
        </w:rPr>
      </w:pPr>
      <w:r w:rsidRPr="00E9536A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</w:t>
      </w:r>
      <w:r w:rsidRPr="00E9536A">
        <w:rPr>
          <w:sz w:val="24"/>
          <w:szCs w:val="24"/>
        </w:rPr>
        <w:t xml:space="preserve"> - </w:t>
      </w:r>
      <w:r w:rsidRPr="00E9536A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6</w:t>
      </w:r>
      <w:r w:rsidRPr="00E9536A">
        <w:rPr>
          <w:bCs/>
          <w:sz w:val="24"/>
          <w:szCs w:val="24"/>
        </w:rPr>
        <w:t xml:space="preserve">  </w:t>
      </w:r>
      <w:r w:rsidRPr="00EC0913">
        <w:rPr>
          <w:bCs/>
          <w:sz w:val="24"/>
          <w:szCs w:val="24"/>
        </w:rPr>
        <w:t>ноя</w:t>
      </w:r>
      <w:r>
        <w:rPr>
          <w:bCs/>
          <w:sz w:val="24"/>
          <w:szCs w:val="24"/>
        </w:rPr>
        <w:t>бря</w:t>
      </w:r>
      <w:r w:rsidRPr="00E9536A">
        <w:rPr>
          <w:bCs/>
          <w:sz w:val="24"/>
          <w:szCs w:val="24"/>
        </w:rPr>
        <w:t xml:space="preserve"> 2019 года</w:t>
      </w:r>
    </w:p>
    <w:p w:rsidR="0054284A" w:rsidRDefault="0054284A" w:rsidP="00E13B85">
      <w:pPr>
        <w:pStyle w:val="Standarduseruser"/>
        <w:spacing w:line="100" w:lineRule="atLeast"/>
        <w:rPr>
          <w:b/>
          <w:bCs/>
          <w:szCs w:val="28"/>
        </w:rPr>
      </w:pPr>
    </w:p>
    <w:sectPr w:rsidR="0054284A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84A" w:rsidRDefault="0054284A">
      <w:r>
        <w:separator/>
      </w:r>
    </w:p>
  </w:endnote>
  <w:endnote w:type="continuationSeparator" w:id="0">
    <w:p w:rsidR="0054284A" w:rsidRDefault="00542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84A" w:rsidRDefault="0054284A">
      <w:r>
        <w:separator/>
      </w:r>
    </w:p>
  </w:footnote>
  <w:footnote w:type="continuationSeparator" w:id="0">
    <w:p w:rsidR="0054284A" w:rsidRDefault="00542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4A" w:rsidRDefault="0054284A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54284A" w:rsidRDefault="0054284A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4284A" w:rsidRPr="00354D72" w:rsidRDefault="0054284A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54284A" w:rsidRDefault="0054284A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54284A" w:rsidRDefault="0054284A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5D0C"/>
    <w:rsid w:val="00006CC8"/>
    <w:rsid w:val="00007F07"/>
    <w:rsid w:val="00014C0C"/>
    <w:rsid w:val="00017EA5"/>
    <w:rsid w:val="000239BB"/>
    <w:rsid w:val="00025394"/>
    <w:rsid w:val="00026905"/>
    <w:rsid w:val="00041522"/>
    <w:rsid w:val="00046280"/>
    <w:rsid w:val="00062397"/>
    <w:rsid w:val="00070909"/>
    <w:rsid w:val="0008275E"/>
    <w:rsid w:val="000B498C"/>
    <w:rsid w:val="000C5082"/>
    <w:rsid w:val="000D2DAE"/>
    <w:rsid w:val="00106888"/>
    <w:rsid w:val="0014379A"/>
    <w:rsid w:val="00150564"/>
    <w:rsid w:val="001523B0"/>
    <w:rsid w:val="00156947"/>
    <w:rsid w:val="00157AAB"/>
    <w:rsid w:val="00171284"/>
    <w:rsid w:val="00186826"/>
    <w:rsid w:val="00186FDF"/>
    <w:rsid w:val="001A07C7"/>
    <w:rsid w:val="001A2BD0"/>
    <w:rsid w:val="001A4F21"/>
    <w:rsid w:val="001A62D1"/>
    <w:rsid w:val="001A6B42"/>
    <w:rsid w:val="001C5E01"/>
    <w:rsid w:val="001C7D23"/>
    <w:rsid w:val="001D3C05"/>
    <w:rsid w:val="001D4D70"/>
    <w:rsid w:val="001D71D7"/>
    <w:rsid w:val="001E2D04"/>
    <w:rsid w:val="001F24DD"/>
    <w:rsid w:val="001F31AC"/>
    <w:rsid w:val="00202B02"/>
    <w:rsid w:val="00210188"/>
    <w:rsid w:val="00254D9C"/>
    <w:rsid w:val="002765D0"/>
    <w:rsid w:val="00276AD4"/>
    <w:rsid w:val="00284868"/>
    <w:rsid w:val="002A5182"/>
    <w:rsid w:val="002B0607"/>
    <w:rsid w:val="002B1810"/>
    <w:rsid w:val="002C299C"/>
    <w:rsid w:val="002C6733"/>
    <w:rsid w:val="002D788D"/>
    <w:rsid w:val="002E0152"/>
    <w:rsid w:val="002E382E"/>
    <w:rsid w:val="002E4EAC"/>
    <w:rsid w:val="002E679C"/>
    <w:rsid w:val="002E7CA4"/>
    <w:rsid w:val="002F63AB"/>
    <w:rsid w:val="003003C8"/>
    <w:rsid w:val="00302993"/>
    <w:rsid w:val="003169A5"/>
    <w:rsid w:val="0031777B"/>
    <w:rsid w:val="00322DC5"/>
    <w:rsid w:val="00342DB3"/>
    <w:rsid w:val="003533D0"/>
    <w:rsid w:val="00354D72"/>
    <w:rsid w:val="0036077F"/>
    <w:rsid w:val="003627C1"/>
    <w:rsid w:val="0036376B"/>
    <w:rsid w:val="00370A98"/>
    <w:rsid w:val="0037799F"/>
    <w:rsid w:val="00380E3F"/>
    <w:rsid w:val="00387301"/>
    <w:rsid w:val="003879FD"/>
    <w:rsid w:val="00394549"/>
    <w:rsid w:val="003A7CEC"/>
    <w:rsid w:val="003B4DE5"/>
    <w:rsid w:val="003E4D63"/>
    <w:rsid w:val="003F2AF8"/>
    <w:rsid w:val="00402136"/>
    <w:rsid w:val="004069CE"/>
    <w:rsid w:val="00407DD4"/>
    <w:rsid w:val="00415113"/>
    <w:rsid w:val="004172FB"/>
    <w:rsid w:val="0042258A"/>
    <w:rsid w:val="00433BD2"/>
    <w:rsid w:val="004561BD"/>
    <w:rsid w:val="004609C1"/>
    <w:rsid w:val="00463331"/>
    <w:rsid w:val="00471BFD"/>
    <w:rsid w:val="00473189"/>
    <w:rsid w:val="00481506"/>
    <w:rsid w:val="00482667"/>
    <w:rsid w:val="004836CE"/>
    <w:rsid w:val="004A1429"/>
    <w:rsid w:val="004A1BA3"/>
    <w:rsid w:val="004A476D"/>
    <w:rsid w:val="004B11EB"/>
    <w:rsid w:val="004C41CF"/>
    <w:rsid w:val="004C47CF"/>
    <w:rsid w:val="004E16D8"/>
    <w:rsid w:val="004E4C1F"/>
    <w:rsid w:val="004F0F87"/>
    <w:rsid w:val="004F1427"/>
    <w:rsid w:val="00517BAF"/>
    <w:rsid w:val="00536D63"/>
    <w:rsid w:val="0054070E"/>
    <w:rsid w:val="0054284A"/>
    <w:rsid w:val="005443EB"/>
    <w:rsid w:val="00551079"/>
    <w:rsid w:val="00554648"/>
    <w:rsid w:val="005707EB"/>
    <w:rsid w:val="00573487"/>
    <w:rsid w:val="0057487D"/>
    <w:rsid w:val="00583F19"/>
    <w:rsid w:val="0058631F"/>
    <w:rsid w:val="00590D95"/>
    <w:rsid w:val="00593D4E"/>
    <w:rsid w:val="005971A4"/>
    <w:rsid w:val="00597773"/>
    <w:rsid w:val="005A5BD4"/>
    <w:rsid w:val="005C1B5D"/>
    <w:rsid w:val="005E3C39"/>
    <w:rsid w:val="005F4A26"/>
    <w:rsid w:val="005F5E53"/>
    <w:rsid w:val="00601B21"/>
    <w:rsid w:val="0060477D"/>
    <w:rsid w:val="00604F63"/>
    <w:rsid w:val="00606BEE"/>
    <w:rsid w:val="00635ED3"/>
    <w:rsid w:val="00647FDD"/>
    <w:rsid w:val="00651286"/>
    <w:rsid w:val="00661074"/>
    <w:rsid w:val="00665D53"/>
    <w:rsid w:val="00683C6B"/>
    <w:rsid w:val="00691F6E"/>
    <w:rsid w:val="006A267A"/>
    <w:rsid w:val="006C0BF9"/>
    <w:rsid w:val="006C7B61"/>
    <w:rsid w:val="006C7C43"/>
    <w:rsid w:val="006E0A8C"/>
    <w:rsid w:val="006E1DE5"/>
    <w:rsid w:val="006E49CE"/>
    <w:rsid w:val="006E56A0"/>
    <w:rsid w:val="007039B5"/>
    <w:rsid w:val="00705540"/>
    <w:rsid w:val="00705F32"/>
    <w:rsid w:val="00717945"/>
    <w:rsid w:val="007359F8"/>
    <w:rsid w:val="00744D19"/>
    <w:rsid w:val="007751E8"/>
    <w:rsid w:val="00787DB3"/>
    <w:rsid w:val="00794F3A"/>
    <w:rsid w:val="00795735"/>
    <w:rsid w:val="007A1E34"/>
    <w:rsid w:val="007B1795"/>
    <w:rsid w:val="007B43C2"/>
    <w:rsid w:val="007C23A4"/>
    <w:rsid w:val="007C6947"/>
    <w:rsid w:val="007D5132"/>
    <w:rsid w:val="007D7861"/>
    <w:rsid w:val="007E396C"/>
    <w:rsid w:val="007F1580"/>
    <w:rsid w:val="007F1C83"/>
    <w:rsid w:val="00800A69"/>
    <w:rsid w:val="00806A4D"/>
    <w:rsid w:val="00807152"/>
    <w:rsid w:val="00815E81"/>
    <w:rsid w:val="0082196F"/>
    <w:rsid w:val="00832A82"/>
    <w:rsid w:val="008339A2"/>
    <w:rsid w:val="00852DC5"/>
    <w:rsid w:val="00856828"/>
    <w:rsid w:val="00877765"/>
    <w:rsid w:val="0088454D"/>
    <w:rsid w:val="00890175"/>
    <w:rsid w:val="008921BB"/>
    <w:rsid w:val="00892C51"/>
    <w:rsid w:val="00897EDE"/>
    <w:rsid w:val="008B40ED"/>
    <w:rsid w:val="008C271B"/>
    <w:rsid w:val="008C7906"/>
    <w:rsid w:val="008D135D"/>
    <w:rsid w:val="008D3D35"/>
    <w:rsid w:val="008E528E"/>
    <w:rsid w:val="008F2DC2"/>
    <w:rsid w:val="00901158"/>
    <w:rsid w:val="009028B6"/>
    <w:rsid w:val="00911ED1"/>
    <w:rsid w:val="00925561"/>
    <w:rsid w:val="0093580E"/>
    <w:rsid w:val="00940BCF"/>
    <w:rsid w:val="00951650"/>
    <w:rsid w:val="00952C2E"/>
    <w:rsid w:val="00953E8B"/>
    <w:rsid w:val="009555F2"/>
    <w:rsid w:val="00966001"/>
    <w:rsid w:val="00994DDB"/>
    <w:rsid w:val="009A38B0"/>
    <w:rsid w:val="009A46FE"/>
    <w:rsid w:val="009A51C4"/>
    <w:rsid w:val="009A5D5A"/>
    <w:rsid w:val="009B59A1"/>
    <w:rsid w:val="009B61AC"/>
    <w:rsid w:val="009E08F6"/>
    <w:rsid w:val="009E4340"/>
    <w:rsid w:val="009E71E4"/>
    <w:rsid w:val="00A03DB0"/>
    <w:rsid w:val="00A056EB"/>
    <w:rsid w:val="00A13279"/>
    <w:rsid w:val="00A16FB1"/>
    <w:rsid w:val="00A24577"/>
    <w:rsid w:val="00A3149B"/>
    <w:rsid w:val="00A360E3"/>
    <w:rsid w:val="00A41816"/>
    <w:rsid w:val="00A53F3F"/>
    <w:rsid w:val="00A61036"/>
    <w:rsid w:val="00A724D4"/>
    <w:rsid w:val="00A90238"/>
    <w:rsid w:val="00AB5419"/>
    <w:rsid w:val="00AC184D"/>
    <w:rsid w:val="00AC4EFE"/>
    <w:rsid w:val="00AD3E00"/>
    <w:rsid w:val="00AD4EF5"/>
    <w:rsid w:val="00AD52BA"/>
    <w:rsid w:val="00AE2445"/>
    <w:rsid w:val="00AF20C0"/>
    <w:rsid w:val="00B01C58"/>
    <w:rsid w:val="00B05D08"/>
    <w:rsid w:val="00B10CF7"/>
    <w:rsid w:val="00B14936"/>
    <w:rsid w:val="00B2038B"/>
    <w:rsid w:val="00B20F6A"/>
    <w:rsid w:val="00B228B5"/>
    <w:rsid w:val="00B24AB7"/>
    <w:rsid w:val="00B34364"/>
    <w:rsid w:val="00B34548"/>
    <w:rsid w:val="00B357C6"/>
    <w:rsid w:val="00B36FE4"/>
    <w:rsid w:val="00B373B5"/>
    <w:rsid w:val="00B410DF"/>
    <w:rsid w:val="00B42C52"/>
    <w:rsid w:val="00B67621"/>
    <w:rsid w:val="00B72F26"/>
    <w:rsid w:val="00B7463B"/>
    <w:rsid w:val="00B747B1"/>
    <w:rsid w:val="00B834A1"/>
    <w:rsid w:val="00B8379C"/>
    <w:rsid w:val="00B93955"/>
    <w:rsid w:val="00B9451E"/>
    <w:rsid w:val="00B94BD3"/>
    <w:rsid w:val="00B954A4"/>
    <w:rsid w:val="00BA13F5"/>
    <w:rsid w:val="00BA4B1A"/>
    <w:rsid w:val="00BB55D2"/>
    <w:rsid w:val="00BB59B3"/>
    <w:rsid w:val="00BD3003"/>
    <w:rsid w:val="00BD6BBC"/>
    <w:rsid w:val="00BE125D"/>
    <w:rsid w:val="00BF52C2"/>
    <w:rsid w:val="00BF73E7"/>
    <w:rsid w:val="00BF7EDF"/>
    <w:rsid w:val="00C029AD"/>
    <w:rsid w:val="00C03D60"/>
    <w:rsid w:val="00C130D3"/>
    <w:rsid w:val="00C15B35"/>
    <w:rsid w:val="00C15D37"/>
    <w:rsid w:val="00C2641B"/>
    <w:rsid w:val="00C3097D"/>
    <w:rsid w:val="00C31DFA"/>
    <w:rsid w:val="00C54B3D"/>
    <w:rsid w:val="00C70792"/>
    <w:rsid w:val="00C81F4F"/>
    <w:rsid w:val="00C852B6"/>
    <w:rsid w:val="00C85EFC"/>
    <w:rsid w:val="00C96916"/>
    <w:rsid w:val="00CA379E"/>
    <w:rsid w:val="00CA4D7A"/>
    <w:rsid w:val="00CB6705"/>
    <w:rsid w:val="00CB7340"/>
    <w:rsid w:val="00CC5F8D"/>
    <w:rsid w:val="00CE0EC1"/>
    <w:rsid w:val="00CE1ACD"/>
    <w:rsid w:val="00D143B7"/>
    <w:rsid w:val="00D25B60"/>
    <w:rsid w:val="00D25E31"/>
    <w:rsid w:val="00D50311"/>
    <w:rsid w:val="00D70F06"/>
    <w:rsid w:val="00D75097"/>
    <w:rsid w:val="00D754E5"/>
    <w:rsid w:val="00D7799E"/>
    <w:rsid w:val="00D8782F"/>
    <w:rsid w:val="00D956E3"/>
    <w:rsid w:val="00D95B25"/>
    <w:rsid w:val="00DA20C1"/>
    <w:rsid w:val="00DB58C1"/>
    <w:rsid w:val="00DD4B25"/>
    <w:rsid w:val="00DE7368"/>
    <w:rsid w:val="00DF2949"/>
    <w:rsid w:val="00DF45FB"/>
    <w:rsid w:val="00DF73E1"/>
    <w:rsid w:val="00E036DC"/>
    <w:rsid w:val="00E13B85"/>
    <w:rsid w:val="00E157AE"/>
    <w:rsid w:val="00E15CBA"/>
    <w:rsid w:val="00E35F40"/>
    <w:rsid w:val="00E46192"/>
    <w:rsid w:val="00E51AB1"/>
    <w:rsid w:val="00E57AB8"/>
    <w:rsid w:val="00E61C79"/>
    <w:rsid w:val="00E62EA5"/>
    <w:rsid w:val="00E73127"/>
    <w:rsid w:val="00E8419B"/>
    <w:rsid w:val="00E9536A"/>
    <w:rsid w:val="00EA0C93"/>
    <w:rsid w:val="00EA43BD"/>
    <w:rsid w:val="00EA7409"/>
    <w:rsid w:val="00EB2DDE"/>
    <w:rsid w:val="00EC0913"/>
    <w:rsid w:val="00ED3B03"/>
    <w:rsid w:val="00ED7419"/>
    <w:rsid w:val="00EE10ED"/>
    <w:rsid w:val="00EF0A12"/>
    <w:rsid w:val="00EF20AC"/>
    <w:rsid w:val="00EF73D4"/>
    <w:rsid w:val="00F02876"/>
    <w:rsid w:val="00F059AF"/>
    <w:rsid w:val="00F07118"/>
    <w:rsid w:val="00F1112C"/>
    <w:rsid w:val="00F11A28"/>
    <w:rsid w:val="00F20549"/>
    <w:rsid w:val="00F47988"/>
    <w:rsid w:val="00F52480"/>
    <w:rsid w:val="00F6465C"/>
    <w:rsid w:val="00F64F9A"/>
    <w:rsid w:val="00F93876"/>
    <w:rsid w:val="00FA02E5"/>
    <w:rsid w:val="00FA123A"/>
    <w:rsid w:val="00FA5D2C"/>
    <w:rsid w:val="00FA7C2F"/>
    <w:rsid w:val="00FB5F32"/>
    <w:rsid w:val="00FB6FBA"/>
    <w:rsid w:val="00FC77A2"/>
    <w:rsid w:val="00FE20AE"/>
    <w:rsid w:val="00FE4087"/>
    <w:rsid w:val="00FE52A5"/>
    <w:rsid w:val="00FF1DDF"/>
    <w:rsid w:val="00FF24B2"/>
    <w:rsid w:val="00FF4BDD"/>
    <w:rsid w:val="00FF5196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F5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24D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table" w:styleId="TableGrid">
    <w:name w:val="Table Grid"/>
    <w:basedOn w:val="TableNormal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Б1 Знак"/>
    <w:link w:val="12"/>
    <w:uiPriority w:val="99"/>
    <w:locked/>
    <w:rsid w:val="00BF52C2"/>
    <w:rPr>
      <w:rFonts w:ascii="Arial" w:hAnsi="Arial"/>
      <w:i/>
      <w:sz w:val="26"/>
      <w:lang w:val="ru-RU" w:eastAsia="ru-RU"/>
    </w:rPr>
  </w:style>
  <w:style w:type="paragraph" w:customStyle="1" w:styleId="12">
    <w:name w:val="Б1"/>
    <w:basedOn w:val="Heading3"/>
    <w:link w:val="11"/>
    <w:uiPriority w:val="99"/>
    <w:rsid w:val="00BF52C2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a5">
    <w:name w:val="Текст новости Знак"/>
    <w:link w:val="a6"/>
    <w:uiPriority w:val="99"/>
    <w:locked/>
    <w:rsid w:val="00BF52C2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BF52C2"/>
    <w:pPr>
      <w:spacing w:after="120"/>
      <w:jc w:val="both"/>
    </w:pPr>
    <w:rPr>
      <w:sz w:val="24"/>
      <w:szCs w:val="24"/>
    </w:rPr>
  </w:style>
  <w:style w:type="paragraph" w:customStyle="1" w:styleId="Standarduseruser">
    <w:name w:val="Standard (user) (user)"/>
    <w:uiPriority w:val="99"/>
    <w:rsid w:val="00D95B25"/>
    <w:pPr>
      <w:suppressAutoHyphens/>
      <w:textAlignment w:val="baseline"/>
    </w:pPr>
    <w:rPr>
      <w:kern w:val="1"/>
      <w:sz w:val="28"/>
      <w:szCs w:val="20"/>
      <w:lang w:eastAsia="ar-SA"/>
    </w:rPr>
  </w:style>
  <w:style w:type="paragraph" w:customStyle="1" w:styleId="Standard">
    <w:name w:val="Standard"/>
    <w:uiPriority w:val="99"/>
    <w:rsid w:val="00D8782F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ableContents">
    <w:name w:val="Table Contents"/>
    <w:basedOn w:val="Standard"/>
    <w:uiPriority w:val="99"/>
    <w:rsid w:val="00D8782F"/>
    <w:pPr>
      <w:suppressLineNumbers/>
    </w:pPr>
  </w:style>
  <w:style w:type="paragraph" w:customStyle="1" w:styleId="Textbody">
    <w:name w:val="Text body"/>
    <w:basedOn w:val="Standard"/>
    <w:uiPriority w:val="99"/>
    <w:rsid w:val="00BD6BBC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96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ewskolpino.ru/icon/news2/465x310/25694_146236670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2</Pages>
  <Words>270</Words>
  <Characters>1545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50</cp:revision>
  <cp:lastPrinted>2014-09-18T13:21:00Z</cp:lastPrinted>
  <dcterms:created xsi:type="dcterms:W3CDTF">2015-01-23T13:18:00Z</dcterms:created>
  <dcterms:modified xsi:type="dcterms:W3CDTF">2019-10-15T09:44:00Z</dcterms:modified>
</cp:coreProperties>
</file>