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1ED1" w:rsidRPr="00354D72" w:rsidRDefault="00911ED1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911ED1" w:rsidRDefault="00911ED1" w:rsidP="002F63AB">
      <w:pPr>
        <w:jc w:val="center"/>
        <w:rPr>
          <w:b/>
        </w:rPr>
      </w:pPr>
      <w:r>
        <w:rPr>
          <w:b/>
        </w:rPr>
        <w:t>22 апреля  2019 года</w:t>
      </w:r>
    </w:p>
    <w:p w:rsidR="00911ED1" w:rsidRDefault="00911ED1" w:rsidP="002F63AB">
      <w:pPr>
        <w:jc w:val="center"/>
        <w:rPr>
          <w:b/>
        </w:rPr>
      </w:pPr>
    </w:p>
    <w:p w:rsidR="00911ED1" w:rsidRPr="00D8782F" w:rsidRDefault="00911ED1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8782F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911ED1" w:rsidRPr="00D8782F" w:rsidRDefault="00911ED1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8782F">
        <w:rPr>
          <w:b/>
          <w:bCs/>
          <w:sz w:val="32"/>
          <w:szCs w:val="32"/>
        </w:rPr>
        <w:t xml:space="preserve">в   </w:t>
      </w:r>
      <w:r>
        <w:rPr>
          <w:b/>
          <w:bCs/>
          <w:sz w:val="32"/>
          <w:szCs w:val="32"/>
        </w:rPr>
        <w:t>мае 2019</w:t>
      </w:r>
      <w:r w:rsidRPr="00D8782F">
        <w:rPr>
          <w:b/>
          <w:bCs/>
          <w:sz w:val="32"/>
          <w:szCs w:val="32"/>
        </w:rPr>
        <w:t xml:space="preserve"> года</w:t>
      </w:r>
    </w:p>
    <w:p w:rsidR="00911ED1" w:rsidRDefault="00911ED1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11ED1" w:rsidRDefault="00911ED1" w:rsidP="00D95B25">
      <w:pPr>
        <w:pStyle w:val="Standarduseruser"/>
        <w:spacing w:line="100" w:lineRule="atLeas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6.75pt;height:164.25pt">
            <v:imagedata r:id="rId7" r:href="rId8"/>
          </v:shape>
        </w:pict>
      </w:r>
    </w:p>
    <w:p w:rsidR="00911ED1" w:rsidRPr="00BA4B1A" w:rsidRDefault="00911ED1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11ED1" w:rsidRPr="00BA4B1A" w:rsidRDefault="00911ED1" w:rsidP="00BA4B1A">
      <w:pPr>
        <w:pStyle w:val="Standarduseruser"/>
        <w:spacing w:line="100" w:lineRule="atLeast"/>
        <w:rPr>
          <w:b/>
          <w:bCs/>
          <w:sz w:val="24"/>
          <w:szCs w:val="24"/>
        </w:rPr>
      </w:pPr>
      <w:r w:rsidRPr="00BA4B1A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911ED1" w:rsidRDefault="00911ED1" w:rsidP="00BA4B1A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911ED1" w:rsidTr="00BA4B1A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911ED1" w:rsidTr="00BA4B1A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мая</w:t>
            </w:r>
          </w:p>
        </w:tc>
      </w:tr>
      <w:tr w:rsidR="00911ED1" w:rsidTr="00BA4B1A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5 -6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6</w:t>
            </w:r>
            <w:r>
              <w:t xml:space="preserve"> мая</w:t>
            </w:r>
          </w:p>
        </w:tc>
      </w:tr>
      <w:tr w:rsidR="00911ED1" w:rsidTr="00BA4B1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7</w:t>
            </w:r>
            <w:r>
              <w:t xml:space="preserve"> мая</w:t>
            </w:r>
          </w:p>
        </w:tc>
      </w:tr>
      <w:tr w:rsidR="00911ED1" w:rsidTr="00BA4B1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8 - 9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8</w:t>
            </w:r>
            <w:r>
              <w:t xml:space="preserve"> мая</w:t>
            </w:r>
          </w:p>
        </w:tc>
      </w:tr>
      <w:tr w:rsidR="00911ED1" w:rsidTr="00BA4B1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10</w:t>
            </w:r>
            <w:r>
              <w:t xml:space="preserve"> мая</w:t>
            </w:r>
          </w:p>
        </w:tc>
      </w:tr>
      <w:tr w:rsidR="00911ED1" w:rsidTr="00BA4B1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13</w:t>
            </w:r>
            <w:r>
              <w:t xml:space="preserve"> мая</w:t>
            </w:r>
          </w:p>
        </w:tc>
      </w:tr>
      <w:tr w:rsidR="00911ED1" w:rsidTr="00BA4B1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14</w:t>
            </w:r>
            <w:r>
              <w:t xml:space="preserve"> мая</w:t>
            </w:r>
          </w:p>
        </w:tc>
      </w:tr>
      <w:tr w:rsidR="00911ED1" w:rsidTr="00BA4B1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15 </w:t>
            </w:r>
            <w:r>
              <w:t>мая</w:t>
            </w:r>
          </w:p>
        </w:tc>
      </w:tr>
      <w:tr w:rsidR="00911ED1" w:rsidTr="00BA4B1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16</w:t>
            </w:r>
            <w:r>
              <w:t xml:space="preserve"> мая</w:t>
            </w:r>
          </w:p>
        </w:tc>
      </w:tr>
      <w:tr w:rsidR="00911ED1" w:rsidTr="00BA4B1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17 </w:t>
            </w:r>
            <w:r>
              <w:t>мая</w:t>
            </w:r>
          </w:p>
        </w:tc>
      </w:tr>
      <w:tr w:rsidR="00911ED1" w:rsidTr="00BA4B1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20 </w:t>
            </w:r>
            <w:r>
              <w:t>мая</w:t>
            </w:r>
          </w:p>
        </w:tc>
      </w:tr>
      <w:tr w:rsidR="00911ED1" w:rsidTr="00BA4B1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D1" w:rsidRDefault="00911ED1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21 </w:t>
            </w:r>
            <w:r>
              <w:t>мая</w:t>
            </w:r>
          </w:p>
        </w:tc>
      </w:tr>
    </w:tbl>
    <w:p w:rsidR="00911ED1" w:rsidRDefault="00911ED1" w:rsidP="00BA4B1A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осуществляется: 4 - за 3 – 4 – 5 числа; 7 – за 6 - 7 числа; 8– за 8 - 9 числа; 10 – за 10 - 11 числа; 11 – за 12 – 13 числа; 14 – за 14 число; 15 – за 15 число; 16 – за 16 число; 17 – за 17 – 18 числа; 18 – за 19 - 20 числа; 21 – за 21 число.</w:t>
      </w:r>
    </w:p>
    <w:p w:rsidR="00911ED1" w:rsidRDefault="00911ED1" w:rsidP="00BA4B1A">
      <w:pPr>
        <w:pStyle w:val="Textbody"/>
        <w:spacing w:after="0"/>
        <w:jc w:val="both"/>
        <w:rPr>
          <w:b/>
        </w:rPr>
      </w:pPr>
      <w:r>
        <w:rPr>
          <w:b/>
        </w:rPr>
        <w:t>Выплата не полученных пенсий по графику осуществляется по   22 мая 2019 года</w:t>
      </w:r>
    </w:p>
    <w:p w:rsidR="00911ED1" w:rsidRDefault="00911ED1" w:rsidP="00BA4B1A">
      <w:pPr>
        <w:pStyle w:val="Textbody"/>
        <w:spacing w:after="0"/>
        <w:jc w:val="both"/>
        <w:rPr>
          <w:b/>
        </w:rPr>
      </w:pPr>
    </w:p>
    <w:p w:rsidR="00911ED1" w:rsidRDefault="00911ED1" w:rsidP="00BA4B1A">
      <w:pPr>
        <w:pStyle w:val="Standarduseruser"/>
        <w:rPr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 -    16   мая  2019 года  </w:t>
      </w:r>
      <w:r>
        <w:rPr>
          <w:sz w:val="24"/>
          <w:szCs w:val="24"/>
        </w:rPr>
        <w:t xml:space="preserve">      </w:t>
      </w:r>
    </w:p>
    <w:p w:rsidR="00911ED1" w:rsidRDefault="00911ED1" w:rsidP="00BA4B1A">
      <w:pPr>
        <w:pStyle w:val="Standarduseruser"/>
        <w:rPr>
          <w:b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7pt;margin-top:9.1pt;width:502.8pt;height:.6pt;flip:y;z-index:251658240" o:connectortype="straight"/>
        </w:pict>
      </w:r>
    </w:p>
    <w:p w:rsidR="00911ED1" w:rsidRDefault="00911ED1" w:rsidP="00BA4B1A">
      <w:pPr>
        <w:pStyle w:val="Standarduseruser"/>
        <w:rPr>
          <w:b/>
          <w:sz w:val="24"/>
          <w:szCs w:val="24"/>
        </w:rPr>
      </w:pPr>
      <w:r>
        <w:rPr>
          <w:b/>
          <w:sz w:val="24"/>
          <w:szCs w:val="24"/>
        </w:rPr>
        <w:t>через отделения Северо-Западного банка  ПАО Сбербанк:</w:t>
      </w:r>
    </w:p>
    <w:p w:rsidR="00911ED1" w:rsidRDefault="00911ED1" w:rsidP="00BA4B1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911ED1" w:rsidTr="00BA4B1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ED1" w:rsidRDefault="00911ED1">
            <w:pPr>
              <w:pStyle w:val="Standarduseruser"/>
              <w:snapToGrid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D1" w:rsidRDefault="00911ED1">
            <w:pPr>
              <w:pStyle w:val="Standarduseruser"/>
              <w:snapToGri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911ED1" w:rsidTr="00BA4B1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ED1" w:rsidRDefault="00911ED1">
            <w:pPr>
              <w:pStyle w:val="Standarduseruser"/>
              <w:snapToGri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911ED1" w:rsidRDefault="00911ED1">
            <w:pPr>
              <w:pStyle w:val="Standarduseruser"/>
              <w:rPr>
                <w:b/>
                <w:sz w:val="24"/>
                <w:szCs w:val="24"/>
              </w:rPr>
            </w:pPr>
          </w:p>
          <w:p w:rsidR="00911ED1" w:rsidRDefault="00911ED1">
            <w:pPr>
              <w:pStyle w:val="Standarduseruser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20.05.2019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D1" w:rsidRDefault="00911ED1">
            <w:pPr>
              <w:pStyle w:val="Standarduseruser"/>
              <w:snapToGri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Московский   Петроградский</w:t>
            </w:r>
          </w:p>
          <w:p w:rsidR="00911ED1" w:rsidRDefault="00911ED1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Василеостровский</w:t>
            </w:r>
          </w:p>
          <w:p w:rsidR="00911ED1" w:rsidRDefault="00911ED1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Пушкин, Павловск</w:t>
            </w:r>
          </w:p>
          <w:p w:rsidR="00911ED1" w:rsidRDefault="00911ED1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Колпино,    Кировский</w:t>
            </w:r>
          </w:p>
        </w:tc>
      </w:tr>
      <w:tr w:rsidR="00911ED1" w:rsidTr="00BA4B1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ED1" w:rsidRDefault="00911ED1">
            <w:pPr>
              <w:pStyle w:val="Standarduseruser"/>
              <w:snapToGrid w:val="0"/>
              <w:rPr>
                <w:b/>
                <w:kern w:val="2"/>
                <w:sz w:val="24"/>
                <w:szCs w:val="24"/>
              </w:rPr>
            </w:pPr>
          </w:p>
          <w:p w:rsidR="00911ED1" w:rsidRDefault="00911ED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911ED1" w:rsidRDefault="00911ED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21.05.2019</w:t>
            </w:r>
          </w:p>
          <w:p w:rsidR="00911ED1" w:rsidRDefault="00911ED1">
            <w:pPr>
              <w:pStyle w:val="Standarduseruser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D1" w:rsidRDefault="00911ED1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Адмиралтейский, Выборгский         Калининский, Приморский         Курортный, Красногвардейский</w:t>
            </w:r>
          </w:p>
          <w:p w:rsidR="00911ED1" w:rsidRDefault="00911ED1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Кронштадт,     Ломоносов</w:t>
            </w:r>
          </w:p>
          <w:p w:rsidR="00911ED1" w:rsidRDefault="00911ED1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911ED1" w:rsidTr="00BA4B1A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ED1" w:rsidRDefault="00911ED1">
            <w:pPr>
              <w:pStyle w:val="Standarduseruser"/>
              <w:snapToGrid w:val="0"/>
              <w:rPr>
                <w:b/>
                <w:kern w:val="2"/>
                <w:sz w:val="24"/>
                <w:szCs w:val="24"/>
              </w:rPr>
            </w:pPr>
          </w:p>
          <w:p w:rsidR="00911ED1" w:rsidRDefault="00911ED1">
            <w:pPr>
              <w:pStyle w:val="Standarduseruser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ED1" w:rsidRDefault="00911ED1">
            <w:pPr>
              <w:pStyle w:val="Standarduseruser"/>
              <w:snapToGri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        Фрунзенский</w:t>
            </w:r>
          </w:p>
          <w:p w:rsidR="00911ED1" w:rsidRDefault="00911ED1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Невский                 Красносельский</w:t>
            </w:r>
          </w:p>
        </w:tc>
      </w:tr>
    </w:tbl>
    <w:p w:rsidR="00911ED1" w:rsidRDefault="00911ED1" w:rsidP="00BA4B1A">
      <w:pPr>
        <w:pStyle w:val="Standarduseruser"/>
        <w:spacing w:line="276" w:lineRule="auto"/>
        <w:ind w:right="-75" w:firstLine="720"/>
        <w:jc w:val="both"/>
        <w:rPr>
          <w:b/>
          <w:kern w:val="2"/>
          <w:sz w:val="24"/>
          <w:szCs w:val="24"/>
        </w:rPr>
      </w:pPr>
    </w:p>
    <w:p w:rsidR="00911ED1" w:rsidRDefault="00911ED1" w:rsidP="00BA4B1A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через  кредитные организации</w:t>
      </w:r>
      <w:r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>
        <w:rPr>
          <w:b/>
          <w:sz w:val="24"/>
          <w:szCs w:val="24"/>
        </w:rPr>
        <w:t xml:space="preserve">–     16  </w:t>
      </w:r>
      <w:r>
        <w:rPr>
          <w:b/>
          <w:bCs/>
          <w:sz w:val="24"/>
          <w:szCs w:val="24"/>
        </w:rPr>
        <w:t>мая 2019 года</w:t>
      </w:r>
    </w:p>
    <w:p w:rsidR="00911ED1" w:rsidRDefault="00911ED1" w:rsidP="00BA4B1A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</w:p>
    <w:p w:rsidR="00911ED1" w:rsidRDefault="00911ED1" w:rsidP="00BA4B1A">
      <w:pPr>
        <w:pStyle w:val="Standarduseruser"/>
        <w:ind w:right="-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Выплата не полученных пенсий  в апреле 2019 года осуществляется 8 мая 2019 года</w:t>
      </w:r>
    </w:p>
    <w:p w:rsidR="00911ED1" w:rsidRDefault="00911ED1" w:rsidP="00BA4B1A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911ED1" w:rsidRDefault="00911ED1" w:rsidP="00BA4B1A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Выплата по дополнительному массиву - 24    мая 2019 года</w:t>
      </w:r>
    </w:p>
    <w:p w:rsidR="00911ED1" w:rsidRDefault="00911ED1" w:rsidP="00BA4B1A">
      <w:pPr>
        <w:pStyle w:val="Standarduseruser"/>
        <w:spacing w:line="100" w:lineRule="atLeast"/>
      </w:pPr>
    </w:p>
    <w:sectPr w:rsidR="00911ED1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D1" w:rsidRDefault="00911ED1">
      <w:r>
        <w:separator/>
      </w:r>
    </w:p>
  </w:endnote>
  <w:endnote w:type="continuationSeparator" w:id="0">
    <w:p w:rsidR="00911ED1" w:rsidRDefault="00911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D1" w:rsidRDefault="00911ED1">
      <w:r>
        <w:separator/>
      </w:r>
    </w:p>
  </w:footnote>
  <w:footnote w:type="continuationSeparator" w:id="0">
    <w:p w:rsidR="00911ED1" w:rsidRDefault="00911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D1" w:rsidRDefault="00911ED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911ED1" w:rsidRDefault="00911ED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11ED1" w:rsidRPr="00354D72" w:rsidRDefault="00911ED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911ED1" w:rsidRDefault="00911ED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911ED1" w:rsidRDefault="00911ED1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D0C"/>
    <w:rsid w:val="00007F07"/>
    <w:rsid w:val="00014C0C"/>
    <w:rsid w:val="00017EA5"/>
    <w:rsid w:val="000239BB"/>
    <w:rsid w:val="00026905"/>
    <w:rsid w:val="00046280"/>
    <w:rsid w:val="00062397"/>
    <w:rsid w:val="00070909"/>
    <w:rsid w:val="0008275E"/>
    <w:rsid w:val="000B498C"/>
    <w:rsid w:val="000C5082"/>
    <w:rsid w:val="000D2DAE"/>
    <w:rsid w:val="00106888"/>
    <w:rsid w:val="0014379A"/>
    <w:rsid w:val="00150564"/>
    <w:rsid w:val="001523B0"/>
    <w:rsid w:val="00156947"/>
    <w:rsid w:val="00157AAB"/>
    <w:rsid w:val="00171284"/>
    <w:rsid w:val="00186826"/>
    <w:rsid w:val="00186FDF"/>
    <w:rsid w:val="001A07C7"/>
    <w:rsid w:val="001A2BD0"/>
    <w:rsid w:val="001A4F21"/>
    <w:rsid w:val="001A62D1"/>
    <w:rsid w:val="001A6B42"/>
    <w:rsid w:val="001C7D23"/>
    <w:rsid w:val="001D3C05"/>
    <w:rsid w:val="001D4D70"/>
    <w:rsid w:val="001D71D7"/>
    <w:rsid w:val="001E2D04"/>
    <w:rsid w:val="001F24DD"/>
    <w:rsid w:val="001F31AC"/>
    <w:rsid w:val="00202B02"/>
    <w:rsid w:val="00254D9C"/>
    <w:rsid w:val="002765D0"/>
    <w:rsid w:val="00276AD4"/>
    <w:rsid w:val="002A5182"/>
    <w:rsid w:val="002B0607"/>
    <w:rsid w:val="002B1810"/>
    <w:rsid w:val="002C6733"/>
    <w:rsid w:val="002D788D"/>
    <w:rsid w:val="002E0152"/>
    <w:rsid w:val="002E382E"/>
    <w:rsid w:val="002E4EAC"/>
    <w:rsid w:val="002E679C"/>
    <w:rsid w:val="002E7CA4"/>
    <w:rsid w:val="002F63AB"/>
    <w:rsid w:val="00302993"/>
    <w:rsid w:val="003169A5"/>
    <w:rsid w:val="0031777B"/>
    <w:rsid w:val="00322DC5"/>
    <w:rsid w:val="00342DB3"/>
    <w:rsid w:val="003533D0"/>
    <w:rsid w:val="00354D72"/>
    <w:rsid w:val="0036077F"/>
    <w:rsid w:val="0036376B"/>
    <w:rsid w:val="0037799F"/>
    <w:rsid w:val="00387301"/>
    <w:rsid w:val="003879FD"/>
    <w:rsid w:val="00394549"/>
    <w:rsid w:val="003A7CEC"/>
    <w:rsid w:val="003B4DE5"/>
    <w:rsid w:val="003F2AF8"/>
    <w:rsid w:val="00402136"/>
    <w:rsid w:val="00407DD4"/>
    <w:rsid w:val="00415113"/>
    <w:rsid w:val="004172FB"/>
    <w:rsid w:val="00433BD2"/>
    <w:rsid w:val="004561BD"/>
    <w:rsid w:val="004609C1"/>
    <w:rsid w:val="00481506"/>
    <w:rsid w:val="004836CE"/>
    <w:rsid w:val="004A1429"/>
    <w:rsid w:val="004A1BA3"/>
    <w:rsid w:val="004A476D"/>
    <w:rsid w:val="004B11EB"/>
    <w:rsid w:val="004C41CF"/>
    <w:rsid w:val="004C47CF"/>
    <w:rsid w:val="004E16D8"/>
    <w:rsid w:val="004E4C1F"/>
    <w:rsid w:val="004F1427"/>
    <w:rsid w:val="00517BAF"/>
    <w:rsid w:val="00536D63"/>
    <w:rsid w:val="0054070E"/>
    <w:rsid w:val="005443EB"/>
    <w:rsid w:val="00551079"/>
    <w:rsid w:val="00554648"/>
    <w:rsid w:val="005707EB"/>
    <w:rsid w:val="00573487"/>
    <w:rsid w:val="0057487D"/>
    <w:rsid w:val="0058631F"/>
    <w:rsid w:val="00590D95"/>
    <w:rsid w:val="00593D4E"/>
    <w:rsid w:val="005971A4"/>
    <w:rsid w:val="00597773"/>
    <w:rsid w:val="005C1B5D"/>
    <w:rsid w:val="005E3C39"/>
    <w:rsid w:val="005F4A26"/>
    <w:rsid w:val="005F5E53"/>
    <w:rsid w:val="00601B21"/>
    <w:rsid w:val="0060477D"/>
    <w:rsid w:val="00604F63"/>
    <w:rsid w:val="00606BEE"/>
    <w:rsid w:val="00635ED3"/>
    <w:rsid w:val="00647FDD"/>
    <w:rsid w:val="00651286"/>
    <w:rsid w:val="00661074"/>
    <w:rsid w:val="00665D53"/>
    <w:rsid w:val="00683C6B"/>
    <w:rsid w:val="00691F6E"/>
    <w:rsid w:val="006A267A"/>
    <w:rsid w:val="006C0BF9"/>
    <w:rsid w:val="006C7B61"/>
    <w:rsid w:val="006C7C43"/>
    <w:rsid w:val="006E0A8C"/>
    <w:rsid w:val="006E1DE5"/>
    <w:rsid w:val="006E49CE"/>
    <w:rsid w:val="007039B5"/>
    <w:rsid w:val="00705F32"/>
    <w:rsid w:val="007359F8"/>
    <w:rsid w:val="00744D19"/>
    <w:rsid w:val="007751E8"/>
    <w:rsid w:val="00787DB3"/>
    <w:rsid w:val="00794F3A"/>
    <w:rsid w:val="00795735"/>
    <w:rsid w:val="007A1E34"/>
    <w:rsid w:val="007B1795"/>
    <w:rsid w:val="007B43C2"/>
    <w:rsid w:val="007C23A4"/>
    <w:rsid w:val="007C6947"/>
    <w:rsid w:val="007D5132"/>
    <w:rsid w:val="007E396C"/>
    <w:rsid w:val="007F1580"/>
    <w:rsid w:val="007F1C83"/>
    <w:rsid w:val="00800A69"/>
    <w:rsid w:val="00806A4D"/>
    <w:rsid w:val="00815E81"/>
    <w:rsid w:val="0082196F"/>
    <w:rsid w:val="00832A82"/>
    <w:rsid w:val="008339A2"/>
    <w:rsid w:val="00852DC5"/>
    <w:rsid w:val="00856828"/>
    <w:rsid w:val="00877765"/>
    <w:rsid w:val="0088454D"/>
    <w:rsid w:val="00890175"/>
    <w:rsid w:val="008921BB"/>
    <w:rsid w:val="00892C51"/>
    <w:rsid w:val="00897EDE"/>
    <w:rsid w:val="008B40ED"/>
    <w:rsid w:val="008C271B"/>
    <w:rsid w:val="008C7906"/>
    <w:rsid w:val="008D135D"/>
    <w:rsid w:val="008D3D35"/>
    <w:rsid w:val="008E528E"/>
    <w:rsid w:val="008F2DC2"/>
    <w:rsid w:val="00901158"/>
    <w:rsid w:val="009028B6"/>
    <w:rsid w:val="00911ED1"/>
    <w:rsid w:val="00925561"/>
    <w:rsid w:val="0093580E"/>
    <w:rsid w:val="00940BCF"/>
    <w:rsid w:val="00951650"/>
    <w:rsid w:val="00953E8B"/>
    <w:rsid w:val="009555F2"/>
    <w:rsid w:val="00966001"/>
    <w:rsid w:val="00994DDB"/>
    <w:rsid w:val="009A38B0"/>
    <w:rsid w:val="009A51C4"/>
    <w:rsid w:val="009A5D5A"/>
    <w:rsid w:val="009B59A1"/>
    <w:rsid w:val="009E4340"/>
    <w:rsid w:val="009E71E4"/>
    <w:rsid w:val="00A03DB0"/>
    <w:rsid w:val="00A056EB"/>
    <w:rsid w:val="00A13279"/>
    <w:rsid w:val="00A16FB1"/>
    <w:rsid w:val="00A3149B"/>
    <w:rsid w:val="00A360E3"/>
    <w:rsid w:val="00A41816"/>
    <w:rsid w:val="00A53F3F"/>
    <w:rsid w:val="00A61036"/>
    <w:rsid w:val="00A724D4"/>
    <w:rsid w:val="00A90238"/>
    <w:rsid w:val="00AB5419"/>
    <w:rsid w:val="00AC184D"/>
    <w:rsid w:val="00AC4EFE"/>
    <w:rsid w:val="00AD3E00"/>
    <w:rsid w:val="00AD52BA"/>
    <w:rsid w:val="00AE2445"/>
    <w:rsid w:val="00AF20C0"/>
    <w:rsid w:val="00B01C58"/>
    <w:rsid w:val="00B05D08"/>
    <w:rsid w:val="00B10CF7"/>
    <w:rsid w:val="00B14936"/>
    <w:rsid w:val="00B2038B"/>
    <w:rsid w:val="00B20F6A"/>
    <w:rsid w:val="00B228B5"/>
    <w:rsid w:val="00B24AB7"/>
    <w:rsid w:val="00B34364"/>
    <w:rsid w:val="00B34548"/>
    <w:rsid w:val="00B357C6"/>
    <w:rsid w:val="00B36FE4"/>
    <w:rsid w:val="00B373B5"/>
    <w:rsid w:val="00B410DF"/>
    <w:rsid w:val="00B42C52"/>
    <w:rsid w:val="00B72F26"/>
    <w:rsid w:val="00B7463B"/>
    <w:rsid w:val="00B834A1"/>
    <w:rsid w:val="00B8379C"/>
    <w:rsid w:val="00B9451E"/>
    <w:rsid w:val="00B94BD3"/>
    <w:rsid w:val="00B954A4"/>
    <w:rsid w:val="00BA13F5"/>
    <w:rsid w:val="00BA4B1A"/>
    <w:rsid w:val="00BB59B3"/>
    <w:rsid w:val="00BD6BBC"/>
    <w:rsid w:val="00BF52C2"/>
    <w:rsid w:val="00BF73E7"/>
    <w:rsid w:val="00BF7EDF"/>
    <w:rsid w:val="00C029AD"/>
    <w:rsid w:val="00C130D3"/>
    <w:rsid w:val="00C15B35"/>
    <w:rsid w:val="00C15D37"/>
    <w:rsid w:val="00C2641B"/>
    <w:rsid w:val="00C3097D"/>
    <w:rsid w:val="00C31DFA"/>
    <w:rsid w:val="00C54B3D"/>
    <w:rsid w:val="00C70792"/>
    <w:rsid w:val="00C81F4F"/>
    <w:rsid w:val="00C852B6"/>
    <w:rsid w:val="00C85EFC"/>
    <w:rsid w:val="00C96916"/>
    <w:rsid w:val="00CA379E"/>
    <w:rsid w:val="00CA4D7A"/>
    <w:rsid w:val="00CB6705"/>
    <w:rsid w:val="00CB7340"/>
    <w:rsid w:val="00CE0EC1"/>
    <w:rsid w:val="00CE1ACD"/>
    <w:rsid w:val="00D143B7"/>
    <w:rsid w:val="00D25B60"/>
    <w:rsid w:val="00D25E31"/>
    <w:rsid w:val="00D50311"/>
    <w:rsid w:val="00D70F06"/>
    <w:rsid w:val="00D75097"/>
    <w:rsid w:val="00D754E5"/>
    <w:rsid w:val="00D7799E"/>
    <w:rsid w:val="00D8782F"/>
    <w:rsid w:val="00D956E3"/>
    <w:rsid w:val="00D95B25"/>
    <w:rsid w:val="00DA20C1"/>
    <w:rsid w:val="00DB58C1"/>
    <w:rsid w:val="00DD4B25"/>
    <w:rsid w:val="00DE7368"/>
    <w:rsid w:val="00DF2949"/>
    <w:rsid w:val="00DF45FB"/>
    <w:rsid w:val="00DF73E1"/>
    <w:rsid w:val="00E036DC"/>
    <w:rsid w:val="00E157AE"/>
    <w:rsid w:val="00E15CBA"/>
    <w:rsid w:val="00E35F40"/>
    <w:rsid w:val="00E46192"/>
    <w:rsid w:val="00E57AB8"/>
    <w:rsid w:val="00E61C79"/>
    <w:rsid w:val="00E62EA5"/>
    <w:rsid w:val="00E73127"/>
    <w:rsid w:val="00E8419B"/>
    <w:rsid w:val="00EA0C93"/>
    <w:rsid w:val="00EA43BD"/>
    <w:rsid w:val="00EA7409"/>
    <w:rsid w:val="00EB2DDE"/>
    <w:rsid w:val="00ED3B03"/>
    <w:rsid w:val="00EE10ED"/>
    <w:rsid w:val="00EF0A12"/>
    <w:rsid w:val="00EF20AC"/>
    <w:rsid w:val="00EF73D4"/>
    <w:rsid w:val="00F059AF"/>
    <w:rsid w:val="00F07118"/>
    <w:rsid w:val="00F1112C"/>
    <w:rsid w:val="00F11A28"/>
    <w:rsid w:val="00F20549"/>
    <w:rsid w:val="00F47988"/>
    <w:rsid w:val="00F52480"/>
    <w:rsid w:val="00F6465C"/>
    <w:rsid w:val="00F64F9A"/>
    <w:rsid w:val="00F93876"/>
    <w:rsid w:val="00FA02E5"/>
    <w:rsid w:val="00FA123A"/>
    <w:rsid w:val="00FA5D2C"/>
    <w:rsid w:val="00FB5F32"/>
    <w:rsid w:val="00FB6FBA"/>
    <w:rsid w:val="00FC77A2"/>
    <w:rsid w:val="00FE20AE"/>
    <w:rsid w:val="00FE4087"/>
    <w:rsid w:val="00FE52A5"/>
    <w:rsid w:val="00FF24B2"/>
    <w:rsid w:val="00FF4BDD"/>
    <w:rsid w:val="00FF5196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  <w:style w:type="paragraph" w:customStyle="1" w:styleId="Standarduseruser">
    <w:name w:val="Standard (user) (user)"/>
    <w:uiPriority w:val="99"/>
    <w:rsid w:val="00D95B25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D8782F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ableContents">
    <w:name w:val="Table Contents"/>
    <w:basedOn w:val="Standard"/>
    <w:uiPriority w:val="99"/>
    <w:rsid w:val="00D8782F"/>
    <w:pPr>
      <w:suppressLineNumbers/>
    </w:pPr>
  </w:style>
  <w:style w:type="paragraph" w:customStyle="1" w:styleId="Textbody">
    <w:name w:val="Text body"/>
    <w:basedOn w:val="Standard"/>
    <w:uiPriority w:val="99"/>
    <w:rsid w:val="00BD6BB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wskolpino.ru/icon/news2/465x310/25694_146236670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273</Words>
  <Characters>1562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41</cp:revision>
  <cp:lastPrinted>2014-09-18T13:21:00Z</cp:lastPrinted>
  <dcterms:created xsi:type="dcterms:W3CDTF">2015-01-23T13:18:00Z</dcterms:created>
  <dcterms:modified xsi:type="dcterms:W3CDTF">2019-04-19T13:05:00Z</dcterms:modified>
</cp:coreProperties>
</file>