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5540" w:rsidRPr="00354D72" w:rsidRDefault="00705540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705540" w:rsidRDefault="00705540" w:rsidP="002F63AB">
      <w:pPr>
        <w:jc w:val="center"/>
        <w:rPr>
          <w:b/>
        </w:rPr>
      </w:pPr>
      <w:r>
        <w:rPr>
          <w:b/>
        </w:rPr>
        <w:t>26 июня  2019 года</w:t>
      </w:r>
    </w:p>
    <w:p w:rsidR="00705540" w:rsidRDefault="00705540" w:rsidP="002F63AB">
      <w:pPr>
        <w:jc w:val="center"/>
        <w:rPr>
          <w:b/>
        </w:rPr>
      </w:pPr>
    </w:p>
    <w:p w:rsidR="00705540" w:rsidRPr="00D8782F" w:rsidRDefault="00705540" w:rsidP="00D8782F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D8782F">
        <w:rPr>
          <w:b/>
          <w:bCs/>
          <w:sz w:val="32"/>
          <w:szCs w:val="32"/>
        </w:rPr>
        <w:t>График выплаты пенсий, ЕДВ и иных социальных выплат</w:t>
      </w:r>
    </w:p>
    <w:p w:rsidR="00705540" w:rsidRPr="00D8782F" w:rsidRDefault="00705540" w:rsidP="00D8782F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июле  2019</w:t>
      </w:r>
      <w:r w:rsidRPr="00D8782F">
        <w:rPr>
          <w:b/>
          <w:bCs/>
          <w:sz w:val="32"/>
          <w:szCs w:val="32"/>
        </w:rPr>
        <w:t xml:space="preserve"> года</w:t>
      </w:r>
    </w:p>
    <w:p w:rsidR="00705540" w:rsidRDefault="00705540" w:rsidP="00D95B25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705540" w:rsidRDefault="00705540" w:rsidP="00D95B25">
      <w:pPr>
        <w:pStyle w:val="Standarduseruser"/>
        <w:spacing w:line="100" w:lineRule="atLeas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6.75pt;height:164.25pt">
            <v:imagedata r:id="rId7" r:href="rId8"/>
          </v:shape>
        </w:pict>
      </w:r>
    </w:p>
    <w:p w:rsidR="00705540" w:rsidRDefault="00705540" w:rsidP="00E13B85">
      <w:pPr>
        <w:pStyle w:val="Standarduseruser"/>
        <w:spacing w:line="100" w:lineRule="atLeast"/>
        <w:rPr>
          <w:b/>
          <w:bCs/>
          <w:szCs w:val="28"/>
        </w:rPr>
      </w:pPr>
    </w:p>
    <w:p w:rsidR="00705540" w:rsidRPr="00E9536A" w:rsidRDefault="00705540" w:rsidP="00583F19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E9536A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705540" w:rsidRPr="00E9536A" w:rsidRDefault="00705540" w:rsidP="00583F19">
      <w:pPr>
        <w:pStyle w:val="Standarduseruser"/>
        <w:tabs>
          <w:tab w:val="left" w:pos="495"/>
        </w:tabs>
        <w:spacing w:line="100" w:lineRule="atLeast"/>
        <w:jc w:val="center"/>
        <w:rPr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705540" w:rsidRPr="00E9536A" w:rsidTr="00FA7C2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40" w:rsidRPr="00E9536A" w:rsidRDefault="00705540" w:rsidP="00FA7C2F">
            <w:pPr>
              <w:pStyle w:val="Standard"/>
              <w:snapToGrid w:val="0"/>
              <w:jc w:val="center"/>
            </w:pPr>
            <w:r w:rsidRPr="00E9536A"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40" w:rsidRPr="00E9536A" w:rsidRDefault="00705540" w:rsidP="00FA7C2F">
            <w:pPr>
              <w:pStyle w:val="Standard"/>
              <w:snapToGrid w:val="0"/>
              <w:jc w:val="center"/>
            </w:pPr>
            <w:r w:rsidRPr="00E9536A">
              <w:t>Дата фактической выплаты</w:t>
            </w:r>
          </w:p>
        </w:tc>
      </w:tr>
      <w:tr w:rsidR="00705540" w:rsidRPr="00E9536A" w:rsidTr="00FA7C2F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40" w:rsidRPr="00E9536A" w:rsidRDefault="00705540" w:rsidP="00FA7C2F">
            <w:pPr>
              <w:pStyle w:val="Standard"/>
              <w:snapToGrid w:val="0"/>
              <w:jc w:val="center"/>
            </w:pPr>
            <w:r w:rsidRPr="00E9536A"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40" w:rsidRPr="00E9536A" w:rsidRDefault="00705540" w:rsidP="00FA7C2F">
            <w:pPr>
              <w:pStyle w:val="Standard"/>
              <w:snapToGrid w:val="0"/>
              <w:jc w:val="center"/>
            </w:pPr>
            <w:r w:rsidRPr="00E9536A">
              <w:t>3 июля</w:t>
            </w:r>
          </w:p>
        </w:tc>
      </w:tr>
      <w:tr w:rsidR="00705540" w:rsidRPr="00E9536A" w:rsidTr="00FA7C2F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40" w:rsidRPr="00E9536A" w:rsidRDefault="00705540" w:rsidP="00FA7C2F">
            <w:pPr>
              <w:pStyle w:val="Standard"/>
              <w:snapToGrid w:val="0"/>
              <w:jc w:val="center"/>
            </w:pPr>
            <w:r w:rsidRPr="00E9536A"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40" w:rsidRPr="00E9536A" w:rsidRDefault="00705540" w:rsidP="00FA7C2F">
            <w:pPr>
              <w:jc w:val="center"/>
            </w:pPr>
            <w:r w:rsidRPr="00E9536A">
              <w:t>4 июля</w:t>
            </w:r>
          </w:p>
        </w:tc>
      </w:tr>
      <w:tr w:rsidR="00705540" w:rsidRPr="00E9536A" w:rsidTr="00FA7C2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40" w:rsidRPr="00E9536A" w:rsidRDefault="00705540" w:rsidP="00FA7C2F">
            <w:pPr>
              <w:pStyle w:val="Standard"/>
              <w:snapToGrid w:val="0"/>
              <w:jc w:val="center"/>
            </w:pPr>
            <w:r w:rsidRPr="00E9536A">
              <w:t>5</w:t>
            </w:r>
            <w:r>
              <w:t>-6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40" w:rsidRPr="00E9536A" w:rsidRDefault="00705540" w:rsidP="00FA7C2F">
            <w:pPr>
              <w:jc w:val="center"/>
            </w:pPr>
            <w:r w:rsidRPr="00E9536A">
              <w:t>5 июля</w:t>
            </w:r>
          </w:p>
        </w:tc>
      </w:tr>
      <w:tr w:rsidR="00705540" w:rsidRPr="00E9536A" w:rsidTr="00FA7C2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40" w:rsidRPr="00E9536A" w:rsidRDefault="00705540" w:rsidP="00FA7C2F">
            <w:pPr>
              <w:pStyle w:val="TableContents"/>
              <w:jc w:val="center"/>
              <w:rPr>
                <w:bCs/>
              </w:rPr>
            </w:pPr>
            <w:r w:rsidRPr="00E9536A">
              <w:rPr>
                <w:bCs/>
              </w:rPr>
              <w:t>7-8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40" w:rsidRPr="00E9536A" w:rsidRDefault="00705540" w:rsidP="00FA7C2F">
            <w:pPr>
              <w:jc w:val="center"/>
            </w:pPr>
            <w:r>
              <w:t>8</w:t>
            </w:r>
            <w:r w:rsidRPr="00E9536A">
              <w:t xml:space="preserve"> июля</w:t>
            </w:r>
          </w:p>
        </w:tc>
      </w:tr>
      <w:tr w:rsidR="00705540" w:rsidRPr="00E9536A" w:rsidTr="00FA7C2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40" w:rsidRPr="00E9536A" w:rsidRDefault="00705540" w:rsidP="00FA7C2F">
            <w:pPr>
              <w:pStyle w:val="TableContents"/>
              <w:jc w:val="center"/>
              <w:rPr>
                <w:bCs/>
              </w:rPr>
            </w:pPr>
            <w:r w:rsidRPr="00E9536A">
              <w:rPr>
                <w:bCs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40" w:rsidRPr="00E9536A" w:rsidRDefault="00705540" w:rsidP="00FA7C2F">
            <w:pPr>
              <w:jc w:val="center"/>
            </w:pPr>
            <w:r>
              <w:t>9</w:t>
            </w:r>
            <w:r w:rsidRPr="00E9536A">
              <w:t xml:space="preserve"> июля</w:t>
            </w:r>
          </w:p>
        </w:tc>
      </w:tr>
      <w:tr w:rsidR="00705540" w:rsidRPr="00E9536A" w:rsidTr="00FA7C2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40" w:rsidRPr="00E9536A" w:rsidRDefault="00705540" w:rsidP="00FA7C2F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40" w:rsidRPr="00E9536A" w:rsidRDefault="00705540" w:rsidP="00FA7C2F">
            <w:pPr>
              <w:jc w:val="center"/>
            </w:pPr>
            <w:r w:rsidRPr="00E9536A">
              <w:t>1</w:t>
            </w:r>
            <w:r>
              <w:t>0</w:t>
            </w:r>
            <w:r w:rsidRPr="00E9536A">
              <w:t xml:space="preserve"> июля</w:t>
            </w:r>
          </w:p>
        </w:tc>
      </w:tr>
      <w:tr w:rsidR="00705540" w:rsidRPr="00E9536A" w:rsidTr="00FA7C2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40" w:rsidRPr="00E9536A" w:rsidRDefault="00705540" w:rsidP="00FA7C2F">
            <w:pPr>
              <w:pStyle w:val="TableContents"/>
              <w:jc w:val="center"/>
              <w:rPr>
                <w:bCs/>
              </w:rPr>
            </w:pPr>
            <w:r w:rsidRPr="00E9536A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40" w:rsidRPr="00E9536A" w:rsidRDefault="00705540" w:rsidP="00FA7C2F">
            <w:pPr>
              <w:jc w:val="center"/>
            </w:pPr>
            <w:r w:rsidRPr="00E9536A">
              <w:t>1</w:t>
            </w:r>
            <w:r>
              <w:t>1</w:t>
            </w:r>
            <w:r w:rsidRPr="00E9536A">
              <w:t xml:space="preserve"> июля</w:t>
            </w:r>
          </w:p>
        </w:tc>
      </w:tr>
      <w:tr w:rsidR="00705540" w:rsidRPr="00E9536A" w:rsidTr="00FA7C2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40" w:rsidRPr="00E9536A" w:rsidRDefault="00705540" w:rsidP="00FA7C2F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12-13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40" w:rsidRPr="00E9536A" w:rsidRDefault="00705540" w:rsidP="00FA7C2F">
            <w:pPr>
              <w:jc w:val="center"/>
            </w:pPr>
            <w:r w:rsidRPr="00E9536A">
              <w:t>1</w:t>
            </w:r>
            <w:r>
              <w:t>2</w:t>
            </w:r>
            <w:r w:rsidRPr="00E9536A">
              <w:t xml:space="preserve"> июля</w:t>
            </w:r>
          </w:p>
        </w:tc>
      </w:tr>
      <w:tr w:rsidR="00705540" w:rsidRPr="00E9536A" w:rsidTr="00FA7C2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40" w:rsidRPr="00E9536A" w:rsidRDefault="00705540" w:rsidP="00FA7C2F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14-15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40" w:rsidRPr="00E9536A" w:rsidRDefault="00705540" w:rsidP="00FA7C2F">
            <w:pPr>
              <w:jc w:val="center"/>
            </w:pPr>
            <w:r w:rsidRPr="00E9536A">
              <w:t>1</w:t>
            </w:r>
            <w:r>
              <w:t>5</w:t>
            </w:r>
            <w:r w:rsidRPr="00E9536A">
              <w:t xml:space="preserve"> июля</w:t>
            </w:r>
          </w:p>
        </w:tc>
      </w:tr>
      <w:tr w:rsidR="00705540" w:rsidRPr="00E9536A" w:rsidTr="00FA7C2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40" w:rsidRPr="00E9536A" w:rsidRDefault="00705540" w:rsidP="00FA7C2F">
            <w:pPr>
              <w:pStyle w:val="TableContents"/>
              <w:jc w:val="center"/>
              <w:rPr>
                <w:bCs/>
              </w:rPr>
            </w:pPr>
            <w:r w:rsidRPr="00E9536A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40" w:rsidRPr="00E9536A" w:rsidRDefault="00705540" w:rsidP="00FA7C2F">
            <w:pPr>
              <w:jc w:val="center"/>
            </w:pPr>
            <w:r>
              <w:t>16</w:t>
            </w:r>
            <w:r w:rsidRPr="00E9536A">
              <w:t xml:space="preserve"> июля</w:t>
            </w:r>
          </w:p>
        </w:tc>
      </w:tr>
      <w:tr w:rsidR="00705540" w:rsidRPr="00E9536A" w:rsidTr="00FA7C2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40" w:rsidRPr="00E9536A" w:rsidRDefault="00705540" w:rsidP="00FA7C2F">
            <w:pPr>
              <w:pStyle w:val="TableContents"/>
              <w:jc w:val="center"/>
              <w:rPr>
                <w:bCs/>
              </w:rPr>
            </w:pPr>
            <w:r w:rsidRPr="00E9536A">
              <w:rPr>
                <w:bCs/>
              </w:rPr>
              <w:t>1</w:t>
            </w:r>
            <w:r>
              <w:rPr>
                <w:bCs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40" w:rsidRPr="00E9536A" w:rsidRDefault="00705540" w:rsidP="00FA7C2F">
            <w:pPr>
              <w:jc w:val="center"/>
            </w:pPr>
            <w:r>
              <w:t>17</w:t>
            </w:r>
            <w:r w:rsidRPr="00E9536A">
              <w:t xml:space="preserve"> июля</w:t>
            </w:r>
          </w:p>
        </w:tc>
      </w:tr>
      <w:tr w:rsidR="00705540" w:rsidRPr="00E9536A" w:rsidTr="00FA7C2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40" w:rsidRPr="00E9536A" w:rsidRDefault="00705540" w:rsidP="00FA7C2F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18-19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40" w:rsidRPr="00E9536A" w:rsidRDefault="00705540" w:rsidP="00FA7C2F">
            <w:pPr>
              <w:jc w:val="center"/>
            </w:pPr>
            <w:r>
              <w:t>18</w:t>
            </w:r>
            <w:r w:rsidRPr="00E9536A">
              <w:t xml:space="preserve"> июля</w:t>
            </w:r>
          </w:p>
        </w:tc>
      </w:tr>
      <w:tr w:rsidR="00705540" w:rsidRPr="00E9536A" w:rsidTr="00FA7C2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40" w:rsidRPr="00E9536A" w:rsidRDefault="00705540" w:rsidP="00FA7C2F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20-</w:t>
            </w:r>
            <w:r w:rsidRPr="00E9536A">
              <w:rPr>
                <w:bCs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40" w:rsidRPr="00E9536A" w:rsidRDefault="00705540" w:rsidP="00FA7C2F">
            <w:pPr>
              <w:jc w:val="center"/>
            </w:pPr>
            <w:r>
              <w:t>19</w:t>
            </w:r>
            <w:r w:rsidRPr="00E9536A">
              <w:t xml:space="preserve"> июля</w:t>
            </w:r>
          </w:p>
        </w:tc>
      </w:tr>
    </w:tbl>
    <w:p w:rsidR="00705540" w:rsidRPr="00E9536A" w:rsidRDefault="00705540" w:rsidP="00583F19">
      <w:pPr>
        <w:pStyle w:val="Textbody"/>
        <w:ind w:left="-284" w:right="-144" w:firstLine="993"/>
        <w:jc w:val="both"/>
      </w:pPr>
      <w:r w:rsidRPr="00E9536A">
        <w:t xml:space="preserve">По ОПС 198218; 198326; 198411; 198517; 198325; 198327; 196140; 196621; 196631; 196625; 196642; 196644; 196645; 196652; 196632; 197229; 194361; 197730; 197729; 194294 выплата пенсии осуществляется: </w:t>
      </w:r>
      <w:r>
        <w:t>3</w:t>
      </w:r>
      <w:r w:rsidRPr="00E9536A">
        <w:t xml:space="preserve"> - за 3 числ</w:t>
      </w:r>
      <w:r>
        <w:t>о</w:t>
      </w:r>
      <w:r w:rsidRPr="00E9536A">
        <w:t xml:space="preserve">; </w:t>
      </w:r>
      <w:r>
        <w:t>4</w:t>
      </w:r>
      <w:r w:rsidRPr="00E9536A">
        <w:t xml:space="preserve"> – за </w:t>
      </w:r>
      <w:r>
        <w:t>4</w:t>
      </w:r>
      <w:r w:rsidRPr="00E9536A">
        <w:t xml:space="preserve"> число; </w:t>
      </w:r>
      <w:r>
        <w:t>5</w:t>
      </w:r>
      <w:r w:rsidRPr="00E9536A">
        <w:t xml:space="preserve"> – за </w:t>
      </w:r>
      <w:r>
        <w:t>5-</w:t>
      </w:r>
      <w:r w:rsidRPr="00E9536A">
        <w:t>6 числ</w:t>
      </w:r>
      <w:r>
        <w:t>а</w:t>
      </w:r>
      <w:r w:rsidRPr="00E9536A">
        <w:t xml:space="preserve">; </w:t>
      </w:r>
      <w:r>
        <w:t>6</w:t>
      </w:r>
      <w:r w:rsidRPr="00E9536A">
        <w:t xml:space="preserve"> – за 7-8 числа; </w:t>
      </w:r>
      <w:r>
        <w:t>9</w:t>
      </w:r>
      <w:r w:rsidRPr="00E9536A">
        <w:t xml:space="preserve"> – за 9 числ</w:t>
      </w:r>
      <w:r>
        <w:t>о</w:t>
      </w:r>
      <w:r w:rsidRPr="00E9536A">
        <w:t>; 1</w:t>
      </w:r>
      <w:r>
        <w:t>0</w:t>
      </w:r>
      <w:r w:rsidRPr="00E9536A">
        <w:t xml:space="preserve"> – за 1</w:t>
      </w:r>
      <w:r>
        <w:t>0</w:t>
      </w:r>
      <w:r w:rsidRPr="00E9536A">
        <w:t xml:space="preserve"> числ</w:t>
      </w:r>
      <w:r>
        <w:t>о</w:t>
      </w:r>
      <w:r w:rsidRPr="00E9536A">
        <w:t>; 1</w:t>
      </w:r>
      <w:r>
        <w:t>1</w:t>
      </w:r>
      <w:r w:rsidRPr="00E9536A">
        <w:t xml:space="preserve"> – за 1</w:t>
      </w:r>
      <w:r>
        <w:t>1</w:t>
      </w:r>
      <w:r w:rsidRPr="00E9536A">
        <w:t xml:space="preserve"> число; 1</w:t>
      </w:r>
      <w:r>
        <w:t>2</w:t>
      </w:r>
      <w:r w:rsidRPr="00E9536A">
        <w:t xml:space="preserve"> – за 1</w:t>
      </w:r>
      <w:r>
        <w:t>2 - 13</w:t>
      </w:r>
      <w:r w:rsidRPr="00E9536A">
        <w:t xml:space="preserve"> числа; 1</w:t>
      </w:r>
      <w:r>
        <w:t>3</w:t>
      </w:r>
      <w:r w:rsidRPr="00E9536A">
        <w:t xml:space="preserve"> – за 1</w:t>
      </w:r>
      <w:r>
        <w:t>4</w:t>
      </w:r>
      <w:r w:rsidRPr="00E9536A">
        <w:t xml:space="preserve"> – 1</w:t>
      </w:r>
      <w:r>
        <w:t>5</w:t>
      </w:r>
      <w:r w:rsidRPr="00E9536A">
        <w:t xml:space="preserve"> числа; 1</w:t>
      </w:r>
      <w:r>
        <w:t>6</w:t>
      </w:r>
      <w:r w:rsidRPr="00E9536A">
        <w:t xml:space="preserve"> – за 1</w:t>
      </w:r>
      <w:r>
        <w:t>6</w:t>
      </w:r>
      <w:r w:rsidRPr="00E9536A">
        <w:t xml:space="preserve"> число; 1</w:t>
      </w:r>
      <w:r>
        <w:t>7</w:t>
      </w:r>
      <w:r w:rsidRPr="00E9536A">
        <w:t xml:space="preserve"> – за 1</w:t>
      </w:r>
      <w:r>
        <w:t>7</w:t>
      </w:r>
      <w:r w:rsidRPr="00E9536A">
        <w:t xml:space="preserve"> число; </w:t>
      </w:r>
      <w:r>
        <w:t>18</w:t>
      </w:r>
      <w:r w:rsidRPr="00E9536A">
        <w:t xml:space="preserve"> – за </w:t>
      </w:r>
      <w:r>
        <w:t>18-19</w:t>
      </w:r>
      <w:r w:rsidRPr="00E9536A">
        <w:t xml:space="preserve"> числ</w:t>
      </w:r>
      <w:r>
        <w:t>а</w:t>
      </w:r>
      <w:r w:rsidRPr="00E9536A">
        <w:t xml:space="preserve">; </w:t>
      </w:r>
      <w:r>
        <w:t>19</w:t>
      </w:r>
      <w:r w:rsidRPr="00E9536A">
        <w:t xml:space="preserve"> – за </w:t>
      </w:r>
      <w:r>
        <w:t>20-</w:t>
      </w:r>
      <w:r w:rsidRPr="00E9536A">
        <w:t>21 числ</w:t>
      </w:r>
      <w:r>
        <w:t>а</w:t>
      </w:r>
      <w:r w:rsidRPr="00E9536A">
        <w:t>.</w:t>
      </w:r>
    </w:p>
    <w:p w:rsidR="00705540" w:rsidRPr="00E9536A" w:rsidRDefault="00705540" w:rsidP="00583F19">
      <w:pPr>
        <w:pStyle w:val="Textbody"/>
        <w:spacing w:after="0"/>
        <w:jc w:val="both"/>
      </w:pPr>
      <w:r w:rsidRPr="00E9536A">
        <w:t>Выплата не полученных пенсий по графику осуществляется по   22 июля 2019 года</w:t>
      </w:r>
    </w:p>
    <w:p w:rsidR="00705540" w:rsidRPr="00E9536A" w:rsidRDefault="00705540" w:rsidP="00583F19">
      <w:pPr>
        <w:pStyle w:val="Textbody"/>
        <w:spacing w:after="0"/>
        <w:jc w:val="both"/>
      </w:pPr>
    </w:p>
    <w:p w:rsidR="00705540" w:rsidRPr="00E9536A" w:rsidRDefault="00705540" w:rsidP="00583F19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>Выплата по дополнительному массиву -    1</w:t>
      </w:r>
      <w:r>
        <w:rPr>
          <w:bCs/>
          <w:sz w:val="24"/>
          <w:szCs w:val="24"/>
        </w:rPr>
        <w:t>7</w:t>
      </w:r>
      <w:r w:rsidRPr="00E9536A">
        <w:rPr>
          <w:bCs/>
          <w:sz w:val="24"/>
          <w:szCs w:val="24"/>
        </w:rPr>
        <w:t xml:space="preserve">   июля  2019 года  </w:t>
      </w:r>
      <w:r w:rsidRPr="00E9536A">
        <w:rPr>
          <w:sz w:val="24"/>
          <w:szCs w:val="24"/>
        </w:rPr>
        <w:t xml:space="preserve">      </w:t>
      </w:r>
    </w:p>
    <w:p w:rsidR="00705540" w:rsidRPr="00E9536A" w:rsidRDefault="00705540" w:rsidP="00583F19">
      <w:pPr>
        <w:pStyle w:val="Standarduseruser"/>
        <w:rPr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0.7pt;margin-top:9.1pt;width:502.8pt;height:.6pt;flip:y;z-index:251658240" o:connectortype="straight"/>
        </w:pict>
      </w:r>
    </w:p>
    <w:p w:rsidR="00705540" w:rsidRPr="00E9536A" w:rsidRDefault="00705540" w:rsidP="00583F19">
      <w:pPr>
        <w:pStyle w:val="Standarduseruser"/>
        <w:rPr>
          <w:b/>
          <w:sz w:val="24"/>
          <w:szCs w:val="24"/>
        </w:rPr>
      </w:pPr>
      <w:r w:rsidRPr="00E9536A">
        <w:rPr>
          <w:b/>
          <w:sz w:val="24"/>
          <w:szCs w:val="24"/>
        </w:rPr>
        <w:t>через отделения Северо-Западного банка  ПАО Сбербанк:</w:t>
      </w:r>
    </w:p>
    <w:p w:rsidR="00705540" w:rsidRPr="00E9536A" w:rsidRDefault="00705540" w:rsidP="00583F19">
      <w:pPr>
        <w:pStyle w:val="Standarduseruser"/>
        <w:rPr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705540" w:rsidRPr="00E9536A" w:rsidTr="00FA7C2F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40" w:rsidRPr="00E9536A" w:rsidRDefault="00705540" w:rsidP="00FA7C2F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40" w:rsidRPr="00E9536A" w:rsidRDefault="00705540" w:rsidP="00FA7C2F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705540" w:rsidRPr="00E9536A" w:rsidTr="00FA7C2F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40" w:rsidRPr="00E9536A" w:rsidRDefault="00705540" w:rsidP="00FA7C2F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705540" w:rsidRPr="00E9536A" w:rsidRDefault="00705540" w:rsidP="00FA7C2F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E9536A">
              <w:rPr>
                <w:bCs/>
                <w:sz w:val="24"/>
                <w:szCs w:val="24"/>
              </w:rPr>
              <w:t>.07.2019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40" w:rsidRPr="00E9536A" w:rsidRDefault="00705540" w:rsidP="00FA7C2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</w:p>
          <w:p w:rsidR="00705540" w:rsidRDefault="00705540" w:rsidP="00FA7C2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705540" w:rsidRPr="00E9536A" w:rsidRDefault="00705540" w:rsidP="00FA7C2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705540" w:rsidRPr="00E9536A" w:rsidTr="00FA7C2F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40" w:rsidRPr="00E9536A" w:rsidRDefault="00705540" w:rsidP="00FA7C2F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705540" w:rsidRPr="00E9536A" w:rsidRDefault="00705540" w:rsidP="00FA7C2F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705540" w:rsidRPr="00E9536A" w:rsidRDefault="00705540" w:rsidP="00FA7C2F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E9536A">
              <w:rPr>
                <w:sz w:val="24"/>
                <w:szCs w:val="24"/>
              </w:rPr>
              <w:t>.07.2019</w:t>
            </w:r>
          </w:p>
          <w:p w:rsidR="00705540" w:rsidRPr="00E9536A" w:rsidRDefault="00705540" w:rsidP="00FA7C2F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40" w:rsidRPr="00E9536A" w:rsidRDefault="00705540" w:rsidP="00FA7C2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Калининский, 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Курортный, Красногвардейский</w:t>
            </w:r>
          </w:p>
          <w:p w:rsidR="00705540" w:rsidRPr="00E9536A" w:rsidRDefault="00705540" w:rsidP="00FA7C2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>,</w:t>
            </w:r>
          </w:p>
          <w:p w:rsidR="00705540" w:rsidRPr="00E9536A" w:rsidRDefault="00705540" w:rsidP="00FA7C2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</w:p>
        </w:tc>
      </w:tr>
      <w:tr w:rsidR="00705540" w:rsidRPr="00E9536A" w:rsidTr="00FA7C2F">
        <w:trPr>
          <w:trHeight w:val="74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40" w:rsidRPr="00E9536A" w:rsidRDefault="00705540" w:rsidP="00FA7C2F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705540" w:rsidRPr="00E9536A" w:rsidRDefault="00705540" w:rsidP="00FA7C2F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E9536A">
              <w:rPr>
                <w:sz w:val="24"/>
                <w:szCs w:val="24"/>
              </w:rPr>
              <w:t>.07.2019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40" w:rsidRPr="00E9536A" w:rsidRDefault="00705540" w:rsidP="00FA7C2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Фрунзенский</w:t>
            </w:r>
            <w:r>
              <w:rPr>
                <w:bCs/>
                <w:sz w:val="24"/>
                <w:szCs w:val="24"/>
              </w:rPr>
              <w:t>,</w:t>
            </w:r>
          </w:p>
          <w:p w:rsidR="00705540" w:rsidRPr="00E9536A" w:rsidRDefault="00705540" w:rsidP="00FA7C2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Красносельский</w:t>
            </w:r>
          </w:p>
        </w:tc>
      </w:tr>
    </w:tbl>
    <w:p w:rsidR="00705540" w:rsidRPr="00E9536A" w:rsidRDefault="00705540" w:rsidP="00583F19">
      <w:pPr>
        <w:pStyle w:val="Standarduseruser"/>
        <w:spacing w:line="276" w:lineRule="auto"/>
        <w:ind w:right="-75" w:firstLine="720"/>
        <w:jc w:val="both"/>
        <w:rPr>
          <w:sz w:val="24"/>
          <w:szCs w:val="24"/>
        </w:rPr>
      </w:pPr>
    </w:p>
    <w:p w:rsidR="00705540" w:rsidRPr="00E9536A" w:rsidRDefault="00705540" w:rsidP="00583F19">
      <w:pPr>
        <w:pStyle w:val="Standarduseruser"/>
        <w:ind w:right="-75" w:firstLine="720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 –     1</w:t>
      </w:r>
      <w:r>
        <w:rPr>
          <w:sz w:val="24"/>
          <w:szCs w:val="24"/>
        </w:rPr>
        <w:t>7</w:t>
      </w:r>
      <w:r w:rsidRPr="00E9536A">
        <w:rPr>
          <w:sz w:val="24"/>
          <w:szCs w:val="24"/>
        </w:rPr>
        <w:t xml:space="preserve">  </w:t>
      </w:r>
      <w:r w:rsidRPr="00E9536A">
        <w:rPr>
          <w:bCs/>
          <w:sz w:val="24"/>
          <w:szCs w:val="24"/>
        </w:rPr>
        <w:t>июля 2019 года</w:t>
      </w:r>
    </w:p>
    <w:p w:rsidR="00705540" w:rsidRPr="00E9536A" w:rsidRDefault="00705540" w:rsidP="00583F19">
      <w:pPr>
        <w:pStyle w:val="Standarduseruser"/>
        <w:ind w:right="-75" w:firstLine="720"/>
        <w:jc w:val="both"/>
        <w:rPr>
          <w:bCs/>
          <w:sz w:val="24"/>
          <w:szCs w:val="24"/>
        </w:rPr>
      </w:pPr>
    </w:p>
    <w:p w:rsidR="00705540" w:rsidRPr="00E9536A" w:rsidRDefault="00705540" w:rsidP="00583F19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массиву:  -  </w:t>
      </w:r>
      <w:r w:rsidRPr="00E9536A">
        <w:rPr>
          <w:sz w:val="24"/>
          <w:szCs w:val="24"/>
        </w:rPr>
        <w:t>5 июля 2019 года</w:t>
      </w:r>
    </w:p>
    <w:p w:rsidR="00705540" w:rsidRPr="00E9536A" w:rsidRDefault="00705540" w:rsidP="00583F19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E9536A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</w:t>
      </w:r>
      <w:r w:rsidRPr="00E9536A">
        <w:rPr>
          <w:sz w:val="24"/>
          <w:szCs w:val="24"/>
        </w:rPr>
        <w:t xml:space="preserve"> - </w:t>
      </w:r>
      <w:r w:rsidRPr="00E9536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4</w:t>
      </w:r>
      <w:r w:rsidRPr="00E9536A">
        <w:rPr>
          <w:bCs/>
          <w:sz w:val="24"/>
          <w:szCs w:val="24"/>
        </w:rPr>
        <w:t xml:space="preserve">  июля 2019 года</w:t>
      </w:r>
    </w:p>
    <w:p w:rsidR="00705540" w:rsidRPr="00E9536A" w:rsidRDefault="00705540" w:rsidP="00583F19">
      <w:pPr>
        <w:pStyle w:val="Standarduseruser"/>
        <w:ind w:right="-75"/>
        <w:jc w:val="both"/>
        <w:rPr>
          <w:bCs/>
          <w:sz w:val="24"/>
          <w:szCs w:val="24"/>
        </w:rPr>
      </w:pPr>
    </w:p>
    <w:p w:rsidR="00705540" w:rsidRPr="00BA4B1A" w:rsidRDefault="00705540" w:rsidP="00D95B25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sectPr w:rsidR="00705540" w:rsidRPr="00BA4B1A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540" w:rsidRDefault="00705540">
      <w:r>
        <w:separator/>
      </w:r>
    </w:p>
  </w:endnote>
  <w:endnote w:type="continuationSeparator" w:id="0">
    <w:p w:rsidR="00705540" w:rsidRDefault="0070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540" w:rsidRDefault="00705540">
      <w:r>
        <w:separator/>
      </w:r>
    </w:p>
  </w:footnote>
  <w:footnote w:type="continuationSeparator" w:id="0">
    <w:p w:rsidR="00705540" w:rsidRDefault="00705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540" w:rsidRDefault="00705540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705540" w:rsidRDefault="00705540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705540" w:rsidRPr="00354D72" w:rsidRDefault="00705540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705540" w:rsidRDefault="00705540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705540" w:rsidRDefault="00705540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D0C"/>
    <w:rsid w:val="00006CC8"/>
    <w:rsid w:val="00007F07"/>
    <w:rsid w:val="00014C0C"/>
    <w:rsid w:val="00017EA5"/>
    <w:rsid w:val="000239BB"/>
    <w:rsid w:val="00026905"/>
    <w:rsid w:val="00046280"/>
    <w:rsid w:val="00062397"/>
    <w:rsid w:val="00070909"/>
    <w:rsid w:val="0008275E"/>
    <w:rsid w:val="000B498C"/>
    <w:rsid w:val="000C5082"/>
    <w:rsid w:val="000D2DAE"/>
    <w:rsid w:val="00106888"/>
    <w:rsid w:val="0014379A"/>
    <w:rsid w:val="00150564"/>
    <w:rsid w:val="001523B0"/>
    <w:rsid w:val="00156947"/>
    <w:rsid w:val="00157AAB"/>
    <w:rsid w:val="00171284"/>
    <w:rsid w:val="00186826"/>
    <w:rsid w:val="00186FDF"/>
    <w:rsid w:val="001A07C7"/>
    <w:rsid w:val="001A2BD0"/>
    <w:rsid w:val="001A4F21"/>
    <w:rsid w:val="001A62D1"/>
    <w:rsid w:val="001A6B42"/>
    <w:rsid w:val="001C5E01"/>
    <w:rsid w:val="001C7D23"/>
    <w:rsid w:val="001D3C05"/>
    <w:rsid w:val="001D4D70"/>
    <w:rsid w:val="001D71D7"/>
    <w:rsid w:val="001E2D04"/>
    <w:rsid w:val="001F24DD"/>
    <w:rsid w:val="001F31AC"/>
    <w:rsid w:val="00202B02"/>
    <w:rsid w:val="00254D9C"/>
    <w:rsid w:val="002765D0"/>
    <w:rsid w:val="00276AD4"/>
    <w:rsid w:val="00284868"/>
    <w:rsid w:val="002A5182"/>
    <w:rsid w:val="002B0607"/>
    <w:rsid w:val="002B1810"/>
    <w:rsid w:val="002C6733"/>
    <w:rsid w:val="002D788D"/>
    <w:rsid w:val="002E0152"/>
    <w:rsid w:val="002E382E"/>
    <w:rsid w:val="002E4EAC"/>
    <w:rsid w:val="002E679C"/>
    <w:rsid w:val="002E7CA4"/>
    <w:rsid w:val="002F63AB"/>
    <w:rsid w:val="00302993"/>
    <w:rsid w:val="003169A5"/>
    <w:rsid w:val="0031777B"/>
    <w:rsid w:val="00322DC5"/>
    <w:rsid w:val="00342DB3"/>
    <w:rsid w:val="003533D0"/>
    <w:rsid w:val="00354D72"/>
    <w:rsid w:val="0036077F"/>
    <w:rsid w:val="003627C1"/>
    <w:rsid w:val="0036376B"/>
    <w:rsid w:val="0037799F"/>
    <w:rsid w:val="00387301"/>
    <w:rsid w:val="003879FD"/>
    <w:rsid w:val="00394549"/>
    <w:rsid w:val="003A7CEC"/>
    <w:rsid w:val="003B4DE5"/>
    <w:rsid w:val="003F2AF8"/>
    <w:rsid w:val="00402136"/>
    <w:rsid w:val="00407DD4"/>
    <w:rsid w:val="00415113"/>
    <w:rsid w:val="004172FB"/>
    <w:rsid w:val="0042258A"/>
    <w:rsid w:val="00433BD2"/>
    <w:rsid w:val="004561BD"/>
    <w:rsid w:val="004609C1"/>
    <w:rsid w:val="00463331"/>
    <w:rsid w:val="00473189"/>
    <w:rsid w:val="00481506"/>
    <w:rsid w:val="004836CE"/>
    <w:rsid w:val="004A1429"/>
    <w:rsid w:val="004A1BA3"/>
    <w:rsid w:val="004A476D"/>
    <w:rsid w:val="004B11EB"/>
    <w:rsid w:val="004C41CF"/>
    <w:rsid w:val="004C47CF"/>
    <w:rsid w:val="004E16D8"/>
    <w:rsid w:val="004E4C1F"/>
    <w:rsid w:val="004F1427"/>
    <w:rsid w:val="00517BAF"/>
    <w:rsid w:val="00536D63"/>
    <w:rsid w:val="0054070E"/>
    <w:rsid w:val="005443EB"/>
    <w:rsid w:val="00551079"/>
    <w:rsid w:val="00554648"/>
    <w:rsid w:val="005707EB"/>
    <w:rsid w:val="00573487"/>
    <w:rsid w:val="0057487D"/>
    <w:rsid w:val="00583F19"/>
    <w:rsid w:val="0058631F"/>
    <w:rsid w:val="00590D95"/>
    <w:rsid w:val="00593D4E"/>
    <w:rsid w:val="005971A4"/>
    <w:rsid w:val="00597773"/>
    <w:rsid w:val="005C1B5D"/>
    <w:rsid w:val="005E3C39"/>
    <w:rsid w:val="005F4A26"/>
    <w:rsid w:val="005F5E53"/>
    <w:rsid w:val="00601B21"/>
    <w:rsid w:val="0060477D"/>
    <w:rsid w:val="00604F63"/>
    <w:rsid w:val="00606BEE"/>
    <w:rsid w:val="00635ED3"/>
    <w:rsid w:val="00647FDD"/>
    <w:rsid w:val="00651286"/>
    <w:rsid w:val="00661074"/>
    <w:rsid w:val="00665D53"/>
    <w:rsid w:val="00683C6B"/>
    <w:rsid w:val="00691F6E"/>
    <w:rsid w:val="006A267A"/>
    <w:rsid w:val="006C0BF9"/>
    <w:rsid w:val="006C7B61"/>
    <w:rsid w:val="006C7C43"/>
    <w:rsid w:val="006E0A8C"/>
    <w:rsid w:val="006E1DE5"/>
    <w:rsid w:val="006E49CE"/>
    <w:rsid w:val="006E56A0"/>
    <w:rsid w:val="007039B5"/>
    <w:rsid w:val="00705540"/>
    <w:rsid w:val="00705F32"/>
    <w:rsid w:val="00717945"/>
    <w:rsid w:val="007359F8"/>
    <w:rsid w:val="00744D19"/>
    <w:rsid w:val="007751E8"/>
    <w:rsid w:val="00787DB3"/>
    <w:rsid w:val="00794F3A"/>
    <w:rsid w:val="00795735"/>
    <w:rsid w:val="007A1E34"/>
    <w:rsid w:val="007B1795"/>
    <w:rsid w:val="007B43C2"/>
    <w:rsid w:val="007C23A4"/>
    <w:rsid w:val="007C6947"/>
    <w:rsid w:val="007D5132"/>
    <w:rsid w:val="007E396C"/>
    <w:rsid w:val="007F1580"/>
    <w:rsid w:val="007F1C83"/>
    <w:rsid w:val="00800A69"/>
    <w:rsid w:val="00806A4D"/>
    <w:rsid w:val="00815E81"/>
    <w:rsid w:val="0082196F"/>
    <w:rsid w:val="00832A82"/>
    <w:rsid w:val="008339A2"/>
    <w:rsid w:val="00852DC5"/>
    <w:rsid w:val="00856828"/>
    <w:rsid w:val="00877765"/>
    <w:rsid w:val="0088454D"/>
    <w:rsid w:val="00890175"/>
    <w:rsid w:val="008921BB"/>
    <w:rsid w:val="00892C51"/>
    <w:rsid w:val="00897EDE"/>
    <w:rsid w:val="008B40ED"/>
    <w:rsid w:val="008C271B"/>
    <w:rsid w:val="008C7906"/>
    <w:rsid w:val="008D135D"/>
    <w:rsid w:val="008D3D35"/>
    <w:rsid w:val="008E528E"/>
    <w:rsid w:val="008F2DC2"/>
    <w:rsid w:val="00901158"/>
    <w:rsid w:val="009028B6"/>
    <w:rsid w:val="00911ED1"/>
    <w:rsid w:val="00925561"/>
    <w:rsid w:val="0093580E"/>
    <w:rsid w:val="00940BCF"/>
    <w:rsid w:val="00951650"/>
    <w:rsid w:val="00953E8B"/>
    <w:rsid w:val="009555F2"/>
    <w:rsid w:val="00966001"/>
    <w:rsid w:val="00994DDB"/>
    <w:rsid w:val="009A38B0"/>
    <w:rsid w:val="009A51C4"/>
    <w:rsid w:val="009A5D5A"/>
    <w:rsid w:val="009B59A1"/>
    <w:rsid w:val="009E4340"/>
    <w:rsid w:val="009E71E4"/>
    <w:rsid w:val="00A03DB0"/>
    <w:rsid w:val="00A056EB"/>
    <w:rsid w:val="00A13279"/>
    <w:rsid w:val="00A16FB1"/>
    <w:rsid w:val="00A3149B"/>
    <w:rsid w:val="00A360E3"/>
    <w:rsid w:val="00A41816"/>
    <w:rsid w:val="00A53F3F"/>
    <w:rsid w:val="00A61036"/>
    <w:rsid w:val="00A724D4"/>
    <w:rsid w:val="00A90238"/>
    <w:rsid w:val="00AB5419"/>
    <w:rsid w:val="00AC184D"/>
    <w:rsid w:val="00AC4EFE"/>
    <w:rsid w:val="00AD3E00"/>
    <w:rsid w:val="00AD4EF5"/>
    <w:rsid w:val="00AD52BA"/>
    <w:rsid w:val="00AE2445"/>
    <w:rsid w:val="00AF20C0"/>
    <w:rsid w:val="00B01C58"/>
    <w:rsid w:val="00B05D08"/>
    <w:rsid w:val="00B10CF7"/>
    <w:rsid w:val="00B14936"/>
    <w:rsid w:val="00B2038B"/>
    <w:rsid w:val="00B20F6A"/>
    <w:rsid w:val="00B228B5"/>
    <w:rsid w:val="00B24AB7"/>
    <w:rsid w:val="00B34364"/>
    <w:rsid w:val="00B34548"/>
    <w:rsid w:val="00B357C6"/>
    <w:rsid w:val="00B36FE4"/>
    <w:rsid w:val="00B373B5"/>
    <w:rsid w:val="00B410DF"/>
    <w:rsid w:val="00B42C52"/>
    <w:rsid w:val="00B72F26"/>
    <w:rsid w:val="00B7463B"/>
    <w:rsid w:val="00B747B1"/>
    <w:rsid w:val="00B834A1"/>
    <w:rsid w:val="00B8379C"/>
    <w:rsid w:val="00B9451E"/>
    <w:rsid w:val="00B94BD3"/>
    <w:rsid w:val="00B954A4"/>
    <w:rsid w:val="00BA13F5"/>
    <w:rsid w:val="00BA4B1A"/>
    <w:rsid w:val="00BB55D2"/>
    <w:rsid w:val="00BB59B3"/>
    <w:rsid w:val="00BD6BBC"/>
    <w:rsid w:val="00BF52C2"/>
    <w:rsid w:val="00BF73E7"/>
    <w:rsid w:val="00BF7EDF"/>
    <w:rsid w:val="00C029AD"/>
    <w:rsid w:val="00C03D60"/>
    <w:rsid w:val="00C130D3"/>
    <w:rsid w:val="00C15B35"/>
    <w:rsid w:val="00C15D37"/>
    <w:rsid w:val="00C2641B"/>
    <w:rsid w:val="00C3097D"/>
    <w:rsid w:val="00C31DFA"/>
    <w:rsid w:val="00C54B3D"/>
    <w:rsid w:val="00C70792"/>
    <w:rsid w:val="00C81F4F"/>
    <w:rsid w:val="00C852B6"/>
    <w:rsid w:val="00C85EFC"/>
    <w:rsid w:val="00C96916"/>
    <w:rsid w:val="00CA379E"/>
    <w:rsid w:val="00CA4D7A"/>
    <w:rsid w:val="00CB6705"/>
    <w:rsid w:val="00CB7340"/>
    <w:rsid w:val="00CE0EC1"/>
    <w:rsid w:val="00CE1ACD"/>
    <w:rsid w:val="00D143B7"/>
    <w:rsid w:val="00D25B60"/>
    <w:rsid w:val="00D25E31"/>
    <w:rsid w:val="00D50311"/>
    <w:rsid w:val="00D70F06"/>
    <w:rsid w:val="00D75097"/>
    <w:rsid w:val="00D754E5"/>
    <w:rsid w:val="00D7799E"/>
    <w:rsid w:val="00D8782F"/>
    <w:rsid w:val="00D956E3"/>
    <w:rsid w:val="00D95B25"/>
    <w:rsid w:val="00DA20C1"/>
    <w:rsid w:val="00DB58C1"/>
    <w:rsid w:val="00DD4B25"/>
    <w:rsid w:val="00DE7368"/>
    <w:rsid w:val="00DF2949"/>
    <w:rsid w:val="00DF45FB"/>
    <w:rsid w:val="00DF73E1"/>
    <w:rsid w:val="00E036DC"/>
    <w:rsid w:val="00E13B85"/>
    <w:rsid w:val="00E157AE"/>
    <w:rsid w:val="00E15CBA"/>
    <w:rsid w:val="00E35F40"/>
    <w:rsid w:val="00E46192"/>
    <w:rsid w:val="00E51AB1"/>
    <w:rsid w:val="00E57AB8"/>
    <w:rsid w:val="00E61C79"/>
    <w:rsid w:val="00E62EA5"/>
    <w:rsid w:val="00E73127"/>
    <w:rsid w:val="00E8419B"/>
    <w:rsid w:val="00E9536A"/>
    <w:rsid w:val="00EA0C93"/>
    <w:rsid w:val="00EA43BD"/>
    <w:rsid w:val="00EA7409"/>
    <w:rsid w:val="00EB2DDE"/>
    <w:rsid w:val="00ED3B03"/>
    <w:rsid w:val="00EE10ED"/>
    <w:rsid w:val="00EF0A12"/>
    <w:rsid w:val="00EF20AC"/>
    <w:rsid w:val="00EF73D4"/>
    <w:rsid w:val="00F059AF"/>
    <w:rsid w:val="00F07118"/>
    <w:rsid w:val="00F1112C"/>
    <w:rsid w:val="00F11A28"/>
    <w:rsid w:val="00F20549"/>
    <w:rsid w:val="00F47988"/>
    <w:rsid w:val="00F52480"/>
    <w:rsid w:val="00F6465C"/>
    <w:rsid w:val="00F64F9A"/>
    <w:rsid w:val="00F93876"/>
    <w:rsid w:val="00FA02E5"/>
    <w:rsid w:val="00FA123A"/>
    <w:rsid w:val="00FA5D2C"/>
    <w:rsid w:val="00FA7C2F"/>
    <w:rsid w:val="00FB5F32"/>
    <w:rsid w:val="00FB6FBA"/>
    <w:rsid w:val="00FC77A2"/>
    <w:rsid w:val="00FE20AE"/>
    <w:rsid w:val="00FE4087"/>
    <w:rsid w:val="00FE52A5"/>
    <w:rsid w:val="00FF24B2"/>
    <w:rsid w:val="00FF4BDD"/>
    <w:rsid w:val="00FF5196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table" w:styleId="TableGrid">
    <w:name w:val="Table Grid"/>
    <w:basedOn w:val="TableNormal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Б1 Знак"/>
    <w:link w:val="12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2">
    <w:name w:val="Б1"/>
    <w:basedOn w:val="Heading3"/>
    <w:link w:val="11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5">
    <w:name w:val="Текст новости Знак"/>
    <w:link w:val="a6"/>
    <w:uiPriority w:val="99"/>
    <w:locked/>
    <w:rsid w:val="00BF52C2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BF52C2"/>
    <w:pPr>
      <w:spacing w:after="120"/>
      <w:jc w:val="both"/>
    </w:pPr>
    <w:rPr>
      <w:sz w:val="24"/>
      <w:szCs w:val="24"/>
    </w:rPr>
  </w:style>
  <w:style w:type="paragraph" w:customStyle="1" w:styleId="Standarduseruser">
    <w:name w:val="Standard (user) (user)"/>
    <w:uiPriority w:val="99"/>
    <w:rsid w:val="00D95B25"/>
    <w:pPr>
      <w:suppressAutoHyphens/>
      <w:textAlignment w:val="baseline"/>
    </w:pPr>
    <w:rPr>
      <w:kern w:val="1"/>
      <w:sz w:val="28"/>
      <w:szCs w:val="20"/>
      <w:lang w:eastAsia="ar-SA"/>
    </w:rPr>
  </w:style>
  <w:style w:type="paragraph" w:customStyle="1" w:styleId="Standard">
    <w:name w:val="Standard"/>
    <w:uiPriority w:val="99"/>
    <w:rsid w:val="00D8782F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ableContents">
    <w:name w:val="Table Contents"/>
    <w:basedOn w:val="Standard"/>
    <w:uiPriority w:val="99"/>
    <w:rsid w:val="00D8782F"/>
    <w:pPr>
      <w:suppressLineNumbers/>
    </w:pPr>
  </w:style>
  <w:style w:type="paragraph" w:customStyle="1" w:styleId="Textbody">
    <w:name w:val="Text body"/>
    <w:basedOn w:val="Standard"/>
    <w:uiPriority w:val="99"/>
    <w:rsid w:val="00BD6BB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ewskolpino.ru/icon/news2/465x310/25694_146236670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2</Pages>
  <Words>276</Words>
  <Characters>1576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44</cp:revision>
  <cp:lastPrinted>2014-09-18T13:21:00Z</cp:lastPrinted>
  <dcterms:created xsi:type="dcterms:W3CDTF">2015-01-23T13:18:00Z</dcterms:created>
  <dcterms:modified xsi:type="dcterms:W3CDTF">2019-06-25T05:23:00Z</dcterms:modified>
</cp:coreProperties>
</file>