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F4F" w:rsidRPr="00354D72" w:rsidRDefault="00C81F4F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C81F4F" w:rsidRDefault="00C81F4F" w:rsidP="002F63AB">
      <w:pPr>
        <w:jc w:val="center"/>
        <w:rPr>
          <w:b/>
        </w:rPr>
      </w:pPr>
      <w:r>
        <w:rPr>
          <w:b/>
        </w:rPr>
        <w:t>20  марта  2019 года</w:t>
      </w:r>
    </w:p>
    <w:p w:rsidR="00C81F4F" w:rsidRDefault="00C81F4F" w:rsidP="002F63AB">
      <w:pPr>
        <w:jc w:val="center"/>
        <w:rPr>
          <w:b/>
        </w:rPr>
      </w:pPr>
    </w:p>
    <w:p w:rsidR="00C81F4F" w:rsidRPr="00D8782F" w:rsidRDefault="00C81F4F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C81F4F" w:rsidRPr="00D8782F" w:rsidRDefault="00C81F4F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апреле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C81F4F" w:rsidRDefault="00C81F4F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81F4F" w:rsidRDefault="00C81F4F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C81F4F" w:rsidRPr="00FF5196" w:rsidRDefault="00C81F4F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C81F4F" w:rsidRPr="00EE10ED" w:rsidRDefault="00C81F4F" w:rsidP="00EE10ED">
      <w:pPr>
        <w:pStyle w:val="Standarduseruser"/>
        <w:spacing w:line="100" w:lineRule="atLeast"/>
        <w:rPr>
          <w:b/>
          <w:bCs/>
          <w:sz w:val="24"/>
          <w:szCs w:val="24"/>
        </w:rPr>
      </w:pPr>
      <w:r w:rsidRPr="00EE10ED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C81F4F" w:rsidRDefault="00C81F4F" w:rsidP="00EE10ED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C81F4F" w:rsidTr="004E4C1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</w:rPr>
              <w:t>Дата фактической выплаты</w:t>
            </w:r>
          </w:p>
        </w:tc>
      </w:tr>
      <w:tr w:rsidR="00C81F4F" w:rsidTr="004E4C1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</w:pPr>
            <w:r w:rsidRPr="00EE10ED">
              <w:rPr>
                <w:b/>
              </w:rPr>
              <w:t>3</w:t>
            </w:r>
            <w:r w:rsidRPr="00EE10ED">
              <w:t xml:space="preserve"> апреля</w:t>
            </w:r>
          </w:p>
        </w:tc>
      </w:tr>
      <w:tr w:rsidR="00C81F4F" w:rsidTr="004E4C1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</w:rPr>
              <w:t xml:space="preserve">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4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</w:rPr>
              <w:t>5 -6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5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</w:rPr>
              <w:t xml:space="preserve">7 - 8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8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Standard"/>
              <w:snapToGrid w:val="0"/>
              <w:jc w:val="center"/>
              <w:rPr>
                <w:b/>
              </w:rPr>
            </w:pPr>
            <w:r w:rsidRPr="00EE10ED">
              <w:rPr>
                <w:b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9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10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11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12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 xml:space="preserve">15 </w:t>
            </w:r>
            <w:r w:rsidRPr="00EE10ED">
              <w:t>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>16</w:t>
            </w:r>
            <w:r w:rsidRPr="00EE10ED">
              <w:t xml:space="preserve"> 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 xml:space="preserve">17 </w:t>
            </w:r>
            <w:r w:rsidRPr="00EE10ED">
              <w:t>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 xml:space="preserve">18 </w:t>
            </w:r>
            <w:r w:rsidRPr="00EE10ED">
              <w:t>апреля</w:t>
            </w:r>
          </w:p>
        </w:tc>
      </w:tr>
      <w:tr w:rsidR="00C81F4F" w:rsidTr="004E4C1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pStyle w:val="TableContents"/>
              <w:jc w:val="center"/>
              <w:rPr>
                <w:b/>
                <w:bCs/>
              </w:rPr>
            </w:pPr>
            <w:r w:rsidRPr="00EE10ED">
              <w:rPr>
                <w:b/>
                <w:bCs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4F" w:rsidRPr="00EE10ED" w:rsidRDefault="00C81F4F" w:rsidP="004E4C1F">
            <w:pPr>
              <w:jc w:val="center"/>
            </w:pPr>
            <w:r w:rsidRPr="00EE10ED">
              <w:rPr>
                <w:b/>
              </w:rPr>
              <w:t xml:space="preserve">19 </w:t>
            </w:r>
            <w:r w:rsidRPr="00EE10ED">
              <w:t>апреля</w:t>
            </w:r>
          </w:p>
        </w:tc>
      </w:tr>
    </w:tbl>
    <w:p w:rsidR="00C81F4F" w:rsidRPr="00D50311" w:rsidRDefault="00C81F4F" w:rsidP="00EE10ED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>
        <w:rPr>
          <w:sz w:val="28"/>
        </w:rPr>
        <w:t xml:space="preserve">о; 4 – </w:t>
      </w:r>
      <w:r w:rsidRPr="0031777B">
        <w:rPr>
          <w:sz w:val="28"/>
        </w:rPr>
        <w:t xml:space="preserve">за </w:t>
      </w:r>
      <w:r>
        <w:rPr>
          <w:sz w:val="28"/>
        </w:rPr>
        <w:t>4 число; 5 – за 5 – 6 числа; 6 – за 7 – 8 числа; 9 – за 9 число; 10 – за 10 число; 11 – за 11 число; 12 – за 12 – 13 числа; 13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14 – 15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16 – за 16 число; 17 – за 17 число; 18 – за 18 – 19 числа; 19 – за 20 - 21 числа </w:t>
      </w:r>
      <w:r w:rsidRPr="0031777B">
        <w:rPr>
          <w:sz w:val="28"/>
        </w:rPr>
        <w:t>.</w:t>
      </w:r>
    </w:p>
    <w:p w:rsidR="00C81F4F" w:rsidRDefault="00C81F4F" w:rsidP="00EE10ED">
      <w:pPr>
        <w:pStyle w:val="Textbody"/>
        <w:spacing w:after="0"/>
        <w:jc w:val="both"/>
        <w:rPr>
          <w:b/>
        </w:rPr>
      </w:pPr>
      <w:r w:rsidRPr="00F07118">
        <w:rPr>
          <w:b/>
        </w:rPr>
        <w:t>Выплата не полученных пенсий по графику</w:t>
      </w:r>
      <w:r>
        <w:rPr>
          <w:b/>
        </w:rPr>
        <w:t xml:space="preserve"> </w:t>
      </w:r>
      <w:r w:rsidRPr="00F07118">
        <w:rPr>
          <w:b/>
        </w:rPr>
        <w:t>осуществляется</w:t>
      </w:r>
    </w:p>
    <w:p w:rsidR="00C81F4F" w:rsidRDefault="00C81F4F" w:rsidP="00EE10ED">
      <w:pPr>
        <w:pStyle w:val="Textbody"/>
        <w:jc w:val="both"/>
        <w:rPr>
          <w:b/>
        </w:rPr>
      </w:pPr>
      <w:r w:rsidRPr="00B34364">
        <w:rPr>
          <w:b/>
        </w:rPr>
        <w:t>в соответствии с</w:t>
      </w:r>
      <w:r>
        <w:rPr>
          <w:b/>
        </w:rPr>
        <w:t xml:space="preserve"> </w:t>
      </w:r>
      <w:r w:rsidRPr="00B34364">
        <w:rPr>
          <w:b/>
        </w:rPr>
        <w:t>режимами работы ОПС</w:t>
      </w:r>
      <w:r w:rsidRPr="00F07118">
        <w:rPr>
          <w:b/>
        </w:rPr>
        <w:t xml:space="preserve"> </w:t>
      </w:r>
      <w:r>
        <w:rPr>
          <w:b/>
        </w:rPr>
        <w:t xml:space="preserve">  </w:t>
      </w:r>
      <w:r w:rsidRPr="00F07118">
        <w:rPr>
          <w:b/>
        </w:rPr>
        <w:t xml:space="preserve">по 22 </w:t>
      </w:r>
      <w:r>
        <w:rPr>
          <w:b/>
        </w:rPr>
        <w:t>апреля</w:t>
      </w:r>
      <w:r w:rsidRPr="00F07118">
        <w:rPr>
          <w:b/>
        </w:rPr>
        <w:t xml:space="preserve"> 2019</w:t>
      </w:r>
      <w:r>
        <w:rPr>
          <w:b/>
        </w:rPr>
        <w:t xml:space="preserve"> </w:t>
      </w:r>
      <w:r w:rsidRPr="00F07118">
        <w:rPr>
          <w:b/>
        </w:rPr>
        <w:t>г</w:t>
      </w:r>
      <w:r>
        <w:rPr>
          <w:b/>
        </w:rPr>
        <w:t>ода</w:t>
      </w:r>
    </w:p>
    <w:p w:rsidR="00C81F4F" w:rsidRPr="00661074" w:rsidRDefault="00C81F4F" w:rsidP="00EE10ED">
      <w:pPr>
        <w:pStyle w:val="Textbody"/>
        <w:spacing w:after="0"/>
        <w:jc w:val="both"/>
        <w:rPr>
          <w:b/>
        </w:rPr>
      </w:pPr>
    </w:p>
    <w:p w:rsidR="00C81F4F" w:rsidRPr="00EE10ED" w:rsidRDefault="00C81F4F" w:rsidP="00EE10ED">
      <w:pPr>
        <w:pStyle w:val="Standarduseruser"/>
        <w:rPr>
          <w:sz w:val="24"/>
          <w:szCs w:val="24"/>
        </w:rPr>
      </w:pPr>
      <w:r w:rsidRPr="001A62D1">
        <w:rPr>
          <w:bCs/>
          <w:sz w:val="24"/>
          <w:szCs w:val="24"/>
        </w:rPr>
        <w:t xml:space="preserve">Выплата по дополнительному массиву -    16    апреля 2019 года  </w:t>
      </w:r>
      <w:r w:rsidRPr="001A62D1">
        <w:rPr>
          <w:sz w:val="24"/>
          <w:szCs w:val="24"/>
        </w:rPr>
        <w:t xml:space="preserve">      </w:t>
      </w:r>
    </w:p>
    <w:p w:rsidR="00C81F4F" w:rsidRPr="00FF5196" w:rsidRDefault="00C81F4F" w:rsidP="00EE10ED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C81F4F" w:rsidRPr="00FF5196" w:rsidRDefault="00C81F4F" w:rsidP="00EE10ED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C81F4F" w:rsidRPr="00FF5196" w:rsidTr="004E4C1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4F" w:rsidRPr="00FF5196" w:rsidRDefault="00C81F4F" w:rsidP="004E4C1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4F" w:rsidRPr="00D75097" w:rsidRDefault="00C81F4F" w:rsidP="004E4C1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C81F4F" w:rsidRPr="00FF5196" w:rsidTr="004E4C1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4F" w:rsidRPr="00FF5196" w:rsidRDefault="00C81F4F" w:rsidP="004E4C1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C81F4F" w:rsidRPr="00FF5196" w:rsidRDefault="00C81F4F" w:rsidP="004E4C1F">
            <w:pPr>
              <w:pStyle w:val="Standarduseruser"/>
              <w:rPr>
                <w:b/>
                <w:sz w:val="24"/>
                <w:szCs w:val="24"/>
              </w:rPr>
            </w:pPr>
          </w:p>
          <w:p w:rsidR="00C81F4F" w:rsidRPr="00FF5196" w:rsidRDefault="00C81F4F" w:rsidP="004E4C1F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19.04.2019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4F" w:rsidRPr="00D75097" w:rsidRDefault="00C81F4F" w:rsidP="004E4C1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,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C81F4F" w:rsidRPr="00FF5196" w:rsidTr="004E4C1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4F" w:rsidRPr="00FF5196" w:rsidRDefault="00C81F4F" w:rsidP="004E4C1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C81F4F" w:rsidRDefault="00C81F4F" w:rsidP="004E4C1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C81F4F" w:rsidRPr="00FF5196" w:rsidRDefault="00C81F4F" w:rsidP="004E4C1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22.04.2019</w:t>
            </w:r>
          </w:p>
          <w:p w:rsidR="00C81F4F" w:rsidRPr="00FF5196" w:rsidRDefault="00C81F4F" w:rsidP="004E4C1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,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C81F4F" w:rsidRPr="00FF5196" w:rsidTr="004E4C1F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F4F" w:rsidRPr="00FF5196" w:rsidRDefault="00C81F4F" w:rsidP="004E4C1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C81F4F" w:rsidRPr="00FF5196" w:rsidRDefault="00C81F4F" w:rsidP="004E4C1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4F" w:rsidRPr="00D75097" w:rsidRDefault="00C81F4F" w:rsidP="004E4C1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C81F4F" w:rsidRPr="00D75097" w:rsidRDefault="00C81F4F" w:rsidP="004E4C1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C81F4F" w:rsidRDefault="00C81F4F" w:rsidP="00EE10ED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C81F4F" w:rsidRDefault="00C81F4F" w:rsidP="00EE10ED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17  </w:t>
      </w:r>
      <w:r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C81F4F" w:rsidRDefault="00C81F4F" w:rsidP="00EE10ED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C81F4F" w:rsidRPr="00A16FB1" w:rsidRDefault="00C81F4F" w:rsidP="00EE10ED">
      <w:pPr>
        <w:pStyle w:val="Standarduseruser"/>
        <w:ind w:right="-75"/>
        <w:jc w:val="both"/>
        <w:rPr>
          <w:b/>
          <w:sz w:val="24"/>
          <w:szCs w:val="24"/>
        </w:rPr>
      </w:pPr>
      <w:r w:rsidRPr="00A16FB1">
        <w:rPr>
          <w:b/>
          <w:sz w:val="24"/>
          <w:szCs w:val="24"/>
        </w:rPr>
        <w:t xml:space="preserve">Выплата не полученных пенсий </w:t>
      </w:r>
      <w:r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в марте 2019</w:t>
      </w:r>
      <w:r>
        <w:rPr>
          <w:b/>
          <w:sz w:val="24"/>
          <w:szCs w:val="24"/>
        </w:rPr>
        <w:t xml:space="preserve"> года </w:t>
      </w:r>
      <w:r w:rsidRPr="00A16FB1">
        <w:rPr>
          <w:b/>
          <w:sz w:val="24"/>
          <w:szCs w:val="24"/>
        </w:rPr>
        <w:t>осуществляется 5 апреля 2019</w:t>
      </w:r>
      <w:r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C81F4F" w:rsidRPr="00A16FB1" w:rsidRDefault="00C81F4F" w:rsidP="00EE10ED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C81F4F" w:rsidRDefault="00C81F4F" w:rsidP="00EE10ED">
      <w:pPr>
        <w:pStyle w:val="Standarduseruser"/>
        <w:tabs>
          <w:tab w:val="left" w:pos="495"/>
        </w:tabs>
        <w:spacing w:line="100" w:lineRule="atLeast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24    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C81F4F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4F" w:rsidRDefault="00C81F4F">
      <w:r>
        <w:separator/>
      </w:r>
    </w:p>
  </w:endnote>
  <w:endnote w:type="continuationSeparator" w:id="0">
    <w:p w:rsidR="00C81F4F" w:rsidRDefault="00C8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4F" w:rsidRDefault="00C81F4F">
      <w:r>
        <w:separator/>
      </w:r>
    </w:p>
  </w:footnote>
  <w:footnote w:type="continuationSeparator" w:id="0">
    <w:p w:rsidR="00C81F4F" w:rsidRDefault="00C8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F" w:rsidRDefault="00C81F4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C81F4F" w:rsidRDefault="00C81F4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1F4F" w:rsidRPr="00354D72" w:rsidRDefault="00C81F4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81F4F" w:rsidRDefault="00C81F4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81F4F" w:rsidRDefault="00C81F4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D0C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2D1"/>
    <w:rsid w:val="001A6B42"/>
    <w:rsid w:val="001C7D23"/>
    <w:rsid w:val="001D3C05"/>
    <w:rsid w:val="001D4D70"/>
    <w:rsid w:val="001D71D7"/>
    <w:rsid w:val="001E2D04"/>
    <w:rsid w:val="001F24DD"/>
    <w:rsid w:val="001F31AC"/>
    <w:rsid w:val="00202B02"/>
    <w:rsid w:val="00254D9C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3F2AF8"/>
    <w:rsid w:val="00402136"/>
    <w:rsid w:val="00407DD4"/>
    <w:rsid w:val="00415113"/>
    <w:rsid w:val="004172FB"/>
    <w:rsid w:val="00433BD2"/>
    <w:rsid w:val="004561BD"/>
    <w:rsid w:val="004609C1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E4C1F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77765"/>
    <w:rsid w:val="00890175"/>
    <w:rsid w:val="008921BB"/>
    <w:rsid w:val="00892C51"/>
    <w:rsid w:val="00897EDE"/>
    <w:rsid w:val="008B40ED"/>
    <w:rsid w:val="008C271B"/>
    <w:rsid w:val="008C7906"/>
    <w:rsid w:val="008D135D"/>
    <w:rsid w:val="008D3D35"/>
    <w:rsid w:val="008E528E"/>
    <w:rsid w:val="008F2DC2"/>
    <w:rsid w:val="00901158"/>
    <w:rsid w:val="009028B6"/>
    <w:rsid w:val="00925561"/>
    <w:rsid w:val="0093580E"/>
    <w:rsid w:val="00940BCF"/>
    <w:rsid w:val="00951650"/>
    <w:rsid w:val="00953E8B"/>
    <w:rsid w:val="009555F2"/>
    <w:rsid w:val="00966001"/>
    <w:rsid w:val="00994DDB"/>
    <w:rsid w:val="009A38B0"/>
    <w:rsid w:val="009A51C4"/>
    <w:rsid w:val="009A5D5A"/>
    <w:rsid w:val="009B59A1"/>
    <w:rsid w:val="009E4340"/>
    <w:rsid w:val="009E71E4"/>
    <w:rsid w:val="00A03DB0"/>
    <w:rsid w:val="00A056EB"/>
    <w:rsid w:val="00A13279"/>
    <w:rsid w:val="00A16FB1"/>
    <w:rsid w:val="00A3149B"/>
    <w:rsid w:val="00A360E3"/>
    <w:rsid w:val="00A41816"/>
    <w:rsid w:val="00A53F3F"/>
    <w:rsid w:val="00A61036"/>
    <w:rsid w:val="00A724D4"/>
    <w:rsid w:val="00A90238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364"/>
    <w:rsid w:val="00B34548"/>
    <w:rsid w:val="00B357C6"/>
    <w:rsid w:val="00B36FE4"/>
    <w:rsid w:val="00B373B5"/>
    <w:rsid w:val="00B410DF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F52C2"/>
    <w:rsid w:val="00BF73E7"/>
    <w:rsid w:val="00BF7EDF"/>
    <w:rsid w:val="00C029AD"/>
    <w:rsid w:val="00C130D3"/>
    <w:rsid w:val="00C15B35"/>
    <w:rsid w:val="00C15D37"/>
    <w:rsid w:val="00C2641B"/>
    <w:rsid w:val="00C3097D"/>
    <w:rsid w:val="00C31DFA"/>
    <w:rsid w:val="00C54B3D"/>
    <w:rsid w:val="00C70792"/>
    <w:rsid w:val="00C81F4F"/>
    <w:rsid w:val="00C852B6"/>
    <w:rsid w:val="00C85EFC"/>
    <w:rsid w:val="00C96916"/>
    <w:rsid w:val="00CA379E"/>
    <w:rsid w:val="00CA4D7A"/>
    <w:rsid w:val="00CB6705"/>
    <w:rsid w:val="00CB7340"/>
    <w:rsid w:val="00CE0EC1"/>
    <w:rsid w:val="00CE1ACD"/>
    <w:rsid w:val="00D143B7"/>
    <w:rsid w:val="00D25B60"/>
    <w:rsid w:val="00D50311"/>
    <w:rsid w:val="00D70F06"/>
    <w:rsid w:val="00D75097"/>
    <w:rsid w:val="00D754E5"/>
    <w:rsid w:val="00D7799E"/>
    <w:rsid w:val="00D8782F"/>
    <w:rsid w:val="00D956E3"/>
    <w:rsid w:val="00D95B25"/>
    <w:rsid w:val="00DA20C1"/>
    <w:rsid w:val="00DB58C1"/>
    <w:rsid w:val="00DD4B25"/>
    <w:rsid w:val="00DE7368"/>
    <w:rsid w:val="00DF2949"/>
    <w:rsid w:val="00DF45FB"/>
    <w:rsid w:val="00DF73E1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8419B"/>
    <w:rsid w:val="00EA0C93"/>
    <w:rsid w:val="00EA43BD"/>
    <w:rsid w:val="00EA7409"/>
    <w:rsid w:val="00EB2DDE"/>
    <w:rsid w:val="00ED3B03"/>
    <w:rsid w:val="00EE10ED"/>
    <w:rsid w:val="00EF0A12"/>
    <w:rsid w:val="00EF20AC"/>
    <w:rsid w:val="00EF73D4"/>
    <w:rsid w:val="00F059AF"/>
    <w:rsid w:val="00F07118"/>
    <w:rsid w:val="00F1112C"/>
    <w:rsid w:val="00F11A28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20AE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292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39</cp:revision>
  <cp:lastPrinted>2014-09-18T13:21:00Z</cp:lastPrinted>
  <dcterms:created xsi:type="dcterms:W3CDTF">2015-01-23T13:18:00Z</dcterms:created>
  <dcterms:modified xsi:type="dcterms:W3CDTF">2019-03-19T13:39:00Z</dcterms:modified>
</cp:coreProperties>
</file>