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4BB" w:rsidRPr="00354D72" w:rsidRDefault="002E34BB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2E34BB" w:rsidRPr="00354D72" w:rsidRDefault="002E34BB" w:rsidP="002F63AB">
      <w:pPr>
        <w:jc w:val="center"/>
        <w:rPr>
          <w:b/>
        </w:rPr>
      </w:pPr>
      <w:r>
        <w:rPr>
          <w:b/>
        </w:rPr>
        <w:t>11 ноября 2019 года</w:t>
      </w:r>
    </w:p>
    <w:p w:rsidR="002E34BB" w:rsidRDefault="002E34BB" w:rsidP="002F63AB">
      <w:pPr>
        <w:jc w:val="center"/>
        <w:rPr>
          <w:b/>
          <w:sz w:val="28"/>
          <w:szCs w:val="28"/>
        </w:rPr>
      </w:pPr>
    </w:p>
    <w:p w:rsidR="002E34BB" w:rsidRDefault="002E34BB" w:rsidP="00440DD0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440DD0">
        <w:rPr>
          <w:rFonts w:ascii="Times New Roman" w:hAnsi="Times New Roman" w:cs="Times New Roman"/>
          <w:bCs/>
          <w:sz w:val="32"/>
          <w:szCs w:val="32"/>
        </w:rPr>
        <w:t>Если не хватает баллов на получение страховой пенсии</w:t>
      </w:r>
      <w:r>
        <w:rPr>
          <w:rFonts w:ascii="Times New Roman" w:hAnsi="Times New Roman" w:cs="Times New Roman"/>
          <w:bCs/>
          <w:sz w:val="32"/>
          <w:szCs w:val="32"/>
        </w:rPr>
        <w:t>?</w:t>
      </w:r>
    </w:p>
    <w:p w:rsidR="002E34BB" w:rsidRDefault="002E34BB" w:rsidP="005E1F93"/>
    <w:p w:rsidR="002E34BB" w:rsidRPr="005E1F93" w:rsidRDefault="002E34BB" w:rsidP="005E1F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83.75pt">
            <v:imagedata r:id="rId7" o:title=""/>
          </v:shape>
        </w:pict>
      </w:r>
    </w:p>
    <w:p w:rsidR="002E34BB" w:rsidRPr="00440DD0" w:rsidRDefault="002E34BB" w:rsidP="00440DD0"/>
    <w:p w:rsidR="002E34BB" w:rsidRDefault="002E34BB" w:rsidP="005E05E4">
      <w:pPr>
        <w:pStyle w:val="11"/>
        <w:jc w:val="right"/>
      </w:pPr>
      <w:r w:rsidRPr="00B81DA9">
        <w:t xml:space="preserve"> </w:t>
      </w:r>
      <w:bookmarkStart w:id="0" w:name="_Toc484505220"/>
      <w:r w:rsidRPr="00B81DA9">
        <w:t xml:space="preserve">«У меня стаж работы 16 лет. Я обратился в отделение Пенсионного Фонда за оформлением пенсии. Мне отказали, мотивируя тем, что баллов не хватает. Скажите, законно ли это? Сколько нужно баллов для оформления?» </w:t>
      </w:r>
    </w:p>
    <w:bookmarkEnd w:id="0"/>
    <w:p w:rsidR="002E34BB" w:rsidRPr="00B81DA9" w:rsidRDefault="002E34BB" w:rsidP="005E05E4">
      <w:pPr>
        <w:pStyle w:val="11"/>
        <w:jc w:val="right"/>
      </w:pPr>
      <w:r>
        <w:t>Константин Александрович</w:t>
      </w:r>
      <w:r w:rsidRPr="00B81DA9">
        <w:t>.</w:t>
      </w:r>
    </w:p>
    <w:p w:rsidR="002E34BB" w:rsidRPr="00882089" w:rsidRDefault="002E34BB" w:rsidP="006C6A2E">
      <w:pPr>
        <w:pStyle w:val="a5"/>
        <w:ind w:firstLine="708"/>
        <w:rPr>
          <w:sz w:val="26"/>
          <w:szCs w:val="26"/>
        </w:rPr>
      </w:pPr>
      <w:r w:rsidRPr="00882089">
        <w:rPr>
          <w:sz w:val="26"/>
          <w:szCs w:val="26"/>
        </w:rPr>
        <w:t xml:space="preserve">Отвечает заместитель начальника Управления в Колпинском районе Ольга РУДОЙ: </w:t>
      </w:r>
    </w:p>
    <w:p w:rsidR="002E34BB" w:rsidRPr="00882089" w:rsidRDefault="002E34BB" w:rsidP="006C6A2E">
      <w:pPr>
        <w:pStyle w:val="a5"/>
        <w:ind w:firstLine="708"/>
        <w:rPr>
          <w:sz w:val="26"/>
          <w:szCs w:val="26"/>
        </w:rPr>
      </w:pPr>
      <w:r w:rsidRPr="00882089">
        <w:rPr>
          <w:sz w:val="26"/>
          <w:szCs w:val="26"/>
        </w:rPr>
        <w:t>– Назначение пенсии в РФ осуществляется в соответствии с Федеральным законом от 28.12.2013 №400-ФЗ «О страховых пенсия». Необходимым условием для назначения страховой пенсии по старости является наличие определенного количества пенсионных балло</w:t>
      </w:r>
      <w:r>
        <w:rPr>
          <w:sz w:val="26"/>
          <w:szCs w:val="26"/>
        </w:rPr>
        <w:t>в и лет страхового стажа. В 2019</w:t>
      </w:r>
      <w:r w:rsidRPr="00882089">
        <w:rPr>
          <w:sz w:val="26"/>
          <w:szCs w:val="26"/>
        </w:rPr>
        <w:t xml:space="preserve"> году для назначения страховой пенсии по старости нужно иметь минимум </w:t>
      </w:r>
      <w:r>
        <w:rPr>
          <w:sz w:val="26"/>
          <w:szCs w:val="26"/>
        </w:rPr>
        <w:t>16,2 баллов и 10</w:t>
      </w:r>
      <w:r w:rsidRPr="00882089">
        <w:rPr>
          <w:sz w:val="26"/>
          <w:szCs w:val="26"/>
        </w:rPr>
        <w:t xml:space="preserve"> лет стажа. При этом важно отметить, что пенсионные права и стаж формируются у граждан не только при осуществлении официальной трудовой деятельности</w:t>
      </w:r>
      <w:r>
        <w:rPr>
          <w:sz w:val="26"/>
          <w:szCs w:val="26"/>
        </w:rPr>
        <w:t>, я подчеркну официальной</w:t>
      </w:r>
      <w:r w:rsidRPr="00882089">
        <w:rPr>
          <w:sz w:val="26"/>
          <w:szCs w:val="26"/>
        </w:rPr>
        <w:t xml:space="preserve">, но и в социально значимые периоды жизни. К ним относятся: </w:t>
      </w:r>
    </w:p>
    <w:p w:rsidR="002E34BB" w:rsidRPr="00882089" w:rsidRDefault="002E34BB" w:rsidP="00440DD0">
      <w:pPr>
        <w:pStyle w:val="a5"/>
        <w:rPr>
          <w:sz w:val="26"/>
          <w:szCs w:val="26"/>
        </w:rPr>
      </w:pPr>
      <w:r w:rsidRPr="00882089">
        <w:rPr>
          <w:sz w:val="26"/>
          <w:szCs w:val="26"/>
        </w:rPr>
        <w:t>• период прохождения военной службы по призыву – 1,8 балла за год;</w:t>
      </w:r>
    </w:p>
    <w:p w:rsidR="002E34BB" w:rsidRPr="00882089" w:rsidRDefault="002E34BB" w:rsidP="00440DD0">
      <w:pPr>
        <w:pStyle w:val="a5"/>
        <w:rPr>
          <w:sz w:val="26"/>
          <w:szCs w:val="26"/>
        </w:rPr>
      </w:pPr>
      <w:r w:rsidRPr="00882089">
        <w:rPr>
          <w:sz w:val="26"/>
          <w:szCs w:val="26"/>
        </w:rPr>
        <w:t xml:space="preserve"> • период ухода одного из родителей за первым, вторым, третьим или четвертым ребенком до достижения им возраста полутора лет – 1,8, 3,6 и 5,4 баллов за год соответственно;</w:t>
      </w:r>
    </w:p>
    <w:p w:rsidR="002E34BB" w:rsidRPr="00882089" w:rsidRDefault="002E34BB" w:rsidP="00440DD0">
      <w:pPr>
        <w:pStyle w:val="a5"/>
        <w:rPr>
          <w:sz w:val="26"/>
          <w:szCs w:val="26"/>
        </w:rPr>
      </w:pPr>
      <w:r w:rsidRPr="00882089">
        <w:rPr>
          <w:sz w:val="26"/>
          <w:szCs w:val="26"/>
        </w:rPr>
        <w:t xml:space="preserve"> • период ухода, осуществляемого трудоспособным лицом за инвалидом I группы, ребенком-инвалидом или за лицом, достигшим возраста 80 лет - 1,8 балла за год и т.д. </w:t>
      </w:r>
    </w:p>
    <w:p w:rsidR="002E34BB" w:rsidRPr="00882089" w:rsidRDefault="002E34BB" w:rsidP="006C6A2E">
      <w:pPr>
        <w:pStyle w:val="a5"/>
        <w:spacing w:after="0"/>
        <w:ind w:firstLine="709"/>
        <w:rPr>
          <w:sz w:val="26"/>
          <w:szCs w:val="26"/>
        </w:rPr>
      </w:pPr>
      <w:r w:rsidRPr="00882089">
        <w:rPr>
          <w:sz w:val="26"/>
          <w:szCs w:val="26"/>
        </w:rPr>
        <w:t xml:space="preserve">Узнать свой стаж и количество накопленных пенсионных баллов можно из выписки из своего индивидуального лицевого счета в ПФР. Выписку можно получить в электронном виде в </w:t>
      </w:r>
      <w:hyperlink r:id="rId8" w:history="1">
        <w:r w:rsidRPr="00441DA0">
          <w:rPr>
            <w:rStyle w:val="Hyperlink"/>
            <w:sz w:val="26"/>
            <w:szCs w:val="26"/>
          </w:rPr>
          <w:t>Личном кабинете гражданина</w:t>
        </w:r>
      </w:hyperlink>
      <w:r>
        <w:rPr>
          <w:sz w:val="26"/>
          <w:szCs w:val="26"/>
        </w:rPr>
        <w:t xml:space="preserve"> </w:t>
      </w:r>
      <w:r w:rsidRPr="00882089">
        <w:rPr>
          <w:sz w:val="26"/>
          <w:szCs w:val="26"/>
        </w:rPr>
        <w:t xml:space="preserve">на сайте ПФР, на </w:t>
      </w:r>
      <w:hyperlink r:id="rId9" w:history="1">
        <w:r w:rsidRPr="00441DA0">
          <w:rPr>
            <w:rStyle w:val="Hyperlink"/>
            <w:sz w:val="26"/>
            <w:szCs w:val="26"/>
          </w:rPr>
          <w:t>портале государственных услуг</w:t>
        </w:r>
      </w:hyperlink>
      <w:r w:rsidRPr="00882089">
        <w:rPr>
          <w:sz w:val="26"/>
          <w:szCs w:val="26"/>
        </w:rPr>
        <w:t xml:space="preserve">, а также в мобильном приложении «ПФР Электронные сервисы». Можно заказать выписку в территориальном управлении ПФР по месту жительства. </w:t>
      </w:r>
    </w:p>
    <w:p w:rsidR="002E34BB" w:rsidRPr="00882089" w:rsidRDefault="002E34BB" w:rsidP="006C6A2E">
      <w:pPr>
        <w:pStyle w:val="a5"/>
        <w:spacing w:after="0"/>
        <w:ind w:firstLine="709"/>
        <w:rPr>
          <w:sz w:val="26"/>
          <w:szCs w:val="26"/>
        </w:rPr>
      </w:pPr>
      <w:r w:rsidRPr="00882089">
        <w:rPr>
          <w:sz w:val="26"/>
          <w:szCs w:val="26"/>
        </w:rPr>
        <w:t xml:space="preserve">Если к моменту наступления пенсионного возраста  гражданин не заработал необходимое для назначения страховой пенсии по старости количество баллов и лет стажа, он имеет право на социальную пенсию. Она назначается </w:t>
      </w:r>
      <w:r>
        <w:rPr>
          <w:sz w:val="26"/>
          <w:szCs w:val="26"/>
        </w:rPr>
        <w:t>на 5 лет позже общепринятого пенсионного возраста</w:t>
      </w:r>
      <w:r w:rsidRPr="00882089">
        <w:rPr>
          <w:sz w:val="26"/>
          <w:szCs w:val="26"/>
        </w:rPr>
        <w:t>. При этом независимо от вида получаемой пенсии совокупный доход неработающего пенсионера (пенсия, социальные выплаты и т.п.) не может быть меньше прожиточного минимума пенсионера в ре</w:t>
      </w:r>
      <w:r>
        <w:rPr>
          <w:sz w:val="26"/>
          <w:szCs w:val="26"/>
        </w:rPr>
        <w:t>гионе. В Санкт-Петербурге в 2019</w:t>
      </w:r>
      <w:r w:rsidRPr="00882089">
        <w:rPr>
          <w:sz w:val="26"/>
          <w:szCs w:val="26"/>
        </w:rPr>
        <w:t xml:space="preserve"> году он составляет 8</w:t>
      </w:r>
      <w:r>
        <w:rPr>
          <w:sz w:val="26"/>
          <w:szCs w:val="26"/>
        </w:rPr>
        <w:t xml:space="preserve"> 846</w:t>
      </w:r>
      <w:r w:rsidRPr="00882089">
        <w:rPr>
          <w:sz w:val="26"/>
          <w:szCs w:val="26"/>
        </w:rPr>
        <w:t xml:space="preserve"> рублей. Если совокупный доход меньше этой суммы, пенсионеру дополнительно устанавливается федеральная социальная доплата до уровня прожиточного минимума.</w:t>
      </w:r>
    </w:p>
    <w:p w:rsidR="002E34BB" w:rsidRPr="00882089" w:rsidRDefault="002E34BB" w:rsidP="00440DD0">
      <w:pPr>
        <w:rPr>
          <w:sz w:val="26"/>
          <w:szCs w:val="26"/>
        </w:rPr>
      </w:pPr>
    </w:p>
    <w:p w:rsidR="002E34BB" w:rsidRPr="00440DD0" w:rsidRDefault="002E34BB" w:rsidP="00440DD0">
      <w:pPr>
        <w:pStyle w:val="Heading2"/>
        <w:rPr>
          <w:szCs w:val="24"/>
        </w:rPr>
      </w:pPr>
    </w:p>
    <w:sectPr w:rsidR="002E34BB" w:rsidRPr="00440DD0" w:rsidSect="001523B0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BB" w:rsidRDefault="002E34BB">
      <w:r>
        <w:separator/>
      </w:r>
    </w:p>
  </w:endnote>
  <w:endnote w:type="continuationSeparator" w:id="0">
    <w:p w:rsidR="002E34BB" w:rsidRDefault="002E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BB" w:rsidRDefault="002E34BB">
      <w:r>
        <w:separator/>
      </w:r>
    </w:p>
  </w:footnote>
  <w:footnote w:type="continuationSeparator" w:id="0">
    <w:p w:rsidR="002E34BB" w:rsidRDefault="002E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BB" w:rsidRDefault="002E34B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2E34BB" w:rsidRDefault="002E34B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E34BB" w:rsidRPr="00354D72" w:rsidRDefault="002E34B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E34BB" w:rsidRDefault="002E34B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E34BB" w:rsidRDefault="002E34B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33FC5"/>
    <w:rsid w:val="00040712"/>
    <w:rsid w:val="00062397"/>
    <w:rsid w:val="00071C07"/>
    <w:rsid w:val="0007237B"/>
    <w:rsid w:val="0008275E"/>
    <w:rsid w:val="000A5005"/>
    <w:rsid w:val="000B498C"/>
    <w:rsid w:val="000D2DAE"/>
    <w:rsid w:val="000F1112"/>
    <w:rsid w:val="0010633F"/>
    <w:rsid w:val="00106888"/>
    <w:rsid w:val="0012036D"/>
    <w:rsid w:val="001237A0"/>
    <w:rsid w:val="001376DB"/>
    <w:rsid w:val="001433B7"/>
    <w:rsid w:val="0014379A"/>
    <w:rsid w:val="00150564"/>
    <w:rsid w:val="001523B0"/>
    <w:rsid w:val="00157AAB"/>
    <w:rsid w:val="00171284"/>
    <w:rsid w:val="001727F2"/>
    <w:rsid w:val="00186826"/>
    <w:rsid w:val="001A07C7"/>
    <w:rsid w:val="001A4F21"/>
    <w:rsid w:val="001A7372"/>
    <w:rsid w:val="001C1FBE"/>
    <w:rsid w:val="001D3C05"/>
    <w:rsid w:val="001D4D70"/>
    <w:rsid w:val="001E2D04"/>
    <w:rsid w:val="001F24DD"/>
    <w:rsid w:val="001F3357"/>
    <w:rsid w:val="00202B02"/>
    <w:rsid w:val="00225D77"/>
    <w:rsid w:val="00246A6D"/>
    <w:rsid w:val="00254D9C"/>
    <w:rsid w:val="002765D0"/>
    <w:rsid w:val="0027794A"/>
    <w:rsid w:val="00291B45"/>
    <w:rsid w:val="002B0607"/>
    <w:rsid w:val="002D788D"/>
    <w:rsid w:val="002E0152"/>
    <w:rsid w:val="002E34BB"/>
    <w:rsid w:val="002E382E"/>
    <w:rsid w:val="002E51EC"/>
    <w:rsid w:val="002E7CA4"/>
    <w:rsid w:val="002F63AB"/>
    <w:rsid w:val="00302993"/>
    <w:rsid w:val="00314A87"/>
    <w:rsid w:val="003169A5"/>
    <w:rsid w:val="00342DB3"/>
    <w:rsid w:val="003533D0"/>
    <w:rsid w:val="00354D72"/>
    <w:rsid w:val="0036077F"/>
    <w:rsid w:val="0037799F"/>
    <w:rsid w:val="00377B8B"/>
    <w:rsid w:val="003879FD"/>
    <w:rsid w:val="003A7CEC"/>
    <w:rsid w:val="003C1C4A"/>
    <w:rsid w:val="003C3335"/>
    <w:rsid w:val="003D613F"/>
    <w:rsid w:val="003F145C"/>
    <w:rsid w:val="00402136"/>
    <w:rsid w:val="004172FB"/>
    <w:rsid w:val="004303D6"/>
    <w:rsid w:val="00440DD0"/>
    <w:rsid w:val="00441DA0"/>
    <w:rsid w:val="00465077"/>
    <w:rsid w:val="00477A7E"/>
    <w:rsid w:val="00481506"/>
    <w:rsid w:val="004873C4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C259F"/>
    <w:rsid w:val="005E05E4"/>
    <w:rsid w:val="005E1F93"/>
    <w:rsid w:val="005E3C39"/>
    <w:rsid w:val="00601B21"/>
    <w:rsid w:val="0060477D"/>
    <w:rsid w:val="00606BEE"/>
    <w:rsid w:val="00615E01"/>
    <w:rsid w:val="006220C5"/>
    <w:rsid w:val="00627376"/>
    <w:rsid w:val="00647FDD"/>
    <w:rsid w:val="00651286"/>
    <w:rsid w:val="00665337"/>
    <w:rsid w:val="00683C6B"/>
    <w:rsid w:val="0069029D"/>
    <w:rsid w:val="006A267A"/>
    <w:rsid w:val="006C0BF9"/>
    <w:rsid w:val="006C6A2E"/>
    <w:rsid w:val="006C7C43"/>
    <w:rsid w:val="006E0A8C"/>
    <w:rsid w:val="006E1DE5"/>
    <w:rsid w:val="00703288"/>
    <w:rsid w:val="00705F32"/>
    <w:rsid w:val="00730A5C"/>
    <w:rsid w:val="0076150A"/>
    <w:rsid w:val="00786C3D"/>
    <w:rsid w:val="00787DB3"/>
    <w:rsid w:val="00795735"/>
    <w:rsid w:val="007A1E34"/>
    <w:rsid w:val="007B1795"/>
    <w:rsid w:val="007B627B"/>
    <w:rsid w:val="007C23A4"/>
    <w:rsid w:val="007C6947"/>
    <w:rsid w:val="007D5132"/>
    <w:rsid w:val="007F1580"/>
    <w:rsid w:val="007F1C83"/>
    <w:rsid w:val="00806985"/>
    <w:rsid w:val="00806A4D"/>
    <w:rsid w:val="00815E81"/>
    <w:rsid w:val="0082196F"/>
    <w:rsid w:val="00832A82"/>
    <w:rsid w:val="008339A2"/>
    <w:rsid w:val="00852DC5"/>
    <w:rsid w:val="00877765"/>
    <w:rsid w:val="00882089"/>
    <w:rsid w:val="00886D8C"/>
    <w:rsid w:val="00890175"/>
    <w:rsid w:val="008921BB"/>
    <w:rsid w:val="00892C51"/>
    <w:rsid w:val="00895BB6"/>
    <w:rsid w:val="008B214E"/>
    <w:rsid w:val="008B40ED"/>
    <w:rsid w:val="008C271B"/>
    <w:rsid w:val="008E528E"/>
    <w:rsid w:val="008F2DC2"/>
    <w:rsid w:val="009028B6"/>
    <w:rsid w:val="009240C3"/>
    <w:rsid w:val="00925561"/>
    <w:rsid w:val="0093580E"/>
    <w:rsid w:val="00953E8B"/>
    <w:rsid w:val="009555F2"/>
    <w:rsid w:val="00966001"/>
    <w:rsid w:val="0096723B"/>
    <w:rsid w:val="009A38B0"/>
    <w:rsid w:val="009A51C4"/>
    <w:rsid w:val="009A5D5A"/>
    <w:rsid w:val="009B59A1"/>
    <w:rsid w:val="009C0E05"/>
    <w:rsid w:val="00A3149B"/>
    <w:rsid w:val="00A55AD8"/>
    <w:rsid w:val="00A56A5E"/>
    <w:rsid w:val="00A665CE"/>
    <w:rsid w:val="00A700B2"/>
    <w:rsid w:val="00A850FC"/>
    <w:rsid w:val="00A97D1C"/>
    <w:rsid w:val="00AB5419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9BA"/>
    <w:rsid w:val="00B36FE4"/>
    <w:rsid w:val="00B42C06"/>
    <w:rsid w:val="00B42C52"/>
    <w:rsid w:val="00B462E8"/>
    <w:rsid w:val="00B46F55"/>
    <w:rsid w:val="00B50965"/>
    <w:rsid w:val="00B72F26"/>
    <w:rsid w:val="00B7463B"/>
    <w:rsid w:val="00B81DA9"/>
    <w:rsid w:val="00B834A1"/>
    <w:rsid w:val="00B8379C"/>
    <w:rsid w:val="00B954A4"/>
    <w:rsid w:val="00BE5D15"/>
    <w:rsid w:val="00BF0299"/>
    <w:rsid w:val="00BF36CF"/>
    <w:rsid w:val="00BF7EDF"/>
    <w:rsid w:val="00C029AD"/>
    <w:rsid w:val="00C15D37"/>
    <w:rsid w:val="00C2641B"/>
    <w:rsid w:val="00C3097D"/>
    <w:rsid w:val="00C47F7C"/>
    <w:rsid w:val="00C54B3D"/>
    <w:rsid w:val="00C601E0"/>
    <w:rsid w:val="00C807E0"/>
    <w:rsid w:val="00C852B6"/>
    <w:rsid w:val="00CA379E"/>
    <w:rsid w:val="00CB6705"/>
    <w:rsid w:val="00CB7340"/>
    <w:rsid w:val="00CE0EC1"/>
    <w:rsid w:val="00CE6A0C"/>
    <w:rsid w:val="00CF284D"/>
    <w:rsid w:val="00D143B7"/>
    <w:rsid w:val="00D25B60"/>
    <w:rsid w:val="00D66A05"/>
    <w:rsid w:val="00D754E5"/>
    <w:rsid w:val="00D7799E"/>
    <w:rsid w:val="00D957CC"/>
    <w:rsid w:val="00DA20C1"/>
    <w:rsid w:val="00DA65DC"/>
    <w:rsid w:val="00DB2A7C"/>
    <w:rsid w:val="00DB58C1"/>
    <w:rsid w:val="00DD0A26"/>
    <w:rsid w:val="00DD4B25"/>
    <w:rsid w:val="00DE35E2"/>
    <w:rsid w:val="00DE7368"/>
    <w:rsid w:val="00DF2949"/>
    <w:rsid w:val="00DF45FB"/>
    <w:rsid w:val="00DF67ED"/>
    <w:rsid w:val="00E1282B"/>
    <w:rsid w:val="00E157AE"/>
    <w:rsid w:val="00E15CBA"/>
    <w:rsid w:val="00E26358"/>
    <w:rsid w:val="00E35F40"/>
    <w:rsid w:val="00E3690C"/>
    <w:rsid w:val="00E4027E"/>
    <w:rsid w:val="00E46192"/>
    <w:rsid w:val="00E57AB8"/>
    <w:rsid w:val="00E61C79"/>
    <w:rsid w:val="00E622A5"/>
    <w:rsid w:val="00E62EA5"/>
    <w:rsid w:val="00E73127"/>
    <w:rsid w:val="00E8628D"/>
    <w:rsid w:val="00E9054E"/>
    <w:rsid w:val="00E949DB"/>
    <w:rsid w:val="00EA0C93"/>
    <w:rsid w:val="00EA1D66"/>
    <w:rsid w:val="00EA43BD"/>
    <w:rsid w:val="00ED3121"/>
    <w:rsid w:val="00EF0A12"/>
    <w:rsid w:val="00F01569"/>
    <w:rsid w:val="00F04B68"/>
    <w:rsid w:val="00F059AF"/>
    <w:rsid w:val="00F11A28"/>
    <w:rsid w:val="00F165AB"/>
    <w:rsid w:val="00F52480"/>
    <w:rsid w:val="00F6465C"/>
    <w:rsid w:val="00F64F9A"/>
    <w:rsid w:val="00F66E91"/>
    <w:rsid w:val="00F75898"/>
    <w:rsid w:val="00F93876"/>
    <w:rsid w:val="00FA02E5"/>
    <w:rsid w:val="00FB5B26"/>
    <w:rsid w:val="00FB5F32"/>
    <w:rsid w:val="00FB6E64"/>
    <w:rsid w:val="00FB6FBA"/>
    <w:rsid w:val="00FD0370"/>
    <w:rsid w:val="00FD103D"/>
    <w:rsid w:val="00FE3912"/>
    <w:rsid w:val="00FE4087"/>
    <w:rsid w:val="00FE4EAB"/>
    <w:rsid w:val="00FF0A6D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41DA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3services-f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52</cp:revision>
  <cp:lastPrinted>2017-05-02T11:49:00Z</cp:lastPrinted>
  <dcterms:created xsi:type="dcterms:W3CDTF">2015-01-23T13:18:00Z</dcterms:created>
  <dcterms:modified xsi:type="dcterms:W3CDTF">2019-11-08T05:35:00Z</dcterms:modified>
</cp:coreProperties>
</file>