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934" w:rsidRPr="00387EAC" w:rsidRDefault="005F0934" w:rsidP="00EA72BC">
      <w:pPr>
        <w:pStyle w:val="BodyText"/>
        <w:spacing w:after="0"/>
        <w:jc w:val="center"/>
        <w:rPr>
          <w:b/>
        </w:rPr>
      </w:pPr>
      <w:r w:rsidRPr="00387EAC">
        <w:rPr>
          <w:b/>
        </w:rPr>
        <w:t>Пресс-релиз</w:t>
      </w:r>
    </w:p>
    <w:p w:rsidR="005F0934" w:rsidRDefault="005F0934" w:rsidP="004A1234">
      <w:pPr>
        <w:pStyle w:val="BodyText"/>
        <w:spacing w:after="0"/>
        <w:jc w:val="center"/>
        <w:rPr>
          <w:b/>
        </w:rPr>
      </w:pPr>
      <w:r>
        <w:rPr>
          <w:b/>
        </w:rPr>
        <w:t>4 июля 2019</w:t>
      </w:r>
      <w:r w:rsidRPr="00387EAC">
        <w:rPr>
          <w:b/>
        </w:rPr>
        <w:t xml:space="preserve"> года</w:t>
      </w:r>
    </w:p>
    <w:p w:rsidR="005F0934" w:rsidRDefault="005F0934" w:rsidP="00A7678B">
      <w:pPr>
        <w:pStyle w:val="BodyText"/>
        <w:spacing w:after="0"/>
        <w:jc w:val="center"/>
        <w:rPr>
          <w:b/>
        </w:rPr>
      </w:pPr>
    </w:p>
    <w:p w:rsidR="005F0934" w:rsidRDefault="005F0934" w:rsidP="00464A1D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Детский сад</w:t>
      </w:r>
      <w:r w:rsidRPr="00464A1D">
        <w:rPr>
          <w:rFonts w:ascii="Times New Roman" w:hAnsi="Times New Roman" w:cs="Times New Roman"/>
          <w:bCs/>
          <w:sz w:val="32"/>
          <w:szCs w:val="32"/>
        </w:rPr>
        <w:t xml:space="preserve"> можно оплатить </w:t>
      </w:r>
    </w:p>
    <w:p w:rsidR="005F0934" w:rsidRDefault="005F0934" w:rsidP="00464A1D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464A1D">
        <w:rPr>
          <w:rFonts w:ascii="Times New Roman" w:hAnsi="Times New Roman" w:cs="Times New Roman"/>
          <w:bCs/>
          <w:sz w:val="32"/>
          <w:szCs w:val="32"/>
        </w:rPr>
        <w:t>средствами материнского капитала</w:t>
      </w:r>
    </w:p>
    <w:p w:rsidR="005F0934" w:rsidRDefault="005F0934" w:rsidP="00D40A77"/>
    <w:p w:rsidR="005F0934" w:rsidRDefault="005F0934" w:rsidP="00926B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8.25pt;height:167.25pt">
            <v:imagedata r:id="rId7" r:href="rId8"/>
          </v:shape>
        </w:pict>
      </w:r>
      <w:bookmarkStart w:id="0" w:name="_Toc487791504"/>
    </w:p>
    <w:p w:rsidR="005F0934" w:rsidRDefault="005F0934" w:rsidP="00464A1D">
      <w:pPr>
        <w:pStyle w:val="11"/>
        <w:spacing w:after="0"/>
        <w:rPr>
          <w:szCs w:val="24"/>
        </w:rPr>
      </w:pPr>
    </w:p>
    <w:p w:rsidR="005F0934" w:rsidRDefault="005F0934" w:rsidP="00464A1D">
      <w:pPr>
        <w:pStyle w:val="11"/>
        <w:spacing w:after="0"/>
        <w:rPr>
          <w:szCs w:val="24"/>
        </w:rPr>
      </w:pPr>
      <w:r w:rsidRPr="00464A1D">
        <w:rPr>
          <w:szCs w:val="24"/>
        </w:rPr>
        <w:t xml:space="preserve">Лето – традиционно период записи детей в дошкольные учебные заведения. УПФР в </w:t>
      </w:r>
      <w:r>
        <w:rPr>
          <w:szCs w:val="24"/>
        </w:rPr>
        <w:t>Колпинском районе</w:t>
      </w:r>
      <w:r w:rsidRPr="00464A1D">
        <w:rPr>
          <w:szCs w:val="24"/>
        </w:rPr>
        <w:t xml:space="preserve"> напоминает: оплатить содержание ребенка в детском саду можно средствами материнского (семейного) капитала.</w:t>
      </w:r>
      <w:bookmarkEnd w:id="0"/>
    </w:p>
    <w:p w:rsidR="005F0934" w:rsidRPr="00464A1D" w:rsidRDefault="005F0934" w:rsidP="00464A1D">
      <w:pPr>
        <w:pStyle w:val="11"/>
        <w:spacing w:after="0"/>
        <w:rPr>
          <w:szCs w:val="24"/>
        </w:rPr>
      </w:pPr>
    </w:p>
    <w:p w:rsidR="005F0934" w:rsidRPr="00464A1D" w:rsidRDefault="005F0934" w:rsidP="00464A1D">
      <w:pPr>
        <w:pStyle w:val="a5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Образование детей – одно из направлений использования средств материнского (семейного) капитала наряду с улучшением жилищных условий, переводом средст</w:t>
      </w:r>
      <w:r>
        <w:rPr>
          <w:sz w:val="24"/>
          <w:szCs w:val="24"/>
        </w:rPr>
        <w:t>в на накопительную пенсию мамы,</w:t>
      </w:r>
      <w:r w:rsidRPr="00464A1D">
        <w:rPr>
          <w:sz w:val="24"/>
          <w:szCs w:val="24"/>
        </w:rPr>
        <w:t xml:space="preserve"> компенсацией расходов на социальную адаптацию детей-инвалидов</w:t>
      </w:r>
      <w:r>
        <w:rPr>
          <w:sz w:val="24"/>
          <w:szCs w:val="24"/>
        </w:rPr>
        <w:t xml:space="preserve"> и ежемесячной денежной выплатой</w:t>
      </w:r>
      <w:r w:rsidRPr="00B37D61">
        <w:rPr>
          <w:sz w:val="24"/>
          <w:szCs w:val="24"/>
        </w:rPr>
        <w:t xml:space="preserve"> в связи с рождением в 2018 году второго ребенка в семьях с низким доходом</w:t>
      </w:r>
      <w:r w:rsidRPr="00464A1D">
        <w:rPr>
          <w:sz w:val="24"/>
          <w:szCs w:val="24"/>
        </w:rPr>
        <w:t>.</w:t>
      </w:r>
    </w:p>
    <w:p w:rsidR="005F0934" w:rsidRPr="00464A1D" w:rsidRDefault="005F0934" w:rsidP="00464A1D">
      <w:pPr>
        <w:pStyle w:val="a5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Для оплаты средствами материнского капитала содержания ребенка в детском саду необходимо соблюдение следующих условий:</w:t>
      </w:r>
    </w:p>
    <w:p w:rsidR="005F0934" w:rsidRPr="00464A1D" w:rsidRDefault="005F0934" w:rsidP="00464A1D">
      <w:pPr>
        <w:pStyle w:val="a5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образовательное учреждение должно находиться на территории России и иметь право на оказание соответствующих образовательных услуг;</w:t>
      </w:r>
    </w:p>
    <w:p w:rsidR="005F0934" w:rsidRPr="00464A1D" w:rsidRDefault="005F0934" w:rsidP="00464A1D">
      <w:pPr>
        <w:pStyle w:val="a5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если речь идет о частном детском саде, то организация должна являться юридическим лицом;</w:t>
      </w:r>
    </w:p>
    <w:p w:rsidR="005F0934" w:rsidRPr="00464A1D" w:rsidRDefault="005F0934" w:rsidP="00464A1D">
      <w:pPr>
        <w:pStyle w:val="a5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 xml:space="preserve">• средства материнского капитала можно направить на </w:t>
      </w:r>
      <w:r>
        <w:rPr>
          <w:sz w:val="24"/>
          <w:szCs w:val="24"/>
        </w:rPr>
        <w:t xml:space="preserve">дошкольное </w:t>
      </w:r>
      <w:r w:rsidRPr="00464A1D">
        <w:rPr>
          <w:sz w:val="24"/>
          <w:szCs w:val="24"/>
        </w:rPr>
        <w:t xml:space="preserve">образование любого из детей, </w:t>
      </w:r>
      <w:r>
        <w:rPr>
          <w:sz w:val="24"/>
          <w:szCs w:val="24"/>
        </w:rPr>
        <w:t>не дожидаясь исполнения</w:t>
      </w:r>
      <w:r w:rsidRPr="00464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3-ех лет </w:t>
      </w:r>
      <w:r w:rsidRPr="00464A1D">
        <w:rPr>
          <w:sz w:val="24"/>
          <w:szCs w:val="24"/>
        </w:rPr>
        <w:t>ребенку, давшему</w:t>
      </w:r>
      <w:r>
        <w:rPr>
          <w:sz w:val="24"/>
          <w:szCs w:val="24"/>
        </w:rPr>
        <w:t xml:space="preserve"> право на получение сертификата</w:t>
      </w:r>
      <w:r w:rsidRPr="00464A1D">
        <w:rPr>
          <w:sz w:val="24"/>
          <w:szCs w:val="24"/>
        </w:rPr>
        <w:t>.</w:t>
      </w:r>
    </w:p>
    <w:p w:rsidR="005F0934" w:rsidRPr="00464A1D" w:rsidRDefault="005F0934" w:rsidP="00464A1D">
      <w:pPr>
        <w:pStyle w:val="a5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 xml:space="preserve">Подать заявление о распоряжении средствами материнского капитала на оплату содержания ребенка в детском саду можно в электронном виде в «Личном кабинете гражданина» на сайте ПФР или на портале госуслуг, а также лично в территориальном управлении ПФР или в МФЦ. При подаче заявления необходимо предъявить, помимо личных документов владельца сертификата (паспорт, СНИЛС), договор между образовательной организацией и владельцем сертификата, включающий обязательства организации по содержанию ребенка, присмотру и уходу, а также </w:t>
      </w:r>
      <w:r>
        <w:rPr>
          <w:sz w:val="24"/>
          <w:szCs w:val="24"/>
        </w:rPr>
        <w:t>расчет размера оплаты</w:t>
      </w:r>
      <w:r w:rsidRPr="00464A1D">
        <w:rPr>
          <w:sz w:val="24"/>
          <w:szCs w:val="24"/>
        </w:rPr>
        <w:t>.</w:t>
      </w:r>
    </w:p>
    <w:p w:rsidR="005F0934" w:rsidRPr="00464A1D" w:rsidRDefault="005F0934" w:rsidP="00464A1D">
      <w:pPr>
        <w:pStyle w:val="a5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Немаловажный момент: в конце учебного года по заявлению родителей дошкольные учреждения возвращают в ПФР средства за те дни, когда ребенок болел или не посещал дошкольное учреждение. Деньги вновь зачисляются на счет владельца сертификата. Каждая мама может провести корректировку средств, направленных в Пенсионный фонд. Достаточно прийти со своим договором в дошкольное учреждение и попросить пересчитать сумму оплаты за прошедший год, если были периоды, когда ребенок не посещал дошкольное учреждение в течение определенного времени.</w:t>
      </w:r>
    </w:p>
    <w:p w:rsidR="005F0934" w:rsidRDefault="005F0934" w:rsidP="00A7678B">
      <w:pPr>
        <w:pStyle w:val="BodyText"/>
        <w:spacing w:after="0"/>
        <w:jc w:val="center"/>
        <w:rPr>
          <w:b/>
        </w:rPr>
      </w:pPr>
    </w:p>
    <w:p w:rsidR="005F0934" w:rsidRDefault="005F0934" w:rsidP="00A7678B">
      <w:pPr>
        <w:pStyle w:val="BodyText"/>
        <w:spacing w:after="0"/>
        <w:jc w:val="center"/>
        <w:rPr>
          <w:b/>
        </w:rPr>
      </w:pPr>
    </w:p>
    <w:sectPr w:rsidR="005F093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34" w:rsidRDefault="005F0934">
      <w:r>
        <w:separator/>
      </w:r>
    </w:p>
  </w:endnote>
  <w:endnote w:type="continuationSeparator" w:id="0">
    <w:p w:rsidR="005F0934" w:rsidRDefault="005F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34" w:rsidRDefault="005F093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34" w:rsidRDefault="005F0934">
      <w:r>
        <w:separator/>
      </w:r>
    </w:p>
  </w:footnote>
  <w:footnote w:type="continuationSeparator" w:id="0">
    <w:p w:rsidR="005F0934" w:rsidRDefault="005F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34" w:rsidRDefault="005F093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F0934" w:rsidRDefault="005F093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F0934" w:rsidRPr="00DF26C9" w:rsidRDefault="005F093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F0934" w:rsidRDefault="005F093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F0934" w:rsidRDefault="005F093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19E"/>
    <w:rsid w:val="000148F2"/>
    <w:rsid w:val="00014C0C"/>
    <w:rsid w:val="000308CF"/>
    <w:rsid w:val="00030EC6"/>
    <w:rsid w:val="00033E8D"/>
    <w:rsid w:val="00034902"/>
    <w:rsid w:val="00035C35"/>
    <w:rsid w:val="00043E34"/>
    <w:rsid w:val="00054782"/>
    <w:rsid w:val="000577B3"/>
    <w:rsid w:val="0006399F"/>
    <w:rsid w:val="00072B4D"/>
    <w:rsid w:val="00085536"/>
    <w:rsid w:val="00090303"/>
    <w:rsid w:val="00096FB1"/>
    <w:rsid w:val="000A0027"/>
    <w:rsid w:val="000A192C"/>
    <w:rsid w:val="000D22A3"/>
    <w:rsid w:val="000D652E"/>
    <w:rsid w:val="00104324"/>
    <w:rsid w:val="00121242"/>
    <w:rsid w:val="00122C8D"/>
    <w:rsid w:val="001242F7"/>
    <w:rsid w:val="00133408"/>
    <w:rsid w:val="00134A5C"/>
    <w:rsid w:val="001365F3"/>
    <w:rsid w:val="001369E8"/>
    <w:rsid w:val="001523B0"/>
    <w:rsid w:val="001526EA"/>
    <w:rsid w:val="00154E18"/>
    <w:rsid w:val="00155334"/>
    <w:rsid w:val="00165715"/>
    <w:rsid w:val="00172B2C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4C85"/>
    <w:rsid w:val="001E7B1F"/>
    <w:rsid w:val="001F0024"/>
    <w:rsid w:val="001F647B"/>
    <w:rsid w:val="001F7A9B"/>
    <w:rsid w:val="00213E97"/>
    <w:rsid w:val="002225DA"/>
    <w:rsid w:val="00241927"/>
    <w:rsid w:val="002470D0"/>
    <w:rsid w:val="00267925"/>
    <w:rsid w:val="002722D2"/>
    <w:rsid w:val="002765D0"/>
    <w:rsid w:val="00276E67"/>
    <w:rsid w:val="002A13C0"/>
    <w:rsid w:val="002A4C01"/>
    <w:rsid w:val="002B1A85"/>
    <w:rsid w:val="002D147F"/>
    <w:rsid w:val="002E382C"/>
    <w:rsid w:val="002E58FE"/>
    <w:rsid w:val="002E5A3B"/>
    <w:rsid w:val="002F5CD6"/>
    <w:rsid w:val="003010D1"/>
    <w:rsid w:val="00302993"/>
    <w:rsid w:val="00304071"/>
    <w:rsid w:val="003125FB"/>
    <w:rsid w:val="0032246F"/>
    <w:rsid w:val="00324C97"/>
    <w:rsid w:val="00324CD5"/>
    <w:rsid w:val="003259D5"/>
    <w:rsid w:val="003301EB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4A04"/>
    <w:rsid w:val="003A5E81"/>
    <w:rsid w:val="003A65AF"/>
    <w:rsid w:val="003B696A"/>
    <w:rsid w:val="003D43B3"/>
    <w:rsid w:val="003D5F54"/>
    <w:rsid w:val="003E62AD"/>
    <w:rsid w:val="004027C0"/>
    <w:rsid w:val="00410DF9"/>
    <w:rsid w:val="00426E46"/>
    <w:rsid w:val="004452C6"/>
    <w:rsid w:val="004459B9"/>
    <w:rsid w:val="00445ECC"/>
    <w:rsid w:val="00462E22"/>
    <w:rsid w:val="00464A1D"/>
    <w:rsid w:val="00481506"/>
    <w:rsid w:val="00483144"/>
    <w:rsid w:val="004A1234"/>
    <w:rsid w:val="004B221A"/>
    <w:rsid w:val="004C4DA5"/>
    <w:rsid w:val="004C534E"/>
    <w:rsid w:val="004D070E"/>
    <w:rsid w:val="004D2BBA"/>
    <w:rsid w:val="004E2BAE"/>
    <w:rsid w:val="005011C1"/>
    <w:rsid w:val="0050727E"/>
    <w:rsid w:val="00517026"/>
    <w:rsid w:val="0052733A"/>
    <w:rsid w:val="0053285D"/>
    <w:rsid w:val="005372C4"/>
    <w:rsid w:val="00543348"/>
    <w:rsid w:val="005520BC"/>
    <w:rsid w:val="0055242B"/>
    <w:rsid w:val="00564075"/>
    <w:rsid w:val="00567497"/>
    <w:rsid w:val="0057340F"/>
    <w:rsid w:val="00573487"/>
    <w:rsid w:val="0057487D"/>
    <w:rsid w:val="00575193"/>
    <w:rsid w:val="00583757"/>
    <w:rsid w:val="00587BD1"/>
    <w:rsid w:val="00592B65"/>
    <w:rsid w:val="005A46D5"/>
    <w:rsid w:val="005A729D"/>
    <w:rsid w:val="005A7E6C"/>
    <w:rsid w:val="005B13F1"/>
    <w:rsid w:val="005C196B"/>
    <w:rsid w:val="005D0A7C"/>
    <w:rsid w:val="005E3497"/>
    <w:rsid w:val="005E5714"/>
    <w:rsid w:val="005E7505"/>
    <w:rsid w:val="005E7BE0"/>
    <w:rsid w:val="005F0934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2649"/>
    <w:rsid w:val="00675869"/>
    <w:rsid w:val="00680E8E"/>
    <w:rsid w:val="0068117B"/>
    <w:rsid w:val="00684967"/>
    <w:rsid w:val="006967DD"/>
    <w:rsid w:val="00697CB4"/>
    <w:rsid w:val="006A456C"/>
    <w:rsid w:val="006B40E8"/>
    <w:rsid w:val="006C0199"/>
    <w:rsid w:val="006C0EEA"/>
    <w:rsid w:val="006C5CBA"/>
    <w:rsid w:val="006C7C43"/>
    <w:rsid w:val="006D07FC"/>
    <w:rsid w:val="006D6DD4"/>
    <w:rsid w:val="006E4184"/>
    <w:rsid w:val="006E444C"/>
    <w:rsid w:val="006E5175"/>
    <w:rsid w:val="006F7944"/>
    <w:rsid w:val="00700177"/>
    <w:rsid w:val="007011EA"/>
    <w:rsid w:val="007028DB"/>
    <w:rsid w:val="007038EC"/>
    <w:rsid w:val="00712DE7"/>
    <w:rsid w:val="00717BF3"/>
    <w:rsid w:val="0073460B"/>
    <w:rsid w:val="007368A2"/>
    <w:rsid w:val="00740DE9"/>
    <w:rsid w:val="007426D3"/>
    <w:rsid w:val="00742CC1"/>
    <w:rsid w:val="007433E0"/>
    <w:rsid w:val="00755AB7"/>
    <w:rsid w:val="007616F1"/>
    <w:rsid w:val="00771F6E"/>
    <w:rsid w:val="00772A21"/>
    <w:rsid w:val="0078521F"/>
    <w:rsid w:val="00785CE7"/>
    <w:rsid w:val="00793C67"/>
    <w:rsid w:val="00795ECE"/>
    <w:rsid w:val="007B0FE3"/>
    <w:rsid w:val="007B22FC"/>
    <w:rsid w:val="007C0C8D"/>
    <w:rsid w:val="007C4B7F"/>
    <w:rsid w:val="007C70DA"/>
    <w:rsid w:val="007D6D8F"/>
    <w:rsid w:val="007E0338"/>
    <w:rsid w:val="007E5201"/>
    <w:rsid w:val="007F4233"/>
    <w:rsid w:val="008103A9"/>
    <w:rsid w:val="00817A9F"/>
    <w:rsid w:val="008225DA"/>
    <w:rsid w:val="008274F3"/>
    <w:rsid w:val="00837608"/>
    <w:rsid w:val="00842D3F"/>
    <w:rsid w:val="00843C6C"/>
    <w:rsid w:val="00845410"/>
    <w:rsid w:val="00846391"/>
    <w:rsid w:val="008547DA"/>
    <w:rsid w:val="00856205"/>
    <w:rsid w:val="00877765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0F4C"/>
    <w:rsid w:val="008F2E71"/>
    <w:rsid w:val="008F3ACE"/>
    <w:rsid w:val="008F4A07"/>
    <w:rsid w:val="008F6180"/>
    <w:rsid w:val="0090585A"/>
    <w:rsid w:val="00915590"/>
    <w:rsid w:val="00920B60"/>
    <w:rsid w:val="00926596"/>
    <w:rsid w:val="00926B1C"/>
    <w:rsid w:val="009305CB"/>
    <w:rsid w:val="00935BDA"/>
    <w:rsid w:val="00943142"/>
    <w:rsid w:val="00943168"/>
    <w:rsid w:val="00945CA7"/>
    <w:rsid w:val="00946508"/>
    <w:rsid w:val="0095108B"/>
    <w:rsid w:val="00961547"/>
    <w:rsid w:val="009643D4"/>
    <w:rsid w:val="00964647"/>
    <w:rsid w:val="009773E0"/>
    <w:rsid w:val="00982149"/>
    <w:rsid w:val="0098367C"/>
    <w:rsid w:val="00983704"/>
    <w:rsid w:val="00994552"/>
    <w:rsid w:val="00996BBE"/>
    <w:rsid w:val="00996E49"/>
    <w:rsid w:val="009A4144"/>
    <w:rsid w:val="009A7C4C"/>
    <w:rsid w:val="009E020A"/>
    <w:rsid w:val="00A0019F"/>
    <w:rsid w:val="00A003EE"/>
    <w:rsid w:val="00A02A4F"/>
    <w:rsid w:val="00A04389"/>
    <w:rsid w:val="00A11747"/>
    <w:rsid w:val="00A165D5"/>
    <w:rsid w:val="00A24587"/>
    <w:rsid w:val="00A256C5"/>
    <w:rsid w:val="00A31226"/>
    <w:rsid w:val="00A35D18"/>
    <w:rsid w:val="00A47D0B"/>
    <w:rsid w:val="00A51E86"/>
    <w:rsid w:val="00A54AC0"/>
    <w:rsid w:val="00A63A61"/>
    <w:rsid w:val="00A73CAD"/>
    <w:rsid w:val="00A74C0C"/>
    <w:rsid w:val="00A74E47"/>
    <w:rsid w:val="00A7678B"/>
    <w:rsid w:val="00A76D7D"/>
    <w:rsid w:val="00A81FF0"/>
    <w:rsid w:val="00AA3915"/>
    <w:rsid w:val="00AA649B"/>
    <w:rsid w:val="00AB5664"/>
    <w:rsid w:val="00AB57F6"/>
    <w:rsid w:val="00AB6370"/>
    <w:rsid w:val="00AB71FC"/>
    <w:rsid w:val="00AB7366"/>
    <w:rsid w:val="00AC2071"/>
    <w:rsid w:val="00AC63A1"/>
    <w:rsid w:val="00AD0E84"/>
    <w:rsid w:val="00AD63F6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6AB1"/>
    <w:rsid w:val="00B07CDF"/>
    <w:rsid w:val="00B106A4"/>
    <w:rsid w:val="00B20738"/>
    <w:rsid w:val="00B22F23"/>
    <w:rsid w:val="00B267DC"/>
    <w:rsid w:val="00B3513F"/>
    <w:rsid w:val="00B37D61"/>
    <w:rsid w:val="00B63B5C"/>
    <w:rsid w:val="00B65A08"/>
    <w:rsid w:val="00B65DA2"/>
    <w:rsid w:val="00B66D51"/>
    <w:rsid w:val="00B676E0"/>
    <w:rsid w:val="00B81B90"/>
    <w:rsid w:val="00B8392D"/>
    <w:rsid w:val="00B87D6F"/>
    <w:rsid w:val="00B902DE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51B4B"/>
    <w:rsid w:val="00C55056"/>
    <w:rsid w:val="00C63F7C"/>
    <w:rsid w:val="00C7327F"/>
    <w:rsid w:val="00C747E8"/>
    <w:rsid w:val="00C768DF"/>
    <w:rsid w:val="00C83916"/>
    <w:rsid w:val="00CA3FF2"/>
    <w:rsid w:val="00CB65F6"/>
    <w:rsid w:val="00CC54E4"/>
    <w:rsid w:val="00CE253D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0A77"/>
    <w:rsid w:val="00D41E08"/>
    <w:rsid w:val="00D5358C"/>
    <w:rsid w:val="00D57D44"/>
    <w:rsid w:val="00D625B2"/>
    <w:rsid w:val="00D7794A"/>
    <w:rsid w:val="00D80A61"/>
    <w:rsid w:val="00D81B8B"/>
    <w:rsid w:val="00D828F2"/>
    <w:rsid w:val="00D85C42"/>
    <w:rsid w:val="00D860CB"/>
    <w:rsid w:val="00DA0C6B"/>
    <w:rsid w:val="00DA46F1"/>
    <w:rsid w:val="00DB4C1E"/>
    <w:rsid w:val="00DB583D"/>
    <w:rsid w:val="00DB58C1"/>
    <w:rsid w:val="00DC2CDC"/>
    <w:rsid w:val="00DD55B0"/>
    <w:rsid w:val="00DE725E"/>
    <w:rsid w:val="00DF26C9"/>
    <w:rsid w:val="00DF3A6E"/>
    <w:rsid w:val="00DF6E48"/>
    <w:rsid w:val="00E00760"/>
    <w:rsid w:val="00E0634D"/>
    <w:rsid w:val="00E33EB2"/>
    <w:rsid w:val="00E4720C"/>
    <w:rsid w:val="00E52A49"/>
    <w:rsid w:val="00E56224"/>
    <w:rsid w:val="00E7153A"/>
    <w:rsid w:val="00E73D05"/>
    <w:rsid w:val="00E73FF5"/>
    <w:rsid w:val="00E74052"/>
    <w:rsid w:val="00E77235"/>
    <w:rsid w:val="00E8191E"/>
    <w:rsid w:val="00EA0054"/>
    <w:rsid w:val="00EA72BC"/>
    <w:rsid w:val="00EB36D0"/>
    <w:rsid w:val="00ED2054"/>
    <w:rsid w:val="00ED5014"/>
    <w:rsid w:val="00F038BC"/>
    <w:rsid w:val="00F03C7D"/>
    <w:rsid w:val="00F1260E"/>
    <w:rsid w:val="00F15B17"/>
    <w:rsid w:val="00F16162"/>
    <w:rsid w:val="00F20375"/>
    <w:rsid w:val="00F2163B"/>
    <w:rsid w:val="00F2674C"/>
    <w:rsid w:val="00F476F1"/>
    <w:rsid w:val="00F5252E"/>
    <w:rsid w:val="00F70C50"/>
    <w:rsid w:val="00F728EC"/>
    <w:rsid w:val="00F72B1E"/>
    <w:rsid w:val="00F81918"/>
    <w:rsid w:val="00F84CD4"/>
    <w:rsid w:val="00F93361"/>
    <w:rsid w:val="00FA3F99"/>
    <w:rsid w:val="00FB0191"/>
    <w:rsid w:val="00FB0F2D"/>
    <w:rsid w:val="00FB4E70"/>
    <w:rsid w:val="00FB5F32"/>
    <w:rsid w:val="00FC3E72"/>
    <w:rsid w:val="00FC514B"/>
    <w:rsid w:val="00FC5606"/>
    <w:rsid w:val="00FD7505"/>
    <w:rsid w:val="00FE53A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375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11">
    <w:name w:val="Б1"/>
    <w:basedOn w:val="Heading3"/>
    <w:link w:val="12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E77235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E77235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ating-news.ru/image_cache/27/2015/04/21/15582/20150421_msk_obraz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4101</TotalTime>
  <Pages>2</Pages>
  <Words>293</Words>
  <Characters>1950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148</cp:revision>
  <cp:lastPrinted>2015-11-27T06:05:00Z</cp:lastPrinted>
  <dcterms:created xsi:type="dcterms:W3CDTF">2012-11-09T07:53:00Z</dcterms:created>
  <dcterms:modified xsi:type="dcterms:W3CDTF">2019-07-01T07:45:00Z</dcterms:modified>
</cp:coreProperties>
</file>